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FF" w:rsidRDefault="00995BFF">
      <w:pPr>
        <w:pStyle w:val="ConsPlusTitlePage"/>
      </w:pPr>
      <w:r>
        <w:t xml:space="preserve">Документ предоставлен </w:t>
      </w:r>
      <w:hyperlink r:id="rId4" w:history="1">
        <w:r>
          <w:rPr>
            <w:color w:val="0000FF"/>
          </w:rPr>
          <w:t>КонсультантПлюс</w:t>
        </w:r>
      </w:hyperlink>
      <w:r>
        <w:br/>
      </w:r>
    </w:p>
    <w:p w:rsidR="00995BFF" w:rsidRDefault="00995B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95BFF">
        <w:tc>
          <w:tcPr>
            <w:tcW w:w="4677" w:type="dxa"/>
            <w:tcBorders>
              <w:top w:val="nil"/>
              <w:left w:val="nil"/>
              <w:bottom w:val="nil"/>
              <w:right w:val="nil"/>
            </w:tcBorders>
          </w:tcPr>
          <w:p w:rsidR="00995BFF" w:rsidRDefault="00995BFF">
            <w:pPr>
              <w:pStyle w:val="ConsPlusNormal"/>
            </w:pPr>
            <w:r>
              <w:t>19 декабря 2008 года</w:t>
            </w:r>
          </w:p>
        </w:tc>
        <w:tc>
          <w:tcPr>
            <w:tcW w:w="4677" w:type="dxa"/>
            <w:tcBorders>
              <w:top w:val="nil"/>
              <w:left w:val="nil"/>
              <w:bottom w:val="nil"/>
              <w:right w:val="nil"/>
            </w:tcBorders>
          </w:tcPr>
          <w:p w:rsidR="00995BFF" w:rsidRDefault="00995BFF">
            <w:pPr>
              <w:pStyle w:val="ConsPlusNormal"/>
              <w:jc w:val="right"/>
            </w:pPr>
            <w:r>
              <w:t>N 65-з</w:t>
            </w:r>
          </w:p>
        </w:tc>
      </w:tr>
    </w:tbl>
    <w:p w:rsidR="00995BFF" w:rsidRDefault="00995BFF">
      <w:pPr>
        <w:pStyle w:val="ConsPlusNormal"/>
        <w:pBdr>
          <w:top w:val="single" w:sz="6" w:space="0" w:color="auto"/>
        </w:pBdr>
        <w:spacing w:before="100" w:after="100"/>
        <w:jc w:val="both"/>
        <w:rPr>
          <w:sz w:val="2"/>
          <w:szCs w:val="2"/>
        </w:rPr>
      </w:pPr>
    </w:p>
    <w:p w:rsidR="00995BFF" w:rsidRDefault="00995BFF">
      <w:pPr>
        <w:pStyle w:val="ConsPlusNormal"/>
        <w:jc w:val="both"/>
      </w:pPr>
    </w:p>
    <w:p w:rsidR="00995BFF" w:rsidRDefault="00995BFF">
      <w:pPr>
        <w:pStyle w:val="ConsPlusTitle"/>
        <w:jc w:val="center"/>
      </w:pPr>
      <w:r>
        <w:t>ЗАКОН</w:t>
      </w:r>
    </w:p>
    <w:p w:rsidR="00995BFF" w:rsidRDefault="00995BFF">
      <w:pPr>
        <w:pStyle w:val="ConsPlusTitle"/>
        <w:jc w:val="center"/>
      </w:pPr>
      <w:r>
        <w:t>ЯРОСЛАВСКОЙ ОБЛАСТИ</w:t>
      </w:r>
    </w:p>
    <w:p w:rsidR="00995BFF" w:rsidRDefault="00995BFF">
      <w:pPr>
        <w:pStyle w:val="ConsPlusTitle"/>
        <w:jc w:val="center"/>
      </w:pPr>
    </w:p>
    <w:p w:rsidR="00995BFF" w:rsidRDefault="00995BFF">
      <w:pPr>
        <w:pStyle w:val="ConsPlusTitle"/>
        <w:jc w:val="center"/>
      </w:pPr>
      <w:r>
        <w:t>СОЦИАЛЬНЫЙ КОДЕКС ЯРОСЛАВСКОЙ ОБЛАСТИ</w:t>
      </w:r>
    </w:p>
    <w:p w:rsidR="00995BFF" w:rsidRDefault="00995BFF">
      <w:pPr>
        <w:pStyle w:val="ConsPlusNormal"/>
        <w:jc w:val="both"/>
      </w:pPr>
    </w:p>
    <w:p w:rsidR="00995BFF" w:rsidRDefault="00995BFF">
      <w:pPr>
        <w:pStyle w:val="ConsPlusNormal"/>
        <w:jc w:val="right"/>
      </w:pPr>
      <w:r>
        <w:t>Принят</w:t>
      </w:r>
    </w:p>
    <w:p w:rsidR="00995BFF" w:rsidRDefault="00995BFF">
      <w:pPr>
        <w:pStyle w:val="ConsPlusNormal"/>
        <w:jc w:val="right"/>
      </w:pPr>
      <w:r>
        <w:t>Ярославской</w:t>
      </w:r>
    </w:p>
    <w:p w:rsidR="00995BFF" w:rsidRDefault="00995BFF">
      <w:pPr>
        <w:pStyle w:val="ConsPlusNormal"/>
        <w:jc w:val="right"/>
      </w:pPr>
      <w:r>
        <w:t>областной Думой</w:t>
      </w:r>
    </w:p>
    <w:p w:rsidR="00995BFF" w:rsidRDefault="00995BFF">
      <w:pPr>
        <w:pStyle w:val="ConsPlusNormal"/>
        <w:jc w:val="right"/>
      </w:pPr>
      <w:r>
        <w:t>16 декабря 2008 года</w:t>
      </w:r>
    </w:p>
    <w:p w:rsidR="00995BFF" w:rsidRDefault="00995BF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95BFF">
        <w:trPr>
          <w:jc w:val="center"/>
        </w:trPr>
        <w:tc>
          <w:tcPr>
            <w:tcW w:w="9294" w:type="dxa"/>
            <w:tcBorders>
              <w:top w:val="nil"/>
              <w:bottom w:val="nil"/>
            </w:tcBorders>
            <w:shd w:val="clear" w:color="auto" w:fill="F4F3F8"/>
          </w:tcPr>
          <w:p w:rsidR="00995BFF" w:rsidRDefault="00995BFF">
            <w:pPr>
              <w:pStyle w:val="ConsPlusNormal"/>
              <w:jc w:val="center"/>
            </w:pPr>
            <w:r>
              <w:rPr>
                <w:color w:val="392C69"/>
              </w:rPr>
              <w:t>Список изменяющих документов</w:t>
            </w:r>
          </w:p>
          <w:p w:rsidR="00995BFF" w:rsidRDefault="00995BFF">
            <w:pPr>
              <w:pStyle w:val="ConsPlusNormal"/>
              <w:jc w:val="center"/>
            </w:pPr>
            <w:r>
              <w:rPr>
                <w:color w:val="392C69"/>
              </w:rPr>
              <w:t xml:space="preserve">(в ред. Законов ЯО от 16.12.2009 </w:t>
            </w:r>
            <w:hyperlink r:id="rId5" w:history="1">
              <w:r>
                <w:rPr>
                  <w:color w:val="0000FF"/>
                </w:rPr>
                <w:t>N 68-з</w:t>
              </w:r>
            </w:hyperlink>
            <w:r>
              <w:rPr>
                <w:color w:val="392C69"/>
              </w:rPr>
              <w:t xml:space="preserve">, от 05.04.2010 </w:t>
            </w:r>
            <w:hyperlink r:id="rId6" w:history="1">
              <w:r>
                <w:rPr>
                  <w:color w:val="0000FF"/>
                </w:rPr>
                <w:t>N 8-з</w:t>
              </w:r>
            </w:hyperlink>
            <w:r>
              <w:rPr>
                <w:color w:val="392C69"/>
              </w:rPr>
              <w:t>,</w:t>
            </w:r>
          </w:p>
          <w:p w:rsidR="00995BFF" w:rsidRDefault="00995BFF">
            <w:pPr>
              <w:pStyle w:val="ConsPlusNormal"/>
              <w:jc w:val="center"/>
            </w:pPr>
            <w:r>
              <w:rPr>
                <w:color w:val="392C69"/>
              </w:rPr>
              <w:t xml:space="preserve">от 03.11.2010 </w:t>
            </w:r>
            <w:hyperlink r:id="rId7" w:history="1">
              <w:r>
                <w:rPr>
                  <w:color w:val="0000FF"/>
                </w:rPr>
                <w:t>N 41-з</w:t>
              </w:r>
            </w:hyperlink>
            <w:r>
              <w:rPr>
                <w:color w:val="392C69"/>
              </w:rPr>
              <w:t xml:space="preserve">, от 05.04.2011 </w:t>
            </w:r>
            <w:hyperlink r:id="rId8" w:history="1">
              <w:r>
                <w:rPr>
                  <w:color w:val="0000FF"/>
                </w:rPr>
                <w:t>N 7-з</w:t>
              </w:r>
            </w:hyperlink>
            <w:r>
              <w:rPr>
                <w:color w:val="392C69"/>
              </w:rPr>
              <w:t xml:space="preserve">, от 08.06.2011 </w:t>
            </w:r>
            <w:hyperlink r:id="rId9" w:history="1">
              <w:r>
                <w:rPr>
                  <w:color w:val="0000FF"/>
                </w:rPr>
                <w:t>N 14-з</w:t>
              </w:r>
            </w:hyperlink>
            <w:r>
              <w:rPr>
                <w:color w:val="392C69"/>
              </w:rPr>
              <w:t>,</w:t>
            </w:r>
          </w:p>
          <w:p w:rsidR="00995BFF" w:rsidRDefault="00995BFF">
            <w:pPr>
              <w:pStyle w:val="ConsPlusNormal"/>
              <w:jc w:val="center"/>
            </w:pPr>
            <w:r>
              <w:rPr>
                <w:color w:val="392C69"/>
              </w:rPr>
              <w:t xml:space="preserve">от 05.10.2011 </w:t>
            </w:r>
            <w:hyperlink r:id="rId10" w:history="1">
              <w:r>
                <w:rPr>
                  <w:color w:val="0000FF"/>
                </w:rPr>
                <w:t>N 31-з</w:t>
              </w:r>
            </w:hyperlink>
            <w:r>
              <w:rPr>
                <w:color w:val="392C69"/>
              </w:rPr>
              <w:t xml:space="preserve">, от 05.10.2011 </w:t>
            </w:r>
            <w:hyperlink r:id="rId11" w:history="1">
              <w:r>
                <w:rPr>
                  <w:color w:val="0000FF"/>
                </w:rPr>
                <w:t>N 35-з</w:t>
              </w:r>
            </w:hyperlink>
            <w:r>
              <w:rPr>
                <w:color w:val="392C69"/>
              </w:rPr>
              <w:t xml:space="preserve">, от 14.12.2011 </w:t>
            </w:r>
            <w:hyperlink r:id="rId12" w:history="1">
              <w:r>
                <w:rPr>
                  <w:color w:val="0000FF"/>
                </w:rPr>
                <w:t>N 48-з</w:t>
              </w:r>
            </w:hyperlink>
            <w:r>
              <w:rPr>
                <w:color w:val="392C69"/>
              </w:rPr>
              <w:t>,</w:t>
            </w:r>
          </w:p>
          <w:p w:rsidR="00995BFF" w:rsidRDefault="00995BFF">
            <w:pPr>
              <w:pStyle w:val="ConsPlusNormal"/>
              <w:jc w:val="center"/>
            </w:pPr>
            <w:r>
              <w:rPr>
                <w:color w:val="392C69"/>
              </w:rPr>
              <w:t xml:space="preserve">от 29.06.2012 </w:t>
            </w:r>
            <w:hyperlink r:id="rId13" w:history="1">
              <w:r>
                <w:rPr>
                  <w:color w:val="0000FF"/>
                </w:rPr>
                <w:t>N 24-з</w:t>
              </w:r>
            </w:hyperlink>
            <w:r>
              <w:rPr>
                <w:color w:val="392C69"/>
              </w:rPr>
              <w:t xml:space="preserve">, от 01.10.2012 </w:t>
            </w:r>
            <w:hyperlink r:id="rId14" w:history="1">
              <w:r>
                <w:rPr>
                  <w:color w:val="0000FF"/>
                </w:rPr>
                <w:t>N 42-з</w:t>
              </w:r>
            </w:hyperlink>
            <w:r>
              <w:rPr>
                <w:color w:val="392C69"/>
              </w:rPr>
              <w:t xml:space="preserve">, от 08.11.2012 </w:t>
            </w:r>
            <w:hyperlink r:id="rId15" w:history="1">
              <w:r>
                <w:rPr>
                  <w:color w:val="0000FF"/>
                </w:rPr>
                <w:t>N 50-з</w:t>
              </w:r>
            </w:hyperlink>
            <w:r>
              <w:rPr>
                <w:color w:val="392C69"/>
              </w:rPr>
              <w:t>,</w:t>
            </w:r>
          </w:p>
          <w:p w:rsidR="00995BFF" w:rsidRDefault="00995BFF">
            <w:pPr>
              <w:pStyle w:val="ConsPlusNormal"/>
              <w:jc w:val="center"/>
            </w:pPr>
            <w:r>
              <w:rPr>
                <w:color w:val="392C69"/>
              </w:rPr>
              <w:t xml:space="preserve">от 11.11.2013 </w:t>
            </w:r>
            <w:hyperlink r:id="rId16" w:history="1">
              <w:r>
                <w:rPr>
                  <w:color w:val="0000FF"/>
                </w:rPr>
                <w:t>N 52-з</w:t>
              </w:r>
            </w:hyperlink>
            <w:r>
              <w:rPr>
                <w:color w:val="392C69"/>
              </w:rPr>
              <w:t xml:space="preserve">, от 23.12.2013 </w:t>
            </w:r>
            <w:hyperlink r:id="rId17" w:history="1">
              <w:r>
                <w:rPr>
                  <w:color w:val="0000FF"/>
                </w:rPr>
                <w:t>N 70-з</w:t>
              </w:r>
            </w:hyperlink>
            <w:r>
              <w:rPr>
                <w:color w:val="392C69"/>
              </w:rPr>
              <w:t xml:space="preserve">, от 08.05.2014 </w:t>
            </w:r>
            <w:hyperlink r:id="rId18" w:history="1">
              <w:r>
                <w:rPr>
                  <w:color w:val="0000FF"/>
                </w:rPr>
                <w:t>N 14-з</w:t>
              </w:r>
            </w:hyperlink>
            <w:r>
              <w:rPr>
                <w:color w:val="392C69"/>
              </w:rPr>
              <w:t>,</w:t>
            </w:r>
          </w:p>
          <w:p w:rsidR="00995BFF" w:rsidRDefault="00995BFF">
            <w:pPr>
              <w:pStyle w:val="ConsPlusNormal"/>
              <w:jc w:val="center"/>
            </w:pPr>
            <w:r>
              <w:rPr>
                <w:color w:val="392C69"/>
              </w:rPr>
              <w:t xml:space="preserve">от 15.10.2014 </w:t>
            </w:r>
            <w:hyperlink r:id="rId19" w:history="1">
              <w:r>
                <w:rPr>
                  <w:color w:val="0000FF"/>
                </w:rPr>
                <w:t>N 50-з</w:t>
              </w:r>
            </w:hyperlink>
            <w:r>
              <w:rPr>
                <w:color w:val="392C69"/>
              </w:rPr>
              <w:t xml:space="preserve">, от 25.12.2014 </w:t>
            </w:r>
            <w:hyperlink r:id="rId20" w:history="1">
              <w:r>
                <w:rPr>
                  <w:color w:val="0000FF"/>
                </w:rPr>
                <w:t>N 81-з</w:t>
              </w:r>
            </w:hyperlink>
            <w:r>
              <w:rPr>
                <w:color w:val="392C69"/>
              </w:rPr>
              <w:t>,</w:t>
            </w:r>
          </w:p>
          <w:p w:rsidR="00995BFF" w:rsidRDefault="00995BFF">
            <w:pPr>
              <w:pStyle w:val="ConsPlusNormal"/>
              <w:jc w:val="center"/>
            </w:pPr>
            <w:r>
              <w:rPr>
                <w:color w:val="392C69"/>
              </w:rPr>
              <w:t xml:space="preserve">от 14.07.2015 </w:t>
            </w:r>
            <w:hyperlink r:id="rId21" w:history="1">
              <w:r>
                <w:rPr>
                  <w:color w:val="0000FF"/>
                </w:rPr>
                <w:t>N 68-з</w:t>
              </w:r>
            </w:hyperlink>
            <w:r>
              <w:rPr>
                <w:color w:val="392C69"/>
              </w:rPr>
              <w:t xml:space="preserve">, от 28.10.2015 </w:t>
            </w:r>
            <w:hyperlink r:id="rId22" w:history="1">
              <w:r>
                <w:rPr>
                  <w:color w:val="0000FF"/>
                </w:rPr>
                <w:t>N 84-з</w:t>
              </w:r>
            </w:hyperlink>
            <w:r>
              <w:rPr>
                <w:color w:val="392C69"/>
              </w:rPr>
              <w:t xml:space="preserve"> (ред. 26.11.2015),</w:t>
            </w:r>
          </w:p>
          <w:p w:rsidR="00995BFF" w:rsidRDefault="00995BFF">
            <w:pPr>
              <w:pStyle w:val="ConsPlusNormal"/>
              <w:jc w:val="center"/>
            </w:pPr>
            <w:r>
              <w:rPr>
                <w:color w:val="392C69"/>
              </w:rPr>
              <w:t xml:space="preserve">от 26.11.2015 </w:t>
            </w:r>
            <w:hyperlink r:id="rId23" w:history="1">
              <w:r>
                <w:rPr>
                  <w:color w:val="0000FF"/>
                </w:rPr>
                <w:t>N 93-з</w:t>
              </w:r>
            </w:hyperlink>
            <w:r>
              <w:rPr>
                <w:color w:val="392C69"/>
              </w:rPr>
              <w:t xml:space="preserve">, от 24.02.2016 </w:t>
            </w:r>
            <w:hyperlink r:id="rId24" w:history="1">
              <w:r>
                <w:rPr>
                  <w:color w:val="0000FF"/>
                </w:rPr>
                <w:t>N 2-з</w:t>
              </w:r>
            </w:hyperlink>
            <w:r>
              <w:rPr>
                <w:color w:val="392C69"/>
              </w:rPr>
              <w:t xml:space="preserve">, от 09.06.2016 </w:t>
            </w:r>
            <w:hyperlink r:id="rId25" w:history="1">
              <w:r>
                <w:rPr>
                  <w:color w:val="0000FF"/>
                </w:rPr>
                <w:t>N 36-з</w:t>
              </w:r>
            </w:hyperlink>
            <w:r>
              <w:rPr>
                <w:color w:val="392C69"/>
              </w:rPr>
              <w:t>,</w:t>
            </w:r>
          </w:p>
          <w:p w:rsidR="00995BFF" w:rsidRDefault="00995BFF">
            <w:pPr>
              <w:pStyle w:val="ConsPlusNormal"/>
              <w:jc w:val="center"/>
            </w:pPr>
            <w:r>
              <w:rPr>
                <w:color w:val="392C69"/>
              </w:rPr>
              <w:t xml:space="preserve">от 10.10.2016 </w:t>
            </w:r>
            <w:hyperlink r:id="rId26" w:history="1">
              <w:r>
                <w:rPr>
                  <w:color w:val="0000FF"/>
                </w:rPr>
                <w:t>N 61-з</w:t>
              </w:r>
            </w:hyperlink>
            <w:r>
              <w:rPr>
                <w:color w:val="392C69"/>
              </w:rPr>
              <w:t xml:space="preserve">, от 22.12.2016 </w:t>
            </w:r>
            <w:hyperlink r:id="rId27" w:history="1">
              <w:r>
                <w:rPr>
                  <w:color w:val="0000FF"/>
                </w:rPr>
                <w:t>N 87-з</w:t>
              </w:r>
            </w:hyperlink>
            <w:r>
              <w:rPr>
                <w:color w:val="392C69"/>
              </w:rPr>
              <w:t xml:space="preserve">, от 15.06.2017 </w:t>
            </w:r>
            <w:hyperlink r:id="rId28" w:history="1">
              <w:r>
                <w:rPr>
                  <w:color w:val="0000FF"/>
                </w:rPr>
                <w:t>N 24-з</w:t>
              </w:r>
            </w:hyperlink>
            <w:r>
              <w:rPr>
                <w:color w:val="392C69"/>
              </w:rPr>
              <w:t>,</w:t>
            </w:r>
          </w:p>
          <w:p w:rsidR="00995BFF" w:rsidRDefault="00995BFF">
            <w:pPr>
              <w:pStyle w:val="ConsPlusNormal"/>
              <w:jc w:val="center"/>
            </w:pPr>
            <w:r>
              <w:rPr>
                <w:color w:val="392C69"/>
              </w:rPr>
              <w:t xml:space="preserve">от 20.06.2018 </w:t>
            </w:r>
            <w:hyperlink r:id="rId29" w:history="1">
              <w:r>
                <w:rPr>
                  <w:color w:val="0000FF"/>
                </w:rPr>
                <w:t>N 23-з</w:t>
              </w:r>
            </w:hyperlink>
            <w:r>
              <w:rPr>
                <w:color w:val="392C69"/>
              </w:rPr>
              <w:t xml:space="preserve">, от 24.12.2018 </w:t>
            </w:r>
            <w:hyperlink r:id="rId30" w:history="1">
              <w:r>
                <w:rPr>
                  <w:color w:val="0000FF"/>
                </w:rPr>
                <w:t>N 92-з</w:t>
              </w:r>
            </w:hyperlink>
            <w:r>
              <w:rPr>
                <w:color w:val="392C69"/>
              </w:rPr>
              <w:t>)</w:t>
            </w:r>
          </w:p>
        </w:tc>
      </w:tr>
    </w:tbl>
    <w:p w:rsidR="00995BFF" w:rsidRDefault="00995BFF">
      <w:pPr>
        <w:pStyle w:val="ConsPlusNormal"/>
        <w:jc w:val="both"/>
      </w:pPr>
    </w:p>
    <w:p w:rsidR="00995BFF" w:rsidRDefault="00995BFF">
      <w:pPr>
        <w:pStyle w:val="ConsPlusTitle"/>
        <w:jc w:val="center"/>
        <w:outlineLvl w:val="0"/>
      </w:pPr>
      <w:r>
        <w:t>Раздел 1. ОБЩИЕ ПОЛОЖЕНИЯ</w:t>
      </w:r>
    </w:p>
    <w:p w:rsidR="00995BFF" w:rsidRDefault="00995BFF">
      <w:pPr>
        <w:pStyle w:val="ConsPlusNormal"/>
        <w:jc w:val="both"/>
      </w:pPr>
    </w:p>
    <w:p w:rsidR="00995BFF" w:rsidRDefault="00995BFF">
      <w:pPr>
        <w:pStyle w:val="ConsPlusTitle"/>
        <w:jc w:val="center"/>
        <w:outlineLvl w:val="1"/>
      </w:pPr>
      <w:r>
        <w:t>Глава 1. СОЦИАЛЬНОЕ ЗАКОНОДАТЕЛЬСТВО ЯРОСЛАВСКОЙ ОБЛАСТИ</w:t>
      </w:r>
    </w:p>
    <w:p w:rsidR="00995BFF" w:rsidRDefault="00995BFF">
      <w:pPr>
        <w:pStyle w:val="ConsPlusNormal"/>
        <w:jc w:val="both"/>
      </w:pPr>
    </w:p>
    <w:p w:rsidR="00995BFF" w:rsidRDefault="00995BFF">
      <w:pPr>
        <w:pStyle w:val="ConsPlusTitle"/>
        <w:ind w:firstLine="540"/>
        <w:jc w:val="both"/>
        <w:outlineLvl w:val="2"/>
      </w:pPr>
      <w:r>
        <w:t>Статья 1. Правоотношения, регулируемые социальным законодательством Ярославской области</w:t>
      </w:r>
    </w:p>
    <w:p w:rsidR="00995BFF" w:rsidRDefault="00995BFF">
      <w:pPr>
        <w:pStyle w:val="ConsPlusNormal"/>
        <w:jc w:val="both"/>
      </w:pPr>
    </w:p>
    <w:p w:rsidR="00995BFF" w:rsidRDefault="00995BFF">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995BFF" w:rsidRDefault="00995BFF">
      <w:pPr>
        <w:pStyle w:val="ConsPlusNormal"/>
        <w:jc w:val="both"/>
      </w:pPr>
    </w:p>
    <w:p w:rsidR="00995BFF" w:rsidRDefault="00995BFF">
      <w:pPr>
        <w:pStyle w:val="ConsPlusTitle"/>
        <w:ind w:firstLine="540"/>
        <w:jc w:val="both"/>
        <w:outlineLvl w:val="2"/>
      </w:pPr>
      <w:r>
        <w:t>Статья 2. Система социального законодательства</w:t>
      </w:r>
    </w:p>
    <w:p w:rsidR="00995BFF" w:rsidRDefault="00995BFF">
      <w:pPr>
        <w:pStyle w:val="ConsPlusNormal"/>
        <w:jc w:val="both"/>
      </w:pPr>
    </w:p>
    <w:p w:rsidR="00995BFF" w:rsidRDefault="00995BFF">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995BFF" w:rsidRDefault="00995BFF">
      <w:pPr>
        <w:pStyle w:val="ConsPlusNormal"/>
        <w:spacing w:before="24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995BFF" w:rsidRDefault="00995BFF">
      <w:pPr>
        <w:pStyle w:val="ConsPlusNormal"/>
        <w:jc w:val="both"/>
      </w:pPr>
      <w:r>
        <w:t xml:space="preserve">(в ред. </w:t>
      </w:r>
      <w:hyperlink r:id="rId31" w:history="1">
        <w:r>
          <w:rPr>
            <w:color w:val="0000FF"/>
          </w:rPr>
          <w:t>Закона</w:t>
        </w:r>
      </w:hyperlink>
      <w:r>
        <w:t xml:space="preserve"> ЯО от 15.10.2014 N 50-з)</w:t>
      </w:r>
    </w:p>
    <w:p w:rsidR="00995BFF" w:rsidRDefault="00995BFF">
      <w:pPr>
        <w:pStyle w:val="ConsPlusNormal"/>
        <w:spacing w:before="240"/>
        <w:ind w:firstLine="540"/>
        <w:jc w:val="both"/>
      </w:pPr>
      <w:r>
        <w:t xml:space="preserve">Предоставление социального обслуживания осуществляется в соответствии с Федеральным </w:t>
      </w:r>
      <w:hyperlink r:id="rId32" w:history="1">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995BFF" w:rsidRDefault="00995BFF">
      <w:pPr>
        <w:pStyle w:val="ConsPlusNormal"/>
        <w:jc w:val="both"/>
      </w:pPr>
      <w:r>
        <w:t xml:space="preserve">(в ред. </w:t>
      </w:r>
      <w:hyperlink r:id="rId33" w:history="1">
        <w:r>
          <w:rPr>
            <w:color w:val="0000FF"/>
          </w:rPr>
          <w:t>Закона</w:t>
        </w:r>
      </w:hyperlink>
      <w:r>
        <w:t xml:space="preserve"> ЯО от 15.10.2014 N 50-з)</w:t>
      </w:r>
    </w:p>
    <w:p w:rsidR="00995BFF" w:rsidRDefault="00995BFF">
      <w:pPr>
        <w:pStyle w:val="ConsPlusNormal"/>
        <w:spacing w:before="240"/>
        <w:ind w:firstLine="540"/>
        <w:jc w:val="both"/>
      </w:pPr>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995BFF" w:rsidRDefault="00995BFF">
      <w:pPr>
        <w:pStyle w:val="ConsPlusNormal"/>
        <w:spacing w:before="24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995BFF" w:rsidRDefault="00995BFF">
      <w:pPr>
        <w:pStyle w:val="ConsPlusNormal"/>
        <w:spacing w:before="24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995BFF" w:rsidRDefault="00995BFF">
      <w:pPr>
        <w:pStyle w:val="ConsPlusNormal"/>
        <w:spacing w:before="24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995BFF" w:rsidRDefault="00995BFF">
      <w:pPr>
        <w:pStyle w:val="ConsPlusNormal"/>
        <w:spacing w:before="24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995BFF" w:rsidRDefault="00995BFF">
      <w:pPr>
        <w:pStyle w:val="ConsPlusNormal"/>
        <w:spacing w:before="24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995BFF" w:rsidRDefault="00995BFF">
      <w:pPr>
        <w:pStyle w:val="ConsPlusNormal"/>
        <w:jc w:val="both"/>
      </w:pPr>
    </w:p>
    <w:p w:rsidR="00995BFF" w:rsidRDefault="00995BFF">
      <w:pPr>
        <w:pStyle w:val="ConsPlusTitle"/>
        <w:ind w:firstLine="540"/>
        <w:jc w:val="both"/>
        <w:outlineLvl w:val="2"/>
      </w:pPr>
      <w:r>
        <w:t>Статья 3. Действие актов социального законодательства во времени</w:t>
      </w:r>
    </w:p>
    <w:p w:rsidR="00995BFF" w:rsidRDefault="00995BFF">
      <w:pPr>
        <w:pStyle w:val="ConsPlusNormal"/>
        <w:jc w:val="both"/>
      </w:pPr>
    </w:p>
    <w:p w:rsidR="00995BFF" w:rsidRDefault="00995BFF">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995BFF" w:rsidRDefault="00995BFF">
      <w:pPr>
        <w:pStyle w:val="ConsPlusNormal"/>
        <w:spacing w:before="24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995BFF" w:rsidRDefault="00995BFF">
      <w:pPr>
        <w:pStyle w:val="ConsPlusNormal"/>
        <w:spacing w:before="24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995BFF" w:rsidRDefault="00995BFF">
      <w:pPr>
        <w:pStyle w:val="ConsPlusNormal"/>
        <w:spacing w:before="24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995BFF" w:rsidRDefault="00995BFF">
      <w:pPr>
        <w:pStyle w:val="ConsPlusNormal"/>
        <w:spacing w:before="24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995BFF" w:rsidRDefault="00995BFF">
      <w:pPr>
        <w:pStyle w:val="ConsPlusNormal"/>
        <w:spacing w:before="24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995BFF" w:rsidRDefault="00995BFF">
      <w:pPr>
        <w:pStyle w:val="ConsPlusNormal"/>
        <w:jc w:val="both"/>
      </w:pPr>
    </w:p>
    <w:p w:rsidR="00995BFF" w:rsidRDefault="00995BFF">
      <w:pPr>
        <w:pStyle w:val="ConsPlusTitle"/>
        <w:ind w:firstLine="540"/>
        <w:jc w:val="both"/>
        <w:outlineLvl w:val="2"/>
      </w:pPr>
      <w:r>
        <w:t>Статья 4. Применение социального законодательства по аналогии</w:t>
      </w:r>
    </w:p>
    <w:p w:rsidR="00995BFF" w:rsidRDefault="00995BFF">
      <w:pPr>
        <w:pStyle w:val="ConsPlusNormal"/>
        <w:jc w:val="both"/>
      </w:pPr>
    </w:p>
    <w:p w:rsidR="00995BFF" w:rsidRDefault="00995BFF">
      <w:pPr>
        <w:pStyle w:val="ConsPlusNormal"/>
        <w:ind w:firstLine="540"/>
        <w:jc w:val="both"/>
      </w:pPr>
      <w:r>
        <w:t>Применение социального законодательства по аналогии не допускается.</w:t>
      </w:r>
    </w:p>
    <w:p w:rsidR="00995BFF" w:rsidRDefault="00995BFF">
      <w:pPr>
        <w:pStyle w:val="ConsPlusNormal"/>
        <w:jc w:val="both"/>
      </w:pPr>
    </w:p>
    <w:p w:rsidR="00995BFF" w:rsidRDefault="00995BFF">
      <w:pPr>
        <w:pStyle w:val="ConsPlusTitle"/>
        <w:ind w:firstLine="540"/>
        <w:jc w:val="both"/>
        <w:outlineLvl w:val="2"/>
      </w:pPr>
      <w:r>
        <w:t>Статья 5. Основные термины и понятия, применяемые в настоящем Кодексе</w:t>
      </w:r>
    </w:p>
    <w:p w:rsidR="00995BFF" w:rsidRDefault="00995BFF">
      <w:pPr>
        <w:pStyle w:val="ConsPlusNormal"/>
        <w:jc w:val="both"/>
      </w:pPr>
    </w:p>
    <w:p w:rsidR="00995BFF" w:rsidRDefault="00995BFF">
      <w:pPr>
        <w:pStyle w:val="ConsPlusNormal"/>
        <w:ind w:firstLine="540"/>
        <w:jc w:val="both"/>
      </w:pPr>
      <w:r>
        <w:t>В настоящем Кодексе применяются следующие основные термины и понятия:</w:t>
      </w:r>
    </w:p>
    <w:p w:rsidR="00995BFF" w:rsidRDefault="00995BFF">
      <w:pPr>
        <w:pStyle w:val="ConsPlusNormal"/>
        <w:spacing w:before="240"/>
        <w:ind w:firstLine="540"/>
        <w:jc w:val="both"/>
      </w:pPr>
      <w:r>
        <w:t xml:space="preserve">безнадзорные дети - дети, отнесенные к категории безнадзорных Федеральным </w:t>
      </w:r>
      <w:hyperlink r:id="rId34" w:history="1">
        <w:r>
          <w:rPr>
            <w:color w:val="0000FF"/>
          </w:rPr>
          <w:t>законом</w:t>
        </w:r>
      </w:hyperlink>
      <w:r>
        <w:t xml:space="preserve"> "Об основах системы профилактики безнадзорности и правонарушений несовершеннолетних";</w:t>
      </w:r>
    </w:p>
    <w:p w:rsidR="00995BFF" w:rsidRDefault="00995BFF">
      <w:pPr>
        <w:pStyle w:val="ConsPlusNormal"/>
        <w:jc w:val="both"/>
      </w:pPr>
      <w:r>
        <w:t xml:space="preserve">(абзац введен </w:t>
      </w:r>
      <w:hyperlink r:id="rId35" w:history="1">
        <w:r>
          <w:rPr>
            <w:color w:val="0000FF"/>
          </w:rPr>
          <w:t>Законом</w:t>
        </w:r>
      </w:hyperlink>
      <w:r>
        <w:t xml:space="preserve"> ЯО от 16.12.2009 N 68-з)</w:t>
      </w:r>
    </w:p>
    <w:p w:rsidR="00995BFF" w:rsidRDefault="00995BFF">
      <w:pPr>
        <w:pStyle w:val="ConsPlusNormal"/>
        <w:spacing w:before="240"/>
        <w:ind w:firstLine="540"/>
        <w:jc w:val="both"/>
      </w:pPr>
      <w: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995BFF" w:rsidRDefault="00995BFF">
      <w:pPr>
        <w:pStyle w:val="ConsPlusNormal"/>
        <w:jc w:val="both"/>
      </w:pPr>
      <w:r>
        <w:t xml:space="preserve">(в ред. </w:t>
      </w:r>
      <w:hyperlink r:id="rId36" w:history="1">
        <w:r>
          <w:rPr>
            <w:color w:val="0000FF"/>
          </w:rPr>
          <w:t>Закона</w:t>
        </w:r>
      </w:hyperlink>
      <w:r>
        <w:t xml:space="preserve"> ЯО от 16.12.2009 N 68-з; в ред. </w:t>
      </w:r>
      <w:hyperlink r:id="rId37" w:history="1">
        <w:r>
          <w:rPr>
            <w:color w:val="0000FF"/>
          </w:rPr>
          <w:t>Закона</w:t>
        </w:r>
      </w:hyperlink>
      <w:r>
        <w:t xml:space="preserve"> ЯО от 23.12.2013 N 70-з)</w:t>
      </w:r>
    </w:p>
    <w:p w:rsidR="00995BFF" w:rsidRDefault="00995BFF">
      <w:pPr>
        <w:pStyle w:val="ConsPlusNormal"/>
        <w:spacing w:before="24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995BFF" w:rsidRDefault="00995BFF">
      <w:pPr>
        <w:pStyle w:val="ConsPlusNormal"/>
        <w:spacing w:before="24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995BFF" w:rsidRDefault="00995BFF">
      <w:pPr>
        <w:pStyle w:val="ConsPlusNormal"/>
        <w:spacing w:before="24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38" w:history="1">
        <w:r>
          <w:rPr>
            <w:color w:val="0000FF"/>
          </w:rPr>
          <w:t>кодексом</w:t>
        </w:r>
      </w:hyperlink>
      <w:r>
        <w:t xml:space="preserve"> Российской Федерации и Гражданским </w:t>
      </w:r>
      <w:hyperlink r:id="rId39" w:history="1">
        <w:r>
          <w:rPr>
            <w:color w:val="0000FF"/>
          </w:rPr>
          <w:t>кодексом</w:t>
        </w:r>
      </w:hyperlink>
      <w:r>
        <w:t xml:space="preserve"> Российской Федерации;</w:t>
      </w:r>
    </w:p>
    <w:p w:rsidR="00995BFF" w:rsidRDefault="00995BFF">
      <w:pPr>
        <w:pStyle w:val="ConsPlusNormal"/>
        <w:spacing w:before="240"/>
        <w:ind w:firstLine="540"/>
        <w:jc w:val="both"/>
      </w:pPr>
      <w:r>
        <w:t xml:space="preserve">дети, находящиеся в трудной жизненной ситуации, - дети, отнесенные к указанной категории Федеральным </w:t>
      </w:r>
      <w:hyperlink r:id="rId40" w:history="1">
        <w:r>
          <w:rPr>
            <w:color w:val="0000FF"/>
          </w:rPr>
          <w:t>законом</w:t>
        </w:r>
      </w:hyperlink>
      <w:r>
        <w:t xml:space="preserve"> "Об основных гарантиях прав ребенка в Российской Федерации",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995BFF" w:rsidRDefault="00995BFF">
      <w:pPr>
        <w:pStyle w:val="ConsPlusNormal"/>
        <w:jc w:val="both"/>
      </w:pPr>
      <w:r>
        <w:t xml:space="preserve">(абзац введен </w:t>
      </w:r>
      <w:hyperlink r:id="rId41" w:history="1">
        <w:r>
          <w:rPr>
            <w:color w:val="0000FF"/>
          </w:rPr>
          <w:t>Законом</w:t>
        </w:r>
      </w:hyperlink>
      <w:r>
        <w:t xml:space="preserve"> ЯО от 16.12.2009 N 68-з; в ред. Законов ЯО от 23.12.2013 </w:t>
      </w:r>
      <w:hyperlink r:id="rId42" w:history="1">
        <w:r>
          <w:rPr>
            <w:color w:val="0000FF"/>
          </w:rPr>
          <w:t>N 70-з</w:t>
        </w:r>
      </w:hyperlink>
      <w:r>
        <w:t xml:space="preserve">, от 22.12.2016 </w:t>
      </w:r>
      <w:hyperlink r:id="rId43" w:history="1">
        <w:r>
          <w:rPr>
            <w:color w:val="0000FF"/>
          </w:rPr>
          <w:t>N 87-з</w:t>
        </w:r>
      </w:hyperlink>
      <w:r>
        <w:t>)</w:t>
      </w:r>
    </w:p>
    <w:p w:rsidR="00995BFF" w:rsidRDefault="00995BFF">
      <w:pPr>
        <w:pStyle w:val="ConsPlusNormal"/>
        <w:spacing w:before="240"/>
        <w:ind w:firstLine="540"/>
        <w:jc w:val="both"/>
      </w:pPr>
      <w: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44" w:history="1">
        <w:r>
          <w:rPr>
            <w:color w:val="0000FF"/>
          </w:rPr>
          <w:t>законом</w:t>
        </w:r>
      </w:hyperlink>
      <w:r>
        <w:t xml:space="preserve"> "Об образовании в Российской Федерации";</w:t>
      </w:r>
    </w:p>
    <w:p w:rsidR="00995BFF" w:rsidRDefault="00995BFF">
      <w:pPr>
        <w:pStyle w:val="ConsPlusNormal"/>
        <w:jc w:val="both"/>
      </w:pPr>
      <w:r>
        <w:t xml:space="preserve">(в ред. </w:t>
      </w:r>
      <w:hyperlink r:id="rId45" w:history="1">
        <w:r>
          <w:rPr>
            <w:color w:val="0000FF"/>
          </w:rPr>
          <w:t>Закона</w:t>
        </w:r>
      </w:hyperlink>
      <w:r>
        <w:t xml:space="preserve"> ЯО от 23.12.2013 N 70-з)</w:t>
      </w:r>
    </w:p>
    <w:p w:rsidR="00995BFF" w:rsidRDefault="00995BFF">
      <w:pPr>
        <w:pStyle w:val="ConsPlusNormal"/>
        <w:spacing w:before="24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995BFF" w:rsidRDefault="00995BFF">
      <w:pPr>
        <w:pStyle w:val="ConsPlusNormal"/>
        <w:spacing w:before="24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995BFF" w:rsidRDefault="00995BFF">
      <w:pPr>
        <w:pStyle w:val="ConsPlusNormal"/>
        <w:spacing w:before="24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995BFF" w:rsidRDefault="00995BFF">
      <w:pPr>
        <w:pStyle w:val="ConsPlusNormal"/>
        <w:jc w:val="both"/>
      </w:pPr>
      <w:r>
        <w:t xml:space="preserve">(в ред. </w:t>
      </w:r>
      <w:hyperlink r:id="rId46" w:history="1">
        <w:r>
          <w:rPr>
            <w:color w:val="0000FF"/>
          </w:rPr>
          <w:t>Закона</w:t>
        </w:r>
      </w:hyperlink>
      <w:r>
        <w:t xml:space="preserve"> ЯО от 29.06.2012 N 24-з)</w:t>
      </w:r>
    </w:p>
    <w:p w:rsidR="00995BFF" w:rsidRDefault="00995BFF">
      <w:pPr>
        <w:pStyle w:val="ConsPlusNormal"/>
        <w:spacing w:before="24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995BFF" w:rsidRDefault="00995BFF">
      <w:pPr>
        <w:pStyle w:val="ConsPlusNormal"/>
        <w:jc w:val="both"/>
      </w:pPr>
      <w:r>
        <w:t xml:space="preserve">(абзац введен </w:t>
      </w:r>
      <w:hyperlink r:id="rId47" w:history="1">
        <w:r>
          <w:rPr>
            <w:color w:val="0000FF"/>
          </w:rPr>
          <w:t>Законом</w:t>
        </w:r>
      </w:hyperlink>
      <w:r>
        <w:t xml:space="preserve"> ЯО от 23.12.2013 N 70-з)</w:t>
      </w:r>
    </w:p>
    <w:p w:rsidR="00995BFF" w:rsidRDefault="00995BFF">
      <w:pPr>
        <w:pStyle w:val="ConsPlusNormal"/>
        <w:spacing w:before="24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995BFF" w:rsidRDefault="00995BFF">
      <w:pPr>
        <w:pStyle w:val="ConsPlusNormal"/>
        <w:jc w:val="both"/>
      </w:pPr>
      <w:r>
        <w:t xml:space="preserve">(абзац введен </w:t>
      </w:r>
      <w:hyperlink r:id="rId48" w:history="1">
        <w:r>
          <w:rPr>
            <w:color w:val="0000FF"/>
          </w:rPr>
          <w:t>Законом</w:t>
        </w:r>
      </w:hyperlink>
      <w:r>
        <w:t xml:space="preserve"> ЯО от 23.12.2013 N 70-з)</w:t>
      </w:r>
    </w:p>
    <w:p w:rsidR="00995BFF" w:rsidRDefault="00995BFF">
      <w:pPr>
        <w:pStyle w:val="ConsPlusNormal"/>
        <w:spacing w:before="24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995BFF" w:rsidRDefault="00995BFF">
      <w:pPr>
        <w:pStyle w:val="ConsPlusNormal"/>
        <w:spacing w:before="24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995BFF" w:rsidRDefault="00995BFF">
      <w:pPr>
        <w:pStyle w:val="ConsPlusNormal"/>
        <w:spacing w:before="24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995BFF" w:rsidRDefault="00995BFF">
      <w:pPr>
        <w:pStyle w:val="ConsPlusNormal"/>
        <w:spacing w:before="24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995BFF" w:rsidRDefault="00995BFF">
      <w:pPr>
        <w:pStyle w:val="ConsPlusNormal"/>
        <w:spacing w:before="24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995BFF" w:rsidRDefault="00995BFF">
      <w:pPr>
        <w:pStyle w:val="ConsPlusNormal"/>
        <w:spacing w:before="24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95BFF" w:rsidRDefault="00995BFF">
      <w:pPr>
        <w:pStyle w:val="ConsPlusNormal"/>
        <w:jc w:val="both"/>
      </w:pPr>
      <w:r>
        <w:t xml:space="preserve">(абзац введен </w:t>
      </w:r>
      <w:hyperlink r:id="rId49" w:history="1">
        <w:r>
          <w:rPr>
            <w:color w:val="0000FF"/>
          </w:rPr>
          <w:t>Законом</w:t>
        </w:r>
      </w:hyperlink>
      <w:r>
        <w:t xml:space="preserve"> ЯО от 15.10.2014 N 50-з)</w:t>
      </w:r>
    </w:p>
    <w:p w:rsidR="00995BFF" w:rsidRDefault="00995BFF">
      <w:pPr>
        <w:pStyle w:val="ConsPlusNormal"/>
        <w:spacing w:before="24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995BFF" w:rsidRDefault="00995BFF">
      <w:pPr>
        <w:pStyle w:val="ConsPlusNormal"/>
        <w:jc w:val="both"/>
      </w:pPr>
    </w:p>
    <w:p w:rsidR="00995BFF" w:rsidRDefault="00995BFF">
      <w:pPr>
        <w:pStyle w:val="ConsPlusTitle"/>
        <w:jc w:val="center"/>
        <w:outlineLvl w:val="1"/>
      </w:pPr>
      <w:r>
        <w:t>Глава 2. ПРИНЦИПЫ СОЦИАЛЬНОГО ЗАКОНОДАТЕЛЬСТВА</w:t>
      </w:r>
    </w:p>
    <w:p w:rsidR="00995BFF" w:rsidRDefault="00995BFF">
      <w:pPr>
        <w:pStyle w:val="ConsPlusNormal"/>
        <w:jc w:val="both"/>
      </w:pPr>
    </w:p>
    <w:p w:rsidR="00995BFF" w:rsidRDefault="00995BFF">
      <w:pPr>
        <w:pStyle w:val="ConsPlusTitle"/>
        <w:ind w:firstLine="540"/>
        <w:jc w:val="both"/>
        <w:outlineLvl w:val="2"/>
      </w:pPr>
      <w:r>
        <w:t>Статья 6. Система принципов социального законодательства</w:t>
      </w:r>
    </w:p>
    <w:p w:rsidR="00995BFF" w:rsidRDefault="00995BFF">
      <w:pPr>
        <w:pStyle w:val="ConsPlusNormal"/>
        <w:jc w:val="both"/>
      </w:pPr>
    </w:p>
    <w:p w:rsidR="00995BFF" w:rsidRDefault="00995BFF">
      <w:pPr>
        <w:pStyle w:val="ConsPlusNormal"/>
        <w:ind w:firstLine="540"/>
        <w:jc w:val="both"/>
      </w:pPr>
      <w:r>
        <w:t>1. Социальное законодательство основывается на принципах:</w:t>
      </w:r>
    </w:p>
    <w:p w:rsidR="00995BFF" w:rsidRDefault="00995BFF">
      <w:pPr>
        <w:pStyle w:val="ConsPlusNormal"/>
        <w:spacing w:before="240"/>
        <w:ind w:firstLine="540"/>
        <w:jc w:val="both"/>
      </w:pPr>
      <w:r>
        <w:t>1) доступности социального обеспечения и предоставления равных возможностей по его получению;</w:t>
      </w:r>
    </w:p>
    <w:p w:rsidR="00995BFF" w:rsidRDefault="00995BFF">
      <w:pPr>
        <w:pStyle w:val="ConsPlusNormal"/>
        <w:spacing w:before="240"/>
        <w:ind w:firstLine="540"/>
        <w:jc w:val="both"/>
      </w:pPr>
      <w:r>
        <w:t>2) приоритетности социального обеспечения отдельных категорий граждан;</w:t>
      </w:r>
    </w:p>
    <w:p w:rsidR="00995BFF" w:rsidRDefault="00995BFF">
      <w:pPr>
        <w:pStyle w:val="ConsPlusNormal"/>
        <w:spacing w:before="240"/>
        <w:ind w:firstLine="540"/>
        <w:jc w:val="both"/>
      </w:pPr>
      <w:r>
        <w:t>3) добровольности участия граждан в социальных правоотношениях;</w:t>
      </w:r>
    </w:p>
    <w:p w:rsidR="00995BFF" w:rsidRDefault="00995BFF">
      <w:pPr>
        <w:pStyle w:val="ConsPlusNormal"/>
        <w:spacing w:before="240"/>
        <w:ind w:firstLine="540"/>
        <w:jc w:val="both"/>
      </w:pPr>
      <w:r>
        <w:t>4) гарантированности прав граждан, участвующих в социальных правоотношениях;</w:t>
      </w:r>
    </w:p>
    <w:p w:rsidR="00995BFF" w:rsidRDefault="00995BFF">
      <w:pPr>
        <w:pStyle w:val="ConsPlusNormal"/>
        <w:spacing w:before="240"/>
        <w:ind w:firstLine="540"/>
        <w:jc w:val="both"/>
      </w:pPr>
      <w:r>
        <w:t>5) многообразия и дифференцированности видов и размеров социального обеспечения;</w:t>
      </w:r>
    </w:p>
    <w:p w:rsidR="00995BFF" w:rsidRDefault="00995BFF">
      <w:pPr>
        <w:pStyle w:val="ConsPlusNormal"/>
        <w:spacing w:before="240"/>
        <w:ind w:firstLine="540"/>
        <w:jc w:val="both"/>
      </w:pPr>
      <w:r>
        <w:t>6) конфиденциальности предоставления социального обеспечения.</w:t>
      </w:r>
    </w:p>
    <w:p w:rsidR="00995BFF" w:rsidRDefault="00995BFF">
      <w:pPr>
        <w:pStyle w:val="ConsPlusNormal"/>
        <w:spacing w:before="24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995BFF" w:rsidRDefault="00995BFF">
      <w:pPr>
        <w:pStyle w:val="ConsPlusNormal"/>
        <w:jc w:val="both"/>
      </w:pPr>
    </w:p>
    <w:p w:rsidR="00995BFF" w:rsidRDefault="00995BFF">
      <w:pPr>
        <w:pStyle w:val="ConsPlusTitle"/>
        <w:ind w:firstLine="540"/>
        <w:jc w:val="both"/>
        <w:outlineLvl w:val="2"/>
      </w:pPr>
      <w:r>
        <w:t>Статья 7. Доступность социального обеспечения и предоставление равных возможностей по его получению</w:t>
      </w:r>
    </w:p>
    <w:p w:rsidR="00995BFF" w:rsidRDefault="00995BFF">
      <w:pPr>
        <w:pStyle w:val="ConsPlusNormal"/>
        <w:jc w:val="both"/>
      </w:pPr>
    </w:p>
    <w:p w:rsidR="00995BFF" w:rsidRDefault="00995BFF">
      <w:pPr>
        <w:pStyle w:val="ConsPlusNormal"/>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995BFF" w:rsidRDefault="00995BFF">
      <w:pPr>
        <w:pStyle w:val="ConsPlusNormal"/>
        <w:spacing w:before="24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995BFF" w:rsidRDefault="00995BFF">
      <w:pPr>
        <w:pStyle w:val="ConsPlusNormal"/>
        <w:jc w:val="both"/>
      </w:pPr>
    </w:p>
    <w:p w:rsidR="00995BFF" w:rsidRDefault="00995BFF">
      <w:pPr>
        <w:pStyle w:val="ConsPlusTitle"/>
        <w:ind w:firstLine="540"/>
        <w:jc w:val="both"/>
        <w:outlineLvl w:val="2"/>
      </w:pPr>
      <w:r>
        <w:t>Статья 8. Приоритетность социального обеспечения отдельных категорий граждан</w:t>
      </w:r>
    </w:p>
    <w:p w:rsidR="00995BFF" w:rsidRDefault="00995BFF">
      <w:pPr>
        <w:pStyle w:val="ConsPlusNormal"/>
        <w:jc w:val="both"/>
      </w:pPr>
    </w:p>
    <w:p w:rsidR="00995BFF" w:rsidRDefault="00995BFF">
      <w:pPr>
        <w:pStyle w:val="ConsPlusNormal"/>
        <w:ind w:firstLine="540"/>
        <w:jc w:val="both"/>
      </w:pPr>
      <w:r>
        <w:t>Социальное обеспечение в приоритетном порядке предоставляется:</w:t>
      </w:r>
    </w:p>
    <w:p w:rsidR="00995BFF" w:rsidRDefault="00995BFF">
      <w:pPr>
        <w:pStyle w:val="ConsPlusNormal"/>
        <w:spacing w:before="240"/>
        <w:ind w:firstLine="540"/>
        <w:jc w:val="both"/>
      </w:pPr>
      <w:r>
        <w:t>1) нетрудоспособным гражданам, в том числе детям;</w:t>
      </w:r>
    </w:p>
    <w:p w:rsidR="00995BFF" w:rsidRDefault="00995BFF">
      <w:pPr>
        <w:pStyle w:val="ConsPlusNormal"/>
        <w:spacing w:before="240"/>
        <w:ind w:firstLine="540"/>
        <w:jc w:val="both"/>
      </w:pPr>
      <w:r>
        <w:t>2) семьям, воспитывающим детей, в том числе многодетным;</w:t>
      </w:r>
    </w:p>
    <w:p w:rsidR="00995BFF" w:rsidRDefault="00995BFF">
      <w:pPr>
        <w:pStyle w:val="ConsPlusNormal"/>
        <w:spacing w:before="240"/>
        <w:ind w:firstLine="540"/>
        <w:jc w:val="both"/>
      </w:pPr>
      <w:r>
        <w:t>3) малоимущим и иным остро нуждающимся гражданам.</w:t>
      </w:r>
    </w:p>
    <w:p w:rsidR="00995BFF" w:rsidRDefault="00995BFF">
      <w:pPr>
        <w:pStyle w:val="ConsPlusNormal"/>
        <w:jc w:val="both"/>
      </w:pPr>
    </w:p>
    <w:p w:rsidR="00995BFF" w:rsidRDefault="00995BFF">
      <w:pPr>
        <w:pStyle w:val="ConsPlusTitle"/>
        <w:ind w:firstLine="540"/>
        <w:jc w:val="both"/>
        <w:outlineLvl w:val="2"/>
      </w:pPr>
      <w:r>
        <w:t>Статья 9. Добровольность участия граждан в социальных правоотношениях</w:t>
      </w:r>
    </w:p>
    <w:p w:rsidR="00995BFF" w:rsidRDefault="00995BFF">
      <w:pPr>
        <w:pStyle w:val="ConsPlusNormal"/>
        <w:jc w:val="both"/>
      </w:pPr>
    </w:p>
    <w:p w:rsidR="00995BFF" w:rsidRDefault="00995BFF">
      <w:pPr>
        <w:pStyle w:val="ConsPlusNormal"/>
        <w:ind w:firstLine="540"/>
        <w:jc w:val="both"/>
      </w:pPr>
      <w:r>
        <w:t>Граждане становятся участниками социальных правоотношений на основании:</w:t>
      </w:r>
    </w:p>
    <w:p w:rsidR="00995BFF" w:rsidRDefault="00995BFF">
      <w:pPr>
        <w:pStyle w:val="ConsPlusNormal"/>
        <w:spacing w:before="24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995BFF" w:rsidRDefault="00995BFF">
      <w:pPr>
        <w:pStyle w:val="ConsPlusNormal"/>
        <w:spacing w:before="240"/>
        <w:ind w:firstLine="540"/>
        <w:jc w:val="both"/>
      </w:pPr>
      <w:r>
        <w:t>2) их письменного согласия в случаях, установленных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10. Гарантированность прав граждан, участвующих в социальных правоотношениях</w:t>
      </w:r>
    </w:p>
    <w:p w:rsidR="00995BFF" w:rsidRDefault="00995BFF">
      <w:pPr>
        <w:pStyle w:val="ConsPlusNormal"/>
        <w:jc w:val="both"/>
      </w:pPr>
    </w:p>
    <w:p w:rsidR="00995BFF" w:rsidRDefault="00995BFF">
      <w:pPr>
        <w:pStyle w:val="ConsPlusNormal"/>
        <w:ind w:firstLine="540"/>
        <w:jc w:val="both"/>
      </w:pPr>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11. Многообразие и дифференцированность видов и размеров социального обеспечения</w:t>
      </w:r>
    </w:p>
    <w:p w:rsidR="00995BFF" w:rsidRDefault="00995BFF">
      <w:pPr>
        <w:pStyle w:val="ConsPlusNormal"/>
        <w:jc w:val="both"/>
      </w:pPr>
    </w:p>
    <w:p w:rsidR="00995BFF" w:rsidRDefault="00995BFF">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12. Конфиденциальность предоставления социального обеспечения</w:t>
      </w:r>
    </w:p>
    <w:p w:rsidR="00995BFF" w:rsidRDefault="00995BFF">
      <w:pPr>
        <w:pStyle w:val="ConsPlusNormal"/>
        <w:jc w:val="both"/>
      </w:pPr>
    </w:p>
    <w:p w:rsidR="00995BFF" w:rsidRDefault="00995BFF">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995BFF" w:rsidRDefault="00995BFF">
      <w:pPr>
        <w:pStyle w:val="ConsPlusNormal"/>
        <w:jc w:val="both"/>
      </w:pPr>
    </w:p>
    <w:p w:rsidR="00995BFF" w:rsidRDefault="00995BFF">
      <w:pPr>
        <w:pStyle w:val="ConsPlusTitle"/>
        <w:jc w:val="center"/>
        <w:outlineLvl w:val="1"/>
      </w:pPr>
      <w:r>
        <w:t>Глава 3. ФИНАНСИРОВАНИЕ СОЦИАЛЬНЫХ ОБЯЗАТЕЛЬСТВ</w:t>
      </w:r>
    </w:p>
    <w:p w:rsidR="00995BFF" w:rsidRDefault="00995BFF">
      <w:pPr>
        <w:pStyle w:val="ConsPlusNormal"/>
        <w:jc w:val="both"/>
      </w:pPr>
    </w:p>
    <w:p w:rsidR="00995BFF" w:rsidRDefault="00995BFF">
      <w:pPr>
        <w:pStyle w:val="ConsPlusTitle"/>
        <w:ind w:firstLine="540"/>
        <w:jc w:val="both"/>
        <w:outlineLvl w:val="2"/>
      </w:pPr>
      <w:r>
        <w:t>Статья 13. Социальные обязательства</w:t>
      </w:r>
    </w:p>
    <w:p w:rsidR="00995BFF" w:rsidRDefault="00995BFF">
      <w:pPr>
        <w:pStyle w:val="ConsPlusNormal"/>
        <w:jc w:val="both"/>
      </w:pPr>
    </w:p>
    <w:p w:rsidR="00995BFF" w:rsidRDefault="00995BFF">
      <w:pPr>
        <w:pStyle w:val="ConsPlusNormal"/>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995BFF" w:rsidRDefault="00995BFF">
      <w:pPr>
        <w:pStyle w:val="ConsPlusNormal"/>
        <w:jc w:val="both"/>
      </w:pPr>
    </w:p>
    <w:p w:rsidR="00995BFF" w:rsidRDefault="00995BFF">
      <w:pPr>
        <w:pStyle w:val="ConsPlusTitle"/>
        <w:ind w:firstLine="540"/>
        <w:jc w:val="both"/>
        <w:outlineLvl w:val="2"/>
      </w:pPr>
      <w:r>
        <w:t>Статья 14. Условия и порядок финансирования социальных обязательств</w:t>
      </w:r>
    </w:p>
    <w:p w:rsidR="00995BFF" w:rsidRDefault="00995BFF">
      <w:pPr>
        <w:pStyle w:val="ConsPlusNormal"/>
        <w:jc w:val="both"/>
      </w:pPr>
    </w:p>
    <w:p w:rsidR="00995BFF" w:rsidRDefault="00995BFF">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995BFF" w:rsidRDefault="00995BFF">
      <w:pPr>
        <w:pStyle w:val="ConsPlusNormal"/>
        <w:spacing w:before="24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995BFF" w:rsidRDefault="00995BFF">
      <w:pPr>
        <w:pStyle w:val="ConsPlusNormal"/>
        <w:jc w:val="both"/>
      </w:pPr>
    </w:p>
    <w:p w:rsidR="00995BFF" w:rsidRDefault="00995BFF">
      <w:pPr>
        <w:pStyle w:val="ConsPlusTitle"/>
        <w:ind w:firstLine="540"/>
        <w:jc w:val="both"/>
        <w:outlineLvl w:val="2"/>
      </w:pPr>
      <w:r>
        <w:t>Статья 15. Дополнительное финансирование социальных обязательств</w:t>
      </w:r>
    </w:p>
    <w:p w:rsidR="00995BFF" w:rsidRDefault="00995BFF">
      <w:pPr>
        <w:pStyle w:val="ConsPlusNormal"/>
        <w:jc w:val="both"/>
      </w:pPr>
    </w:p>
    <w:p w:rsidR="00995BFF" w:rsidRDefault="00995BFF">
      <w:pPr>
        <w:pStyle w:val="ConsPlusNormal"/>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50" w:history="1">
        <w:r>
          <w:rPr>
            <w:color w:val="0000FF"/>
          </w:rPr>
          <w:t>кодексом</w:t>
        </w:r>
      </w:hyperlink>
      <w:r>
        <w:t xml:space="preserve"> Российской Федерации, в соответствии с федеральными законами "</w:t>
      </w:r>
      <w:hyperlink r:id="rId5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2" w:history="1">
        <w:r>
          <w:rPr>
            <w:color w:val="0000FF"/>
          </w:rPr>
          <w:t>Об общих принципах организации</w:t>
        </w:r>
      </w:hyperlink>
      <w:r>
        <w:t xml:space="preserve"> местного самоуправления в Российской Федерации".</w:t>
      </w:r>
    </w:p>
    <w:p w:rsidR="00995BFF" w:rsidRDefault="00995BFF">
      <w:pPr>
        <w:pStyle w:val="ConsPlusNormal"/>
        <w:spacing w:before="24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995BFF" w:rsidRDefault="00995BFF">
      <w:pPr>
        <w:pStyle w:val="ConsPlusNormal"/>
        <w:jc w:val="both"/>
      </w:pPr>
    </w:p>
    <w:p w:rsidR="00995BFF" w:rsidRDefault="00995BFF">
      <w:pPr>
        <w:pStyle w:val="ConsPlusTitle"/>
        <w:jc w:val="center"/>
        <w:outlineLvl w:val="1"/>
      </w:pPr>
      <w:r>
        <w:t>Глава 4. ОРГАНЫ ГОСУДАРСТВЕННОЙ ВЛАСТИ, ОРГАНЫ МЕСТНОГО</w:t>
      </w:r>
    </w:p>
    <w:p w:rsidR="00995BFF" w:rsidRDefault="00995BFF">
      <w:pPr>
        <w:pStyle w:val="ConsPlusTitle"/>
        <w:jc w:val="center"/>
      </w:pPr>
      <w:r>
        <w:t>САМОУПРАВЛЕНИЯ, ОРГАНИЗАЦИИ И ГРАЖДАНЕ, ЗАНИМАЮЩИЕСЯ</w:t>
      </w:r>
    </w:p>
    <w:p w:rsidR="00995BFF" w:rsidRDefault="00995BFF">
      <w:pPr>
        <w:pStyle w:val="ConsPlusTitle"/>
        <w:jc w:val="center"/>
      </w:pPr>
      <w:r>
        <w:t>ПРЕДПРИНИМАТЕЛЬСКОЙ ДЕЯТЕЛЬНОСТЬЮ БЕЗ ОБРАЗОВАНИЯ</w:t>
      </w:r>
    </w:p>
    <w:p w:rsidR="00995BFF" w:rsidRDefault="00995BFF">
      <w:pPr>
        <w:pStyle w:val="ConsPlusTitle"/>
        <w:jc w:val="center"/>
      </w:pPr>
      <w:r>
        <w:t>ЮРИДИЧЕСКОГО ЛИЦА, КАК УЧАСТНИКИ СОЦИАЛЬНЫХ ПРАВООТНОШЕНИЙ</w:t>
      </w:r>
    </w:p>
    <w:p w:rsidR="00995BFF" w:rsidRDefault="00995BFF">
      <w:pPr>
        <w:pStyle w:val="ConsPlusNormal"/>
        <w:jc w:val="both"/>
      </w:pPr>
    </w:p>
    <w:p w:rsidR="00995BFF" w:rsidRDefault="00995BFF">
      <w:pPr>
        <w:pStyle w:val="ConsPlusTitle"/>
        <w:ind w:firstLine="540"/>
        <w:jc w:val="both"/>
        <w:outlineLvl w:val="2"/>
      </w:pPr>
      <w:bookmarkStart w:id="0" w:name="P155"/>
      <w:bookmarkEnd w:id="0"/>
      <w:r>
        <w:t>Статья 16. Участие органов государственной власти в социальных правоотношениях</w:t>
      </w:r>
    </w:p>
    <w:p w:rsidR="00995BFF" w:rsidRDefault="00995BFF">
      <w:pPr>
        <w:pStyle w:val="ConsPlusNormal"/>
        <w:jc w:val="both"/>
      </w:pPr>
    </w:p>
    <w:p w:rsidR="00995BFF" w:rsidRDefault="00995BFF">
      <w:pPr>
        <w:pStyle w:val="ConsPlusNormal"/>
        <w:ind w:firstLine="540"/>
        <w:jc w:val="both"/>
      </w:pPr>
      <w:r>
        <w:t>1. Органы государственной власти участвуют в социальных правоотношениях путем:</w:t>
      </w:r>
    </w:p>
    <w:p w:rsidR="00995BFF" w:rsidRDefault="00995BFF">
      <w:pPr>
        <w:pStyle w:val="ConsPlusNormal"/>
        <w:spacing w:before="24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995BFF" w:rsidRDefault="00995BFF">
      <w:pPr>
        <w:pStyle w:val="ConsPlusNormal"/>
        <w:spacing w:before="240"/>
        <w:ind w:firstLine="540"/>
        <w:jc w:val="both"/>
      </w:pPr>
      <w:r>
        <w:t>2) обеспечения финансирования социальных обязательств в соответствии с законом об областном бюджете;</w:t>
      </w:r>
    </w:p>
    <w:p w:rsidR="00995BFF" w:rsidRDefault="00995BFF">
      <w:pPr>
        <w:pStyle w:val="ConsPlusNormal"/>
        <w:spacing w:before="240"/>
        <w:ind w:firstLine="540"/>
        <w:jc w:val="both"/>
      </w:pPr>
      <w:r>
        <w:t>3) предоставления гражданам социального обеспечения в соответствии с социальным законодательством;</w:t>
      </w:r>
    </w:p>
    <w:p w:rsidR="00995BFF" w:rsidRDefault="00995BFF">
      <w:pPr>
        <w:pStyle w:val="ConsPlusNormal"/>
        <w:spacing w:before="240"/>
        <w:ind w:firstLine="540"/>
        <w:jc w:val="both"/>
      </w:pPr>
      <w:r>
        <w:t>4) содействия предоставлению гражданам социального обеспечения в соответствии с социальным законодательством;</w:t>
      </w:r>
    </w:p>
    <w:p w:rsidR="00995BFF" w:rsidRDefault="00995BFF">
      <w:pPr>
        <w:pStyle w:val="ConsPlusNormal"/>
        <w:spacing w:before="240"/>
        <w:ind w:firstLine="540"/>
        <w:jc w:val="both"/>
      </w:pPr>
      <w:r>
        <w:t>5) реализации иных полномочий в целях расширения возможностей граждан на получение социального обеспечения.</w:t>
      </w:r>
    </w:p>
    <w:p w:rsidR="00995BFF" w:rsidRDefault="00995BFF">
      <w:pPr>
        <w:pStyle w:val="ConsPlusNormal"/>
        <w:spacing w:before="240"/>
        <w:ind w:firstLine="540"/>
        <w:jc w:val="both"/>
      </w:pPr>
      <w:r>
        <w:t>2. Органами государственной власти, уполномоченными на предоставление социального обеспечения, являются:</w:t>
      </w:r>
    </w:p>
    <w:p w:rsidR="00995BFF" w:rsidRDefault="00995BFF">
      <w:pPr>
        <w:pStyle w:val="ConsPlusNormal"/>
        <w:spacing w:before="24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53" w:history="1">
        <w:r>
          <w:rPr>
            <w:color w:val="0000FF"/>
          </w:rPr>
          <w:t>Закона</w:t>
        </w:r>
      </w:hyperlink>
      <w:r>
        <w:t xml:space="preserve"> ЯО от 15.10.2014 N 50-з)</w:t>
      </w:r>
    </w:p>
    <w:p w:rsidR="00995BFF" w:rsidRDefault="00995BFF">
      <w:pPr>
        <w:pStyle w:val="ConsPlusNormal"/>
        <w:spacing w:before="240"/>
        <w:ind w:firstLine="540"/>
        <w:jc w:val="both"/>
      </w:pPr>
      <w:r>
        <w:t>2) уполномоченный орган исполнительной власти Ярославской области в сфере образования;</w:t>
      </w:r>
    </w:p>
    <w:p w:rsidR="00995BFF" w:rsidRDefault="00995BFF">
      <w:pPr>
        <w:pStyle w:val="ConsPlusNormal"/>
        <w:spacing w:before="240"/>
        <w:ind w:firstLine="540"/>
        <w:jc w:val="both"/>
      </w:pPr>
      <w:r>
        <w:t>3) уполномоченный орган исполнительной власти Ярославской области в сфере здравоохранения;</w:t>
      </w:r>
    </w:p>
    <w:p w:rsidR="00995BFF" w:rsidRDefault="00995BFF">
      <w:pPr>
        <w:pStyle w:val="ConsPlusNormal"/>
        <w:spacing w:before="240"/>
        <w:ind w:firstLine="540"/>
        <w:jc w:val="both"/>
      </w:pPr>
      <w:r>
        <w:t>4) органы опеки и попечительства;</w:t>
      </w:r>
    </w:p>
    <w:p w:rsidR="00995BFF" w:rsidRDefault="00995BFF">
      <w:pPr>
        <w:pStyle w:val="ConsPlusNormal"/>
        <w:spacing w:before="240"/>
        <w:ind w:firstLine="540"/>
        <w:jc w:val="both"/>
      </w:pPr>
      <w:r>
        <w:t>5) иные органы, определенные социальным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17. Участие органов местного самоуправления в социальных правоотношениях</w:t>
      </w:r>
    </w:p>
    <w:p w:rsidR="00995BFF" w:rsidRDefault="00995BFF">
      <w:pPr>
        <w:pStyle w:val="ConsPlusNormal"/>
        <w:jc w:val="both"/>
      </w:pPr>
    </w:p>
    <w:p w:rsidR="00995BFF" w:rsidRDefault="00995BFF">
      <w:pPr>
        <w:pStyle w:val="ConsPlusNormal"/>
        <w:ind w:firstLine="540"/>
        <w:jc w:val="both"/>
      </w:pPr>
      <w:r>
        <w:t>1. Органы местного самоуправления участвуют в социальных правоотношениях в случае:</w:t>
      </w:r>
    </w:p>
    <w:p w:rsidR="00995BFF" w:rsidRDefault="00995BFF">
      <w:pPr>
        <w:pStyle w:val="ConsPlusNormal"/>
        <w:spacing w:before="24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995BFF" w:rsidRDefault="00995BFF">
      <w:pPr>
        <w:pStyle w:val="ConsPlusNormal"/>
        <w:spacing w:before="24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995BFF" w:rsidRDefault="00995BFF">
      <w:pPr>
        <w:pStyle w:val="ConsPlusNormal"/>
        <w:spacing w:before="24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995BFF" w:rsidRDefault="00995BFF">
      <w:pPr>
        <w:pStyle w:val="ConsPlusNormal"/>
        <w:spacing w:before="24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155" w:history="1">
        <w:r>
          <w:rPr>
            <w:color w:val="0000FF"/>
          </w:rPr>
          <w:t>статьей 16</w:t>
        </w:r>
      </w:hyperlink>
      <w:r>
        <w:t xml:space="preserve"> и </w:t>
      </w:r>
      <w:hyperlink w:anchor="P182" w:history="1">
        <w:r>
          <w:rPr>
            <w:color w:val="0000FF"/>
          </w:rPr>
          <w:t>частью 1 статьи 18</w:t>
        </w:r>
      </w:hyperlink>
      <w:r>
        <w:t xml:space="preserve"> настоящего Кодекса, в пределах переданных полномочий.</w:t>
      </w:r>
    </w:p>
    <w:p w:rsidR="00995BFF" w:rsidRDefault="00995BFF">
      <w:pPr>
        <w:pStyle w:val="ConsPlusNormal"/>
        <w:spacing w:before="24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995BFF" w:rsidRDefault="00995BFF">
      <w:pPr>
        <w:pStyle w:val="ConsPlusNormal"/>
        <w:jc w:val="both"/>
      </w:pPr>
    </w:p>
    <w:p w:rsidR="00995BFF" w:rsidRDefault="00995BFF">
      <w:pPr>
        <w:pStyle w:val="ConsPlusTitle"/>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995BFF" w:rsidRDefault="00995BFF">
      <w:pPr>
        <w:pStyle w:val="ConsPlusNormal"/>
        <w:jc w:val="both"/>
      </w:pPr>
    </w:p>
    <w:p w:rsidR="00995BFF" w:rsidRDefault="00995BFF">
      <w:pPr>
        <w:pStyle w:val="ConsPlusNormal"/>
        <w:ind w:firstLine="540"/>
        <w:jc w:val="both"/>
      </w:pPr>
      <w:bookmarkStart w:id="1" w:name="P182"/>
      <w:bookmarkEnd w:id="1"/>
      <w:r>
        <w:t xml:space="preserve">1. В целях реализации полномочий, предусмотренных </w:t>
      </w:r>
      <w:hyperlink w:anchor="P155"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995BFF" w:rsidRDefault="00995BFF">
      <w:pPr>
        <w:pStyle w:val="ConsPlusNormal"/>
        <w:spacing w:before="24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995BFF" w:rsidRDefault="00995BFF">
      <w:pPr>
        <w:pStyle w:val="ConsPlusNormal"/>
        <w:spacing w:before="24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995BFF" w:rsidRDefault="00995BFF">
      <w:pPr>
        <w:pStyle w:val="ConsPlusNormal"/>
        <w:spacing w:before="240"/>
        <w:ind w:firstLine="540"/>
        <w:jc w:val="both"/>
      </w:pPr>
      <w:r>
        <w:t>1) предоставления гражданам социальных услуг;</w:t>
      </w:r>
    </w:p>
    <w:p w:rsidR="00995BFF" w:rsidRDefault="00995BFF">
      <w:pPr>
        <w:pStyle w:val="ConsPlusNormal"/>
        <w:spacing w:before="24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995BFF" w:rsidRDefault="00995BFF">
      <w:pPr>
        <w:pStyle w:val="ConsPlusNormal"/>
        <w:spacing w:before="240"/>
        <w:ind w:firstLine="540"/>
        <w:jc w:val="both"/>
      </w:pPr>
      <w:r>
        <w:t>3) иного участия в случаях и порядке, предусмотренных социальным законодательством.</w:t>
      </w:r>
    </w:p>
    <w:p w:rsidR="00995BFF" w:rsidRDefault="00995BFF">
      <w:pPr>
        <w:pStyle w:val="ConsPlusNormal"/>
        <w:jc w:val="both"/>
      </w:pPr>
    </w:p>
    <w:p w:rsidR="00995BFF" w:rsidRDefault="00995BFF">
      <w:pPr>
        <w:pStyle w:val="ConsPlusTitle"/>
        <w:jc w:val="center"/>
        <w:outlineLvl w:val="1"/>
      </w:pPr>
      <w:r>
        <w:t>Глава 5. УЧАСТИЕ ГРАЖДАН В СОЦИАЛЬНЫХ ПРАВООТНОШЕНИЯХ</w:t>
      </w:r>
    </w:p>
    <w:p w:rsidR="00995BFF" w:rsidRDefault="00995BFF">
      <w:pPr>
        <w:pStyle w:val="ConsPlusNormal"/>
        <w:jc w:val="both"/>
      </w:pPr>
    </w:p>
    <w:p w:rsidR="00995BFF" w:rsidRDefault="00995BFF">
      <w:pPr>
        <w:pStyle w:val="ConsPlusTitle"/>
        <w:ind w:firstLine="540"/>
        <w:jc w:val="both"/>
        <w:outlineLvl w:val="2"/>
      </w:pPr>
      <w:r>
        <w:t>Статья 19. Граждане, участвующие в социальных правоотношениях</w:t>
      </w:r>
    </w:p>
    <w:p w:rsidR="00995BFF" w:rsidRDefault="00995BFF">
      <w:pPr>
        <w:pStyle w:val="ConsPlusNormal"/>
        <w:jc w:val="both"/>
      </w:pPr>
    </w:p>
    <w:p w:rsidR="00995BFF" w:rsidRDefault="00995BFF">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995BFF" w:rsidRDefault="00995BFF">
      <w:pPr>
        <w:pStyle w:val="ConsPlusNormal"/>
        <w:spacing w:before="24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995BFF" w:rsidRDefault="00995BFF">
      <w:pPr>
        <w:pStyle w:val="ConsPlusNormal"/>
        <w:spacing w:before="24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995BFF" w:rsidRDefault="00995BFF">
      <w:pPr>
        <w:pStyle w:val="ConsPlusNormal"/>
        <w:jc w:val="both"/>
      </w:pPr>
    </w:p>
    <w:p w:rsidR="00995BFF" w:rsidRDefault="00995BFF">
      <w:pPr>
        <w:pStyle w:val="ConsPlusTitle"/>
        <w:ind w:firstLine="540"/>
        <w:jc w:val="both"/>
        <w:outlineLvl w:val="2"/>
      </w:pPr>
      <w:r>
        <w:t>Статья 20. Персональный учет граждан, участвующих в социальных правоотношениях</w:t>
      </w:r>
    </w:p>
    <w:p w:rsidR="00995BFF" w:rsidRDefault="00995BFF">
      <w:pPr>
        <w:pStyle w:val="ConsPlusNormal"/>
        <w:jc w:val="both"/>
      </w:pPr>
    </w:p>
    <w:p w:rsidR="00995BFF" w:rsidRDefault="00995BFF">
      <w:pPr>
        <w:pStyle w:val="ConsPlusNormal"/>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995BFF" w:rsidRDefault="00995BFF">
      <w:pPr>
        <w:pStyle w:val="ConsPlusNormal"/>
        <w:spacing w:before="240"/>
        <w:ind w:firstLine="540"/>
        <w:jc w:val="both"/>
      </w:pPr>
      <w: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995BFF" w:rsidRDefault="00995BFF">
      <w:pPr>
        <w:pStyle w:val="ConsPlusNormal"/>
        <w:spacing w:before="24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995BFF" w:rsidRDefault="00995BFF">
      <w:pPr>
        <w:pStyle w:val="ConsPlusNormal"/>
        <w:jc w:val="both"/>
      </w:pPr>
      <w:r>
        <w:t xml:space="preserve">(в ред. </w:t>
      </w:r>
      <w:hyperlink r:id="rId54" w:history="1">
        <w:r>
          <w:rPr>
            <w:color w:val="0000FF"/>
          </w:rPr>
          <w:t>Закона</w:t>
        </w:r>
      </w:hyperlink>
      <w:r>
        <w:t xml:space="preserve"> ЯО от 05.04.2011 N 7-з)</w:t>
      </w:r>
    </w:p>
    <w:p w:rsidR="00995BFF" w:rsidRDefault="00995BFF">
      <w:pPr>
        <w:pStyle w:val="ConsPlusNormal"/>
        <w:spacing w:before="240"/>
        <w:ind w:firstLine="540"/>
        <w:jc w:val="both"/>
      </w:pPr>
      <w: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p>
    <w:p w:rsidR="00995BFF" w:rsidRDefault="00995BFF">
      <w:pPr>
        <w:pStyle w:val="ConsPlusNormal"/>
        <w:spacing w:before="24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995BFF" w:rsidRDefault="00995BFF">
      <w:pPr>
        <w:pStyle w:val="ConsPlusNormal"/>
        <w:jc w:val="both"/>
      </w:pPr>
      <w:r>
        <w:t xml:space="preserve">(часть 3 в ред. </w:t>
      </w:r>
      <w:hyperlink r:id="rId55" w:history="1">
        <w:r>
          <w:rPr>
            <w:color w:val="0000FF"/>
          </w:rPr>
          <w:t>Закона</w:t>
        </w:r>
      </w:hyperlink>
      <w:r>
        <w:t xml:space="preserve"> ЯО от 05.04.2011 N 7-з)</w:t>
      </w:r>
    </w:p>
    <w:p w:rsidR="00995BFF" w:rsidRDefault="00995BFF">
      <w:pPr>
        <w:pStyle w:val="ConsPlusNormal"/>
        <w:jc w:val="both"/>
      </w:pPr>
    </w:p>
    <w:p w:rsidR="00995BFF" w:rsidRDefault="00995BFF">
      <w:pPr>
        <w:pStyle w:val="ConsPlusTitle"/>
        <w:jc w:val="center"/>
        <w:outlineLvl w:val="0"/>
      </w:pPr>
      <w:r>
        <w:t>Раздел 2. КАТЕГОРИИ ГРАЖДАН, УЧАСТВУЮЩИХ В СОЦИАЛЬНЫХ</w:t>
      </w:r>
    </w:p>
    <w:p w:rsidR="00995BFF" w:rsidRDefault="00995BFF">
      <w:pPr>
        <w:pStyle w:val="ConsPlusTitle"/>
        <w:jc w:val="center"/>
      </w:pPr>
      <w:r>
        <w:t>ПРАВООТНОШЕНИЯХ</w:t>
      </w:r>
    </w:p>
    <w:p w:rsidR="00995BFF" w:rsidRDefault="00995BFF">
      <w:pPr>
        <w:pStyle w:val="ConsPlusNormal"/>
        <w:jc w:val="both"/>
      </w:pPr>
    </w:p>
    <w:p w:rsidR="00995BFF" w:rsidRDefault="00995BFF">
      <w:pPr>
        <w:pStyle w:val="ConsPlusTitle"/>
        <w:jc w:val="center"/>
        <w:outlineLvl w:val="1"/>
      </w:pPr>
      <w:r>
        <w:t>Глава 6. ДЕТИ. СЕМЬИ. ЖЕНЩИНЫ В ПЕРИОД БЕРЕМЕННОСТИ</w:t>
      </w:r>
    </w:p>
    <w:p w:rsidR="00995BFF" w:rsidRDefault="00995BFF">
      <w:pPr>
        <w:pStyle w:val="ConsPlusTitle"/>
        <w:jc w:val="center"/>
      </w:pPr>
      <w:r>
        <w:t>И КОРМЯЩИЕ МАТЕРИ</w:t>
      </w:r>
    </w:p>
    <w:p w:rsidR="00995BFF" w:rsidRDefault="00995BFF">
      <w:pPr>
        <w:pStyle w:val="ConsPlusNormal"/>
        <w:jc w:val="both"/>
      </w:pPr>
    </w:p>
    <w:p w:rsidR="00995BFF" w:rsidRDefault="00995BFF">
      <w:pPr>
        <w:pStyle w:val="ConsPlusTitle"/>
        <w:ind w:firstLine="540"/>
        <w:jc w:val="both"/>
        <w:outlineLvl w:val="2"/>
      </w:pPr>
      <w: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995BFF" w:rsidRDefault="00995BFF">
      <w:pPr>
        <w:pStyle w:val="ConsPlusNormal"/>
        <w:jc w:val="both"/>
      </w:pPr>
      <w:r>
        <w:t xml:space="preserve">(в ред. </w:t>
      </w:r>
      <w:hyperlink r:id="rId56" w:history="1">
        <w:r>
          <w:rPr>
            <w:color w:val="0000FF"/>
          </w:rPr>
          <w:t>Закона</w:t>
        </w:r>
      </w:hyperlink>
      <w:r>
        <w:t xml:space="preserve"> ЯО от 22.12.2016 N 87-з)</w:t>
      </w:r>
    </w:p>
    <w:p w:rsidR="00995BFF" w:rsidRDefault="00995BFF">
      <w:pPr>
        <w:pStyle w:val="ConsPlusNormal"/>
        <w:jc w:val="both"/>
      </w:pPr>
    </w:p>
    <w:p w:rsidR="00995BFF" w:rsidRDefault="00995BFF">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5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995BFF" w:rsidRDefault="00995BFF">
      <w:pPr>
        <w:pStyle w:val="ConsPlusNormal"/>
        <w:jc w:val="both"/>
      </w:pPr>
      <w:r>
        <w:t xml:space="preserve">(в ред. </w:t>
      </w:r>
      <w:hyperlink r:id="rId58" w:history="1">
        <w:r>
          <w:rPr>
            <w:color w:val="0000FF"/>
          </w:rPr>
          <w:t>Закона</w:t>
        </w:r>
      </w:hyperlink>
      <w:r>
        <w:t xml:space="preserve"> ЯО от 23.12.2013 N 70-з)</w:t>
      </w:r>
    </w:p>
    <w:p w:rsidR="00995BFF" w:rsidRDefault="00995BFF">
      <w:pPr>
        <w:pStyle w:val="ConsPlusNormal"/>
        <w:spacing w:before="240"/>
        <w:ind w:firstLine="540"/>
        <w:jc w:val="both"/>
      </w:pPr>
      <w:r>
        <w:t>2. Дети, оставшиеся без попечения родителей, имеют право на получение:</w:t>
      </w:r>
    </w:p>
    <w:p w:rsidR="00995BFF" w:rsidRDefault="00995BFF">
      <w:pPr>
        <w:pStyle w:val="ConsPlusNormal"/>
        <w:spacing w:before="24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995BFF" w:rsidRDefault="00995BFF">
      <w:pPr>
        <w:pStyle w:val="ConsPlusNormal"/>
        <w:jc w:val="both"/>
      </w:pPr>
      <w:r>
        <w:t xml:space="preserve">(в ред. </w:t>
      </w:r>
      <w:hyperlink r:id="rId59" w:history="1">
        <w:r>
          <w:rPr>
            <w:color w:val="0000FF"/>
          </w:rPr>
          <w:t>Закона</w:t>
        </w:r>
      </w:hyperlink>
      <w:r>
        <w:t xml:space="preserve"> ЯО от 16.12.2009 N 68-з)</w:t>
      </w:r>
    </w:p>
    <w:p w:rsidR="00995BFF" w:rsidRDefault="00995BFF">
      <w:pPr>
        <w:pStyle w:val="ConsPlusNormal"/>
        <w:spacing w:before="24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995BFF" w:rsidRDefault="00995BFF">
      <w:pPr>
        <w:pStyle w:val="ConsPlusNormal"/>
        <w:jc w:val="both"/>
      </w:pPr>
      <w:r>
        <w:t xml:space="preserve">(в ред. </w:t>
      </w:r>
      <w:hyperlink r:id="rId60"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995BFF" w:rsidRDefault="00995BFF">
      <w:pPr>
        <w:pStyle w:val="ConsPlusNormal"/>
        <w:jc w:val="both"/>
      </w:pPr>
      <w:r>
        <w:t xml:space="preserve">(в ред. </w:t>
      </w:r>
      <w:hyperlink r:id="rId61"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995BFF" w:rsidRDefault="00995BFF">
      <w:pPr>
        <w:pStyle w:val="ConsPlusNormal"/>
        <w:jc w:val="both"/>
      </w:pPr>
      <w:r>
        <w:t xml:space="preserve">(п. 4&lt;1&gt; в ред. </w:t>
      </w:r>
      <w:hyperlink r:id="rId62"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4&lt;2&gt;)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995BFF" w:rsidRDefault="00995BFF">
      <w:pPr>
        <w:pStyle w:val="ConsPlusNormal"/>
        <w:jc w:val="both"/>
      </w:pPr>
      <w:r>
        <w:t xml:space="preserve">(п. 4&lt;2&gt; введен </w:t>
      </w:r>
      <w:hyperlink r:id="rId63" w:history="1">
        <w:r>
          <w:rPr>
            <w:color w:val="0000FF"/>
          </w:rPr>
          <w:t>Законом</w:t>
        </w:r>
      </w:hyperlink>
      <w:r>
        <w:t xml:space="preserve"> ЯО от 14.12.2011 N 48-з; в ред. </w:t>
      </w:r>
      <w:hyperlink r:id="rId64"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995BFF" w:rsidRDefault="00995BFF">
      <w:pPr>
        <w:pStyle w:val="ConsPlusNormal"/>
        <w:spacing w:before="24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995BFF" w:rsidRDefault="00995BFF">
      <w:pPr>
        <w:pStyle w:val="ConsPlusNormal"/>
        <w:jc w:val="both"/>
      </w:pPr>
      <w:r>
        <w:t xml:space="preserve">(в ред. </w:t>
      </w:r>
      <w:hyperlink r:id="rId65"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995BFF" w:rsidRDefault="00995BFF">
      <w:pPr>
        <w:pStyle w:val="ConsPlusNormal"/>
        <w:spacing w:before="24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spacing w:before="240"/>
        <w:ind w:firstLine="540"/>
        <w:jc w:val="both"/>
      </w:pPr>
      <w:r>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995BFF" w:rsidRDefault="00995BFF">
      <w:pPr>
        <w:pStyle w:val="ConsPlusNormal"/>
        <w:jc w:val="both"/>
      </w:pPr>
      <w:r>
        <w:t xml:space="preserve">(п. 8&lt;1&gt; введен </w:t>
      </w:r>
      <w:hyperlink r:id="rId66" w:history="1">
        <w:r>
          <w:rPr>
            <w:color w:val="0000FF"/>
          </w:rPr>
          <w:t>Законом</w:t>
        </w:r>
      </w:hyperlink>
      <w:r>
        <w:t xml:space="preserve"> ЯО от 05.10.2011 N 31-з)</w:t>
      </w:r>
    </w:p>
    <w:p w:rsidR="00995BFF" w:rsidRDefault="00995BFF">
      <w:pPr>
        <w:pStyle w:val="ConsPlusNormal"/>
        <w:spacing w:before="24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995BFF" w:rsidRDefault="00995BFF">
      <w:pPr>
        <w:pStyle w:val="ConsPlusNormal"/>
        <w:spacing w:before="24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6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995BFF" w:rsidRDefault="00995BFF">
      <w:pPr>
        <w:pStyle w:val="ConsPlusNormal"/>
        <w:jc w:val="both"/>
      </w:pPr>
      <w:r>
        <w:t xml:space="preserve">(в ред. </w:t>
      </w:r>
      <w:hyperlink r:id="rId68" w:history="1">
        <w:r>
          <w:rPr>
            <w:color w:val="0000FF"/>
          </w:rPr>
          <w:t>Закона</w:t>
        </w:r>
      </w:hyperlink>
      <w:r>
        <w:t xml:space="preserve"> ЯО от 23.12.2013 N 70-з)</w:t>
      </w:r>
    </w:p>
    <w:p w:rsidR="00995BFF" w:rsidRDefault="00995BFF">
      <w:pPr>
        <w:pStyle w:val="ConsPlusNormal"/>
        <w:spacing w:before="240"/>
        <w:ind w:firstLine="540"/>
        <w:jc w:val="both"/>
      </w:pPr>
      <w:bookmarkStart w:id="2" w:name="P240"/>
      <w:bookmarkEnd w:id="2"/>
      <w:r>
        <w:t>4. Лица из числа детей, оставшихся без попечения родителей, имеют право на получение:</w:t>
      </w:r>
    </w:p>
    <w:p w:rsidR="00995BFF" w:rsidRDefault="00995BFF">
      <w:pPr>
        <w:pStyle w:val="ConsPlusNormal"/>
        <w:spacing w:before="240"/>
        <w:ind w:firstLine="540"/>
        <w:jc w:val="both"/>
      </w:pPr>
      <w:r>
        <w:t xml:space="preserve">1) утратил силу с 1 января 2010 года. - </w:t>
      </w:r>
      <w:hyperlink r:id="rId69" w:history="1">
        <w:r>
          <w:rPr>
            <w:color w:val="0000FF"/>
          </w:rPr>
          <w:t>Закон</w:t>
        </w:r>
      </w:hyperlink>
      <w:r>
        <w:t xml:space="preserve"> ЯО от 16.12.2009 N 68-з;</w:t>
      </w:r>
    </w:p>
    <w:p w:rsidR="00995BFF" w:rsidRDefault="00995BFF">
      <w:pPr>
        <w:pStyle w:val="ConsPlusNormal"/>
        <w:spacing w:before="240"/>
        <w:ind w:firstLine="540"/>
        <w:jc w:val="both"/>
      </w:pPr>
      <w:bookmarkStart w:id="3" w:name="P242"/>
      <w:bookmarkEnd w:id="3"/>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2" w:history="1">
        <w:r>
          <w:rPr>
            <w:color w:val="0000FF"/>
          </w:rPr>
          <w:t>статьей 60&lt;1&gt;</w:t>
        </w:r>
      </w:hyperlink>
      <w:r>
        <w:t xml:space="preserve"> настоящего Кодекса;</w:t>
      </w:r>
    </w:p>
    <w:p w:rsidR="00995BFF" w:rsidRDefault="00995BFF">
      <w:pPr>
        <w:pStyle w:val="ConsPlusNormal"/>
        <w:jc w:val="both"/>
      </w:pPr>
      <w:r>
        <w:t xml:space="preserve">(п. 1&lt;1&gt; введен </w:t>
      </w:r>
      <w:hyperlink r:id="rId70" w:history="1">
        <w:r>
          <w:rPr>
            <w:color w:val="0000FF"/>
          </w:rPr>
          <w:t>Законом</w:t>
        </w:r>
      </w:hyperlink>
      <w:r>
        <w:t xml:space="preserve"> ЯО от 15.06.2017 N 24-з)</w:t>
      </w:r>
    </w:p>
    <w:p w:rsidR="00995BFF" w:rsidRDefault="00995BFF">
      <w:pPr>
        <w:pStyle w:val="ConsPlusNormal"/>
        <w:spacing w:before="24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995BFF" w:rsidRDefault="00995BFF">
      <w:pPr>
        <w:pStyle w:val="ConsPlusNormal"/>
        <w:jc w:val="both"/>
      </w:pPr>
      <w:r>
        <w:t xml:space="preserve">(в ред. </w:t>
      </w:r>
      <w:hyperlink r:id="rId71"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995BFF" w:rsidRDefault="00995BFF">
      <w:pPr>
        <w:pStyle w:val="ConsPlusNormal"/>
        <w:jc w:val="both"/>
      </w:pPr>
      <w:r>
        <w:t xml:space="preserve">(п. 3&lt;1&gt; введен </w:t>
      </w:r>
      <w:hyperlink r:id="rId72" w:history="1">
        <w:r>
          <w:rPr>
            <w:color w:val="0000FF"/>
          </w:rPr>
          <w:t>Законом</w:t>
        </w:r>
      </w:hyperlink>
      <w:r>
        <w:t xml:space="preserve"> ЯО от 05.04.2010 N 8-з; в ред. </w:t>
      </w:r>
      <w:hyperlink r:id="rId73"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995BFF" w:rsidRDefault="00995BFF">
      <w:pPr>
        <w:pStyle w:val="ConsPlusNormal"/>
        <w:jc w:val="both"/>
      </w:pPr>
      <w:r>
        <w:t xml:space="preserve">(п. 4 в ред. </w:t>
      </w:r>
      <w:hyperlink r:id="rId74"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995BFF" w:rsidRDefault="00995BFF">
      <w:pPr>
        <w:pStyle w:val="ConsPlusNormal"/>
        <w:spacing w:before="24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995BFF" w:rsidRDefault="00995BFF">
      <w:pPr>
        <w:pStyle w:val="ConsPlusNormal"/>
        <w:jc w:val="both"/>
      </w:pPr>
      <w:r>
        <w:t xml:space="preserve">(в ред. </w:t>
      </w:r>
      <w:hyperlink r:id="rId75"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995BFF" w:rsidRDefault="00995BFF">
      <w:pPr>
        <w:pStyle w:val="ConsPlusNormal"/>
        <w:spacing w:before="24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spacing w:before="240"/>
        <w:ind w:firstLine="540"/>
        <w:jc w:val="both"/>
      </w:pPr>
      <w:r>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995BFF" w:rsidRDefault="00995BFF">
      <w:pPr>
        <w:pStyle w:val="ConsPlusNormal"/>
        <w:jc w:val="both"/>
      </w:pPr>
      <w:r>
        <w:t xml:space="preserve">(п. 8&lt;1&gt; введен </w:t>
      </w:r>
      <w:hyperlink r:id="rId76" w:history="1">
        <w:r>
          <w:rPr>
            <w:color w:val="0000FF"/>
          </w:rPr>
          <w:t>Законом</w:t>
        </w:r>
      </w:hyperlink>
      <w:r>
        <w:t xml:space="preserve"> ЯО от 05.10.2011 N 31-з)</w:t>
      </w:r>
    </w:p>
    <w:p w:rsidR="00995BFF" w:rsidRDefault="00995BFF">
      <w:pPr>
        <w:pStyle w:val="ConsPlusNormal"/>
        <w:spacing w:before="24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995BFF" w:rsidRDefault="00995BFF">
      <w:pPr>
        <w:pStyle w:val="ConsPlusNormal"/>
        <w:spacing w:before="24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7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995BFF" w:rsidRDefault="00995BFF">
      <w:pPr>
        <w:pStyle w:val="ConsPlusNormal"/>
        <w:jc w:val="both"/>
      </w:pPr>
      <w:r>
        <w:t xml:space="preserve">(часть 4&lt;1&gt; введена </w:t>
      </w:r>
      <w:hyperlink r:id="rId78" w:history="1">
        <w:r>
          <w:rPr>
            <w:color w:val="0000FF"/>
          </w:rPr>
          <w:t>Законом</w:t>
        </w:r>
      </w:hyperlink>
      <w:r>
        <w:t xml:space="preserve"> ЯО от 22.12.2016 N 87-з)</w:t>
      </w:r>
    </w:p>
    <w:p w:rsidR="00995BFF" w:rsidRDefault="00995BFF">
      <w:pPr>
        <w:pStyle w:val="ConsPlusNormal"/>
        <w:spacing w:before="240"/>
        <w:ind w:firstLine="540"/>
        <w:jc w:val="both"/>
      </w:pPr>
      <w:bookmarkStart w:id="4" w:name="P261"/>
      <w:bookmarkEnd w:id="4"/>
      <w:r>
        <w:t>4&lt;2&gt;. Лица, потерявшие в период обучения обоих родителей или единственного родителя, имеют право на получение:</w:t>
      </w:r>
    </w:p>
    <w:p w:rsidR="00995BFF" w:rsidRDefault="00995BFF">
      <w:pPr>
        <w:pStyle w:val="ConsPlusNormal"/>
        <w:spacing w:before="240"/>
        <w:ind w:firstLine="540"/>
        <w:jc w:val="both"/>
      </w:pPr>
      <w:r>
        <w:t xml:space="preserve">1)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995BFF" w:rsidRDefault="00995BFF">
      <w:pPr>
        <w:pStyle w:val="ConsPlusNormal"/>
        <w:spacing w:before="240"/>
        <w:ind w:firstLine="540"/>
        <w:jc w:val="both"/>
      </w:pPr>
      <w:r>
        <w:t xml:space="preserve">3)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995BFF" w:rsidRDefault="00995BFF">
      <w:pPr>
        <w:pStyle w:val="ConsPlusNormal"/>
        <w:spacing w:before="240"/>
        <w:ind w:firstLine="540"/>
        <w:jc w:val="both"/>
      </w:pPr>
      <w:r>
        <w:t xml:space="preserve">4)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995BFF" w:rsidRDefault="00995BFF">
      <w:pPr>
        <w:pStyle w:val="ConsPlusNormal"/>
        <w:spacing w:before="240"/>
        <w:ind w:firstLine="540"/>
        <w:jc w:val="both"/>
      </w:pPr>
      <w:r>
        <w:t xml:space="preserve">5) социальной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spacing w:before="240"/>
        <w:ind w:firstLine="540"/>
        <w:jc w:val="both"/>
      </w:pPr>
      <w:r>
        <w:t xml:space="preserve">6)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995BFF" w:rsidRDefault="00995BFF">
      <w:pPr>
        <w:pStyle w:val="ConsPlusNormal"/>
        <w:jc w:val="both"/>
      </w:pPr>
      <w:r>
        <w:t xml:space="preserve">(часть 4&lt;2&gt; введена </w:t>
      </w:r>
      <w:hyperlink r:id="rId79" w:history="1">
        <w:r>
          <w:rPr>
            <w:color w:val="0000FF"/>
          </w:rPr>
          <w:t>Законом</w:t>
        </w:r>
      </w:hyperlink>
      <w:r>
        <w:t xml:space="preserve"> ЯО от 22.12.2016 N 87-з)</w:t>
      </w:r>
    </w:p>
    <w:p w:rsidR="00995BFF" w:rsidRDefault="00995BFF">
      <w:pPr>
        <w:pStyle w:val="ConsPlusNormal"/>
        <w:spacing w:before="24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995BFF" w:rsidRDefault="00995BFF">
      <w:pPr>
        <w:pStyle w:val="ConsPlusNormal"/>
        <w:jc w:val="both"/>
      </w:pPr>
      <w:r>
        <w:t xml:space="preserve">(в ред. </w:t>
      </w:r>
      <w:hyperlink r:id="rId80" w:history="1">
        <w:r>
          <w:rPr>
            <w:color w:val="0000FF"/>
          </w:rPr>
          <w:t>Закона</w:t>
        </w:r>
      </w:hyperlink>
      <w:r>
        <w:t xml:space="preserve"> ЯО от 22.12.2016 N 87-з)</w:t>
      </w:r>
    </w:p>
    <w:p w:rsidR="00995BFF" w:rsidRDefault="00995BFF">
      <w:pPr>
        <w:pStyle w:val="ConsPlusNormal"/>
        <w:spacing w:before="240"/>
        <w:ind w:firstLine="540"/>
        <w:jc w:val="both"/>
      </w:pPr>
      <w:r>
        <w:t xml:space="preserve">Право на получение социальной поддержки в соответствии с </w:t>
      </w:r>
      <w:hyperlink w:anchor="P240" w:history="1">
        <w:r>
          <w:rPr>
            <w:color w:val="0000FF"/>
          </w:rPr>
          <w:t>частями 4</w:t>
        </w:r>
      </w:hyperlink>
      <w:r>
        <w:t xml:space="preserve"> и </w:t>
      </w:r>
      <w:hyperlink w:anchor="P261" w:history="1">
        <w:r>
          <w:rPr>
            <w:color w:val="0000FF"/>
          </w:rPr>
          <w:t>4&lt;2&gt;</w:t>
        </w:r>
      </w:hyperlink>
      <w:r>
        <w:t xml:space="preserve"> настоящей статьи (за исключением права на получение социальной поддержки в соответствии с </w:t>
      </w:r>
      <w:hyperlink w:anchor="P242" w:history="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995BFF" w:rsidRDefault="00995BFF">
      <w:pPr>
        <w:pStyle w:val="ConsPlusNormal"/>
        <w:jc w:val="both"/>
      </w:pPr>
      <w:r>
        <w:t xml:space="preserve">(в ред. Законов ЯО от 23.12.2013 </w:t>
      </w:r>
      <w:hyperlink r:id="rId81" w:history="1">
        <w:r>
          <w:rPr>
            <w:color w:val="0000FF"/>
          </w:rPr>
          <w:t>N 70-з</w:t>
        </w:r>
      </w:hyperlink>
      <w:r>
        <w:t xml:space="preserve">, от 26.11.2015 </w:t>
      </w:r>
      <w:hyperlink r:id="rId82" w:history="1">
        <w:r>
          <w:rPr>
            <w:color w:val="0000FF"/>
          </w:rPr>
          <w:t>N 93-з</w:t>
        </w:r>
      </w:hyperlink>
      <w:r>
        <w:t xml:space="preserve">, от 22.12.2016 </w:t>
      </w:r>
      <w:hyperlink r:id="rId83" w:history="1">
        <w:r>
          <w:rPr>
            <w:color w:val="0000FF"/>
          </w:rPr>
          <w:t>N 87-з</w:t>
        </w:r>
      </w:hyperlink>
      <w:r>
        <w:t xml:space="preserve">, от 15.06.2017 </w:t>
      </w:r>
      <w:hyperlink r:id="rId84" w:history="1">
        <w:r>
          <w:rPr>
            <w:color w:val="0000FF"/>
          </w:rPr>
          <w:t>N 24-з</w:t>
        </w:r>
      </w:hyperlink>
      <w:r>
        <w:t>)</w:t>
      </w:r>
    </w:p>
    <w:p w:rsidR="00995BFF" w:rsidRDefault="00995BFF">
      <w:pPr>
        <w:pStyle w:val="ConsPlusNormal"/>
        <w:jc w:val="both"/>
      </w:pPr>
    </w:p>
    <w:p w:rsidR="00995BFF" w:rsidRDefault="00995BFF">
      <w:pPr>
        <w:pStyle w:val="ConsPlusTitle"/>
        <w:ind w:firstLine="540"/>
        <w:jc w:val="both"/>
        <w:outlineLvl w:val="2"/>
      </w:pPr>
      <w:r>
        <w:t>Статья 22. Дети погибших сотрудников правоохранительных органов и военнослужащих</w:t>
      </w:r>
    </w:p>
    <w:p w:rsidR="00995BFF" w:rsidRDefault="00995BFF">
      <w:pPr>
        <w:pStyle w:val="ConsPlusNormal"/>
        <w:jc w:val="both"/>
      </w:pPr>
    </w:p>
    <w:p w:rsidR="00995BFF" w:rsidRDefault="00995BFF">
      <w:pPr>
        <w:pStyle w:val="ConsPlusNormal"/>
        <w:ind w:firstLine="540"/>
        <w:jc w:val="both"/>
      </w:pPr>
      <w: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995BFF" w:rsidRDefault="00995BFF">
      <w:pPr>
        <w:pStyle w:val="ConsPlusNormal"/>
        <w:spacing w:before="240"/>
        <w:ind w:firstLine="540"/>
        <w:jc w:val="both"/>
      </w:pPr>
      <w:r>
        <w:t>1) органами внутренних дел, органами Федеральной службы безопасности, расположенными в Ярославской области;</w:t>
      </w:r>
    </w:p>
    <w:p w:rsidR="00995BFF" w:rsidRDefault="00995BFF">
      <w:pPr>
        <w:pStyle w:val="ConsPlusNormal"/>
        <w:spacing w:before="240"/>
        <w:ind w:firstLine="540"/>
        <w:jc w:val="both"/>
      </w:pPr>
      <w:r>
        <w:t>2) воинскими частями, дислоцированными на территории Ярославской области.</w:t>
      </w:r>
    </w:p>
    <w:p w:rsidR="00995BFF" w:rsidRDefault="00995BFF">
      <w:pPr>
        <w:pStyle w:val="ConsPlusNormal"/>
        <w:spacing w:before="24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w:anchor="P1247" w:history="1">
        <w:r>
          <w:rPr>
            <w:color w:val="0000FF"/>
          </w:rPr>
          <w:t>статьей 82</w:t>
        </w:r>
      </w:hyperlink>
      <w:r>
        <w:t xml:space="preserve"> настоящего Кодекса.</w:t>
      </w:r>
    </w:p>
    <w:p w:rsidR="00995BFF" w:rsidRDefault="00995BFF">
      <w:pPr>
        <w:pStyle w:val="ConsPlusNormal"/>
        <w:spacing w:before="240"/>
        <w:ind w:firstLine="540"/>
        <w:jc w:val="both"/>
      </w:pPr>
      <w:r>
        <w:t>3. Дети погибших сотрудников правоохранительных органов и военнослужащих имеют право на получение:</w:t>
      </w:r>
    </w:p>
    <w:p w:rsidR="00995BFF" w:rsidRDefault="00995BFF">
      <w:pPr>
        <w:pStyle w:val="ConsPlusNormal"/>
        <w:spacing w:before="24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995BFF" w:rsidRDefault="00995BFF">
      <w:pPr>
        <w:pStyle w:val="ConsPlusNormal"/>
        <w:jc w:val="both"/>
      </w:pPr>
      <w:r>
        <w:t xml:space="preserve">(в ред. </w:t>
      </w:r>
      <w:hyperlink r:id="rId85" w:history="1">
        <w:r>
          <w:rPr>
            <w:color w:val="0000FF"/>
          </w:rPr>
          <w:t>Закона</w:t>
        </w:r>
      </w:hyperlink>
      <w:r>
        <w:t xml:space="preserve"> ЯО от 16.12.2009 N 68-з)</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23. Дети-инвалиды</w:t>
      </w:r>
    </w:p>
    <w:p w:rsidR="00995BFF" w:rsidRDefault="00995BFF">
      <w:pPr>
        <w:pStyle w:val="ConsPlusNormal"/>
        <w:jc w:val="both"/>
      </w:pPr>
    </w:p>
    <w:p w:rsidR="00995BFF" w:rsidRDefault="00995BFF">
      <w:pPr>
        <w:pStyle w:val="ConsPlusNormal"/>
        <w:ind w:firstLine="540"/>
        <w:jc w:val="both"/>
      </w:pPr>
      <w:r>
        <w:t xml:space="preserve">1. Дети-инвалиды - лица, признанные инвалидами в соответствии с Федеральным </w:t>
      </w:r>
      <w:hyperlink r:id="rId86"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995BFF" w:rsidRDefault="00995BFF">
      <w:pPr>
        <w:pStyle w:val="ConsPlusNormal"/>
        <w:spacing w:before="240"/>
        <w:ind w:firstLine="540"/>
        <w:jc w:val="both"/>
      </w:pPr>
      <w:r>
        <w:t>2. Дети-инвалиды имеют право на получение:</w:t>
      </w:r>
    </w:p>
    <w:p w:rsidR="00995BFF" w:rsidRDefault="00995BFF">
      <w:pPr>
        <w:pStyle w:val="ConsPlusNormal"/>
        <w:spacing w:before="240"/>
        <w:ind w:firstLine="540"/>
        <w:jc w:val="both"/>
      </w:pPr>
      <w:r>
        <w:t xml:space="preserve">1) социальной поддержки, установленной </w:t>
      </w:r>
      <w:hyperlink w:anchor="P499" w:history="1">
        <w:r>
          <w:rPr>
            <w:color w:val="0000FF"/>
          </w:rPr>
          <w:t>статьей 39</w:t>
        </w:r>
      </w:hyperlink>
      <w:r>
        <w:t xml:space="preserve"> настоящего Кодекса для инвалидов;</w:t>
      </w:r>
    </w:p>
    <w:p w:rsidR="00995BFF" w:rsidRDefault="00995BFF">
      <w:pPr>
        <w:pStyle w:val="ConsPlusNormal"/>
        <w:spacing w:before="24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995BFF" w:rsidRDefault="00995BFF">
      <w:pPr>
        <w:pStyle w:val="ConsPlusNormal"/>
        <w:spacing w:before="24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995BFF" w:rsidRDefault="00995BFF">
      <w:pPr>
        <w:pStyle w:val="ConsPlusNormal"/>
        <w:jc w:val="both"/>
      </w:pPr>
      <w:r>
        <w:t xml:space="preserve">(в ред. </w:t>
      </w:r>
      <w:hyperlink r:id="rId87" w:history="1">
        <w:r>
          <w:rPr>
            <w:color w:val="0000FF"/>
          </w:rPr>
          <w:t>Закона</w:t>
        </w:r>
      </w:hyperlink>
      <w:r>
        <w:t xml:space="preserve"> ЯО от 23.12.2013 N 70-з)</w:t>
      </w:r>
    </w:p>
    <w:p w:rsidR="00995BFF" w:rsidRDefault="00995BFF">
      <w:pPr>
        <w:pStyle w:val="ConsPlusNormal"/>
        <w:jc w:val="both"/>
      </w:pPr>
      <w:r>
        <w:t xml:space="preserve">(часть 2 в ред. </w:t>
      </w:r>
      <w:hyperlink r:id="rId88" w:history="1">
        <w:r>
          <w:rPr>
            <w:color w:val="0000FF"/>
          </w:rPr>
          <w:t>Закона</w:t>
        </w:r>
      </w:hyperlink>
      <w:r>
        <w:t xml:space="preserve"> ЯО от 14.12.2011 N 48-з)</w:t>
      </w:r>
    </w:p>
    <w:p w:rsidR="00995BFF" w:rsidRDefault="00995BFF">
      <w:pPr>
        <w:pStyle w:val="ConsPlusNormal"/>
        <w:jc w:val="both"/>
      </w:pPr>
    </w:p>
    <w:p w:rsidR="00995BFF" w:rsidRDefault="00995BFF">
      <w:pPr>
        <w:pStyle w:val="ConsPlusTitle"/>
        <w:ind w:firstLine="540"/>
        <w:jc w:val="both"/>
        <w:outlineLvl w:val="2"/>
      </w:pPr>
      <w:bookmarkStart w:id="5" w:name="P296"/>
      <w:bookmarkEnd w:id="5"/>
      <w:r>
        <w:t>Статья 24. Семьи, воспитывающие детей</w:t>
      </w:r>
    </w:p>
    <w:p w:rsidR="00995BFF" w:rsidRDefault="00995BFF">
      <w:pPr>
        <w:pStyle w:val="ConsPlusNormal"/>
        <w:jc w:val="both"/>
      </w:pPr>
    </w:p>
    <w:p w:rsidR="00995BFF" w:rsidRDefault="00995BFF">
      <w:pPr>
        <w:pStyle w:val="ConsPlusNormal"/>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995BFF" w:rsidRDefault="00995BFF">
      <w:pPr>
        <w:pStyle w:val="ConsPlusNormal"/>
        <w:spacing w:before="24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995BFF" w:rsidRDefault="00995BFF">
      <w:pPr>
        <w:pStyle w:val="ConsPlusNormal"/>
        <w:spacing w:before="240"/>
        <w:ind w:firstLine="540"/>
        <w:jc w:val="both"/>
      </w:pPr>
      <w:bookmarkStart w:id="6" w:name="P300"/>
      <w:bookmarkEnd w:id="6"/>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995BFF" w:rsidRDefault="00995BFF">
      <w:pPr>
        <w:pStyle w:val="ConsPlusNormal"/>
        <w:spacing w:before="240"/>
        <w:ind w:firstLine="540"/>
        <w:jc w:val="both"/>
      </w:pPr>
      <w:r>
        <w:t>1) усыновители;</w:t>
      </w:r>
    </w:p>
    <w:p w:rsidR="00995BFF" w:rsidRDefault="00995BFF">
      <w:pPr>
        <w:pStyle w:val="ConsPlusNormal"/>
        <w:spacing w:before="240"/>
        <w:ind w:firstLine="540"/>
        <w:jc w:val="both"/>
      </w:pPr>
      <w:r>
        <w:t>2) опекуны (попечители), в том числе приемные родители (приемный родитель).</w:t>
      </w:r>
    </w:p>
    <w:p w:rsidR="00995BFF" w:rsidRDefault="00995BFF">
      <w:pPr>
        <w:pStyle w:val="ConsPlusNormal"/>
        <w:spacing w:before="240"/>
        <w:ind w:firstLine="540"/>
        <w:jc w:val="both"/>
      </w:pPr>
      <w:bookmarkStart w:id="7" w:name="P303"/>
      <w:bookmarkEnd w:id="7"/>
      <w:r>
        <w:t>3. В случаях, предусмотренных настоящим Кодексом, к детям семьи, воспитывающей детей, могут относиться:</w:t>
      </w:r>
    </w:p>
    <w:p w:rsidR="00995BFF" w:rsidRDefault="00995BFF">
      <w:pPr>
        <w:pStyle w:val="ConsPlusNormal"/>
        <w:spacing w:before="240"/>
        <w:ind w:firstLine="540"/>
        <w:jc w:val="both"/>
      </w:pPr>
      <w:r>
        <w:t>1) усыновленные (удочеренные) дети;</w:t>
      </w:r>
    </w:p>
    <w:p w:rsidR="00995BFF" w:rsidRDefault="00995BFF">
      <w:pPr>
        <w:pStyle w:val="ConsPlusNormal"/>
        <w:spacing w:before="240"/>
        <w:ind w:firstLine="540"/>
        <w:jc w:val="both"/>
      </w:pPr>
      <w:r>
        <w:t>2) пасынки и падчерицы;</w:t>
      </w:r>
    </w:p>
    <w:p w:rsidR="00995BFF" w:rsidRDefault="00995BFF">
      <w:pPr>
        <w:pStyle w:val="ConsPlusNormal"/>
        <w:spacing w:before="240"/>
        <w:ind w:firstLine="540"/>
        <w:jc w:val="both"/>
      </w:pPr>
      <w:r>
        <w:t>3) дети, находящиеся под опекой (попечительством), в том числе в приемной семье.</w:t>
      </w:r>
    </w:p>
    <w:p w:rsidR="00995BFF" w:rsidRDefault="00995BFF">
      <w:pPr>
        <w:pStyle w:val="ConsPlusNormal"/>
        <w:spacing w:before="240"/>
        <w:ind w:firstLine="540"/>
        <w:jc w:val="both"/>
      </w:pPr>
      <w:bookmarkStart w:id="8" w:name="P307"/>
      <w:bookmarkEnd w:id="8"/>
      <w:r>
        <w:t>4. В составе семьи, воспитывающей детей, не учитываются:</w:t>
      </w:r>
    </w:p>
    <w:p w:rsidR="00995BFF" w:rsidRDefault="00995BFF">
      <w:pPr>
        <w:pStyle w:val="ConsPlusNormal"/>
        <w:spacing w:before="240"/>
        <w:ind w:firstLine="540"/>
        <w:jc w:val="both"/>
      </w:pPr>
      <w:r>
        <w:t>1) дети, в отношении которых родители данной семьи лишены родительских прав либо ограничены в родительских правах;</w:t>
      </w:r>
    </w:p>
    <w:p w:rsidR="00995BFF" w:rsidRDefault="00995BFF">
      <w:pPr>
        <w:pStyle w:val="ConsPlusNormal"/>
        <w:spacing w:before="240"/>
        <w:ind w:firstLine="540"/>
        <w:jc w:val="both"/>
      </w:pPr>
      <w:r>
        <w:t>2) дети, переданные под опеку (попечительство) в иную семью (в том числе приемную);</w:t>
      </w:r>
    </w:p>
    <w:p w:rsidR="00995BFF" w:rsidRDefault="00995BFF">
      <w:pPr>
        <w:pStyle w:val="ConsPlusNormal"/>
        <w:spacing w:before="240"/>
        <w:ind w:firstLine="540"/>
        <w:jc w:val="both"/>
      </w:pPr>
      <w:r>
        <w:t>3) дети, находящиеся на полном государственном обеспечении;</w:t>
      </w:r>
    </w:p>
    <w:p w:rsidR="00995BFF" w:rsidRDefault="00995BFF">
      <w:pPr>
        <w:pStyle w:val="ConsPlusNormal"/>
        <w:spacing w:before="240"/>
        <w:ind w:firstLine="540"/>
        <w:jc w:val="both"/>
      </w:pPr>
      <w:r>
        <w:t>4) дети, помещенные в организации социального обслуживания.</w:t>
      </w:r>
    </w:p>
    <w:p w:rsidR="00995BFF" w:rsidRDefault="00995BFF">
      <w:pPr>
        <w:pStyle w:val="ConsPlusNormal"/>
        <w:spacing w:before="240"/>
        <w:ind w:firstLine="540"/>
        <w:jc w:val="both"/>
      </w:pPr>
      <w:r>
        <w:t>5. Семьи, воспитывающие детей, имеют право на получение:</w:t>
      </w:r>
    </w:p>
    <w:p w:rsidR="00995BFF" w:rsidRDefault="00995BFF">
      <w:pPr>
        <w:pStyle w:val="ConsPlusNormal"/>
        <w:spacing w:before="24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1&lt;1&gt;)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995BFF" w:rsidRDefault="00995BFF">
      <w:pPr>
        <w:pStyle w:val="ConsPlusNormal"/>
        <w:jc w:val="both"/>
      </w:pPr>
      <w:r>
        <w:t xml:space="preserve">(п. 1&lt;1&gt; введен </w:t>
      </w:r>
      <w:hyperlink r:id="rId89" w:history="1">
        <w:r>
          <w:rPr>
            <w:color w:val="0000FF"/>
          </w:rPr>
          <w:t>Законом</w:t>
        </w:r>
      </w:hyperlink>
      <w:r>
        <w:t xml:space="preserve"> ЯО от 16.12.2009 N 68-з; в ред. </w:t>
      </w:r>
      <w:hyperlink r:id="rId90" w:history="1">
        <w:r>
          <w:rPr>
            <w:color w:val="0000FF"/>
          </w:rPr>
          <w:t>Закона</w:t>
        </w:r>
      </w:hyperlink>
      <w:r>
        <w:t xml:space="preserve"> ЯО от 15.06.2017 N 24-з)</w:t>
      </w:r>
    </w:p>
    <w:p w:rsidR="00995BFF" w:rsidRDefault="00995BFF">
      <w:pPr>
        <w:pStyle w:val="ConsPlusNormal"/>
        <w:spacing w:before="240"/>
        <w:ind w:firstLine="540"/>
        <w:jc w:val="both"/>
      </w:pPr>
      <w:r>
        <w:t xml:space="preserve">2) утратил силу. - </w:t>
      </w:r>
      <w:hyperlink r:id="rId91" w:history="1">
        <w:r>
          <w:rPr>
            <w:color w:val="0000FF"/>
          </w:rPr>
          <w:t>Закон</w:t>
        </w:r>
      </w:hyperlink>
      <w:r>
        <w:t xml:space="preserve"> ЯО от 01.10.2012 N 42-з;</w:t>
      </w:r>
    </w:p>
    <w:p w:rsidR="00995BFF" w:rsidRDefault="00995BFF">
      <w:pPr>
        <w:pStyle w:val="ConsPlusNormal"/>
        <w:spacing w:before="240"/>
        <w:ind w:firstLine="540"/>
        <w:jc w:val="both"/>
      </w:pPr>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100" w:history="1">
        <w:r>
          <w:rPr>
            <w:color w:val="0000FF"/>
          </w:rPr>
          <w:t>статьей 74&lt;1&gt;</w:t>
        </w:r>
      </w:hyperlink>
      <w:r>
        <w:t xml:space="preserve"> настоящего Кодекса;</w:t>
      </w:r>
    </w:p>
    <w:p w:rsidR="00995BFF" w:rsidRDefault="00995BFF">
      <w:pPr>
        <w:pStyle w:val="ConsPlusNormal"/>
        <w:jc w:val="both"/>
      </w:pPr>
      <w:r>
        <w:t xml:space="preserve">(п. 2&lt;1&gt; в ред. </w:t>
      </w:r>
      <w:hyperlink r:id="rId92"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3) единовременной выплаты при рождении ребенка или устройстве его в семью в соответствии со </w:t>
      </w:r>
      <w:hyperlink w:anchor="P1143" w:history="1">
        <w:r>
          <w:rPr>
            <w:color w:val="0000FF"/>
          </w:rPr>
          <w:t>статьей 77</w:t>
        </w:r>
      </w:hyperlink>
      <w:r>
        <w:t xml:space="preserve"> настоящего Кодекса;</w:t>
      </w:r>
    </w:p>
    <w:p w:rsidR="00995BFF" w:rsidRDefault="00995BFF">
      <w:pPr>
        <w:pStyle w:val="ConsPlusNormal"/>
        <w:spacing w:before="240"/>
        <w:ind w:firstLine="540"/>
        <w:jc w:val="both"/>
      </w:pPr>
      <w:r>
        <w:t xml:space="preserve">3&lt;1&gt;) единовременной выплаты семьям, имеющим детей (регионального семейного капитала), в соответствии со </w:t>
      </w:r>
      <w:hyperlink w:anchor="P1167" w:history="1">
        <w:r>
          <w:rPr>
            <w:color w:val="0000FF"/>
          </w:rPr>
          <w:t>статьей 77&lt;1&gt;</w:t>
        </w:r>
      </w:hyperlink>
      <w:r>
        <w:t xml:space="preserve"> настоящего Кодекса;</w:t>
      </w:r>
    </w:p>
    <w:p w:rsidR="00995BFF" w:rsidRDefault="00995BFF">
      <w:pPr>
        <w:pStyle w:val="ConsPlusNormal"/>
        <w:jc w:val="both"/>
      </w:pPr>
      <w:r>
        <w:t xml:space="preserve">(п. 3&lt;1&gt; введен </w:t>
      </w:r>
      <w:hyperlink r:id="rId93" w:history="1">
        <w:r>
          <w:rPr>
            <w:color w:val="0000FF"/>
          </w:rPr>
          <w:t>Законом</w:t>
        </w:r>
      </w:hyperlink>
      <w:r>
        <w:t xml:space="preserve"> ЯО от 08.06.2011 N 14-з)</w:t>
      </w:r>
    </w:p>
    <w:p w:rsidR="00995BFF" w:rsidRDefault="00995BFF">
      <w:pPr>
        <w:pStyle w:val="ConsPlusNormal"/>
        <w:spacing w:before="240"/>
        <w:ind w:firstLine="540"/>
        <w:jc w:val="both"/>
      </w:pPr>
      <w:r>
        <w:t xml:space="preserve">4)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995BFF" w:rsidRDefault="00995BFF">
      <w:pPr>
        <w:pStyle w:val="ConsPlusNormal"/>
        <w:spacing w:before="24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287" w:history="1">
        <w:r>
          <w:rPr>
            <w:color w:val="0000FF"/>
          </w:rPr>
          <w:t>статьей 84</w:t>
        </w:r>
      </w:hyperlink>
      <w:r>
        <w:t xml:space="preserve"> настоящего Кодекса (кроме детей, находящихся под опекой или попечительством);</w:t>
      </w:r>
    </w:p>
    <w:p w:rsidR="00995BFF" w:rsidRDefault="00995BFF">
      <w:pPr>
        <w:pStyle w:val="ConsPlusNormal"/>
        <w:jc w:val="both"/>
      </w:pPr>
      <w:r>
        <w:t xml:space="preserve">(в ред. </w:t>
      </w:r>
      <w:hyperlink r:id="rId94"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6) ежемесячной выплаты на ребенка-инвалида в соответствии со </w:t>
      </w:r>
      <w:hyperlink w:anchor="P1385" w:history="1">
        <w:r>
          <w:rPr>
            <w:color w:val="0000FF"/>
          </w:rPr>
          <w:t>статьей 89</w:t>
        </w:r>
      </w:hyperlink>
      <w:r>
        <w:t xml:space="preserve"> настоящего Кодекса (кроме детей из приемных семей);</w:t>
      </w:r>
    </w:p>
    <w:p w:rsidR="00995BFF" w:rsidRDefault="00995BFF">
      <w:pPr>
        <w:pStyle w:val="ConsPlusNormal"/>
        <w:spacing w:before="24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409" w:history="1">
        <w:r>
          <w:rPr>
            <w:color w:val="0000FF"/>
          </w:rPr>
          <w:t>статьей 89&lt;1&gt;</w:t>
        </w:r>
      </w:hyperlink>
      <w:r>
        <w:t xml:space="preserve"> настоящего Кодекса.</w:t>
      </w:r>
    </w:p>
    <w:p w:rsidR="00995BFF" w:rsidRDefault="00995BFF">
      <w:pPr>
        <w:pStyle w:val="ConsPlusNormal"/>
        <w:jc w:val="both"/>
      </w:pPr>
      <w:r>
        <w:t xml:space="preserve">(п. 7 введен </w:t>
      </w:r>
      <w:hyperlink r:id="rId95" w:history="1">
        <w:r>
          <w:rPr>
            <w:color w:val="0000FF"/>
          </w:rPr>
          <w:t>Законом</w:t>
        </w:r>
      </w:hyperlink>
      <w:r>
        <w:t xml:space="preserve"> ЯО от 11.11.2013 N 52-з)</w:t>
      </w:r>
    </w:p>
    <w:p w:rsidR="00995BFF" w:rsidRDefault="00995BFF">
      <w:pPr>
        <w:pStyle w:val="ConsPlusNormal"/>
        <w:spacing w:before="24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w:t>
        </w:r>
      </w:hyperlink>
      <w:r>
        <w:t xml:space="preserve"> настоящей статьи, если иное не предусмотрено настоящим Кодексом.</w:t>
      </w:r>
    </w:p>
    <w:p w:rsidR="00995BFF" w:rsidRDefault="00995BFF">
      <w:pPr>
        <w:pStyle w:val="ConsPlusNormal"/>
        <w:jc w:val="both"/>
      </w:pPr>
    </w:p>
    <w:p w:rsidR="00995BFF" w:rsidRDefault="00995BFF">
      <w:pPr>
        <w:pStyle w:val="ConsPlusTitle"/>
        <w:ind w:firstLine="540"/>
        <w:jc w:val="both"/>
        <w:outlineLvl w:val="2"/>
      </w:pPr>
      <w:r>
        <w:t>Статья 25. Многодетные семьи</w:t>
      </w:r>
    </w:p>
    <w:p w:rsidR="00995BFF" w:rsidRDefault="00995BFF">
      <w:pPr>
        <w:pStyle w:val="ConsPlusNormal"/>
        <w:jc w:val="both"/>
      </w:pPr>
    </w:p>
    <w:p w:rsidR="00995BFF" w:rsidRDefault="00995BFF">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303" w:history="1">
        <w:r>
          <w:rPr>
            <w:color w:val="0000FF"/>
          </w:rPr>
          <w:t>части 3 статьи 24</w:t>
        </w:r>
      </w:hyperlink>
      <w:r>
        <w:t xml:space="preserve"> настоящего Кодекса).</w:t>
      </w:r>
    </w:p>
    <w:p w:rsidR="00995BFF" w:rsidRDefault="00995BFF">
      <w:pPr>
        <w:pStyle w:val="ConsPlusNormal"/>
        <w:spacing w:before="24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07" w:history="1">
        <w:r>
          <w:rPr>
            <w:color w:val="0000FF"/>
          </w:rPr>
          <w:t>части 4 статьи 24</w:t>
        </w:r>
      </w:hyperlink>
      <w:r>
        <w:t xml:space="preserve"> настоящего Кодекса, не учитываются в составе многодетной семьи.</w:t>
      </w:r>
    </w:p>
    <w:p w:rsidR="00995BFF" w:rsidRDefault="00995BFF">
      <w:pPr>
        <w:pStyle w:val="ConsPlusNormal"/>
        <w:spacing w:before="24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296" w:history="1">
        <w:r>
          <w:rPr>
            <w:color w:val="0000FF"/>
          </w:rPr>
          <w:t>статьей 24</w:t>
        </w:r>
      </w:hyperlink>
      <w:r>
        <w:t xml:space="preserve"> настоящего Кодекса для семей, воспитывающих детей, а также: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jc w:val="both"/>
      </w:pPr>
      <w:r>
        <w:t xml:space="preserve">(в ред. Законов ЯО от 23.12.2013 </w:t>
      </w:r>
      <w:hyperlink r:id="rId96" w:history="1">
        <w:r>
          <w:rPr>
            <w:color w:val="0000FF"/>
          </w:rPr>
          <w:t>N 70-з</w:t>
        </w:r>
      </w:hyperlink>
      <w:r>
        <w:t xml:space="preserve">, от 10.10.2016 </w:t>
      </w:r>
      <w:hyperlink r:id="rId97" w:history="1">
        <w:r>
          <w:rPr>
            <w:color w:val="0000FF"/>
          </w:rPr>
          <w:t>N 61-з</w:t>
        </w:r>
      </w:hyperlink>
      <w:r>
        <w:t>)</w:t>
      </w:r>
    </w:p>
    <w:p w:rsidR="00995BFF" w:rsidRDefault="00995BFF">
      <w:pPr>
        <w:pStyle w:val="ConsPlusNormal"/>
        <w:spacing w:before="240"/>
        <w:ind w:firstLine="540"/>
        <w:jc w:val="both"/>
      </w:pPr>
      <w:r>
        <w:t xml:space="preserve">2) социальной услуги по обеспечению бесплатного посещения музеев в соответствии со </w:t>
      </w:r>
      <w:hyperlink w:anchor="P992" w:history="1">
        <w:r>
          <w:rPr>
            <w:color w:val="0000FF"/>
          </w:rPr>
          <w:t>статьей 70</w:t>
        </w:r>
      </w:hyperlink>
      <w:r>
        <w:t xml:space="preserve"> настоящего Кодекса;</w:t>
      </w:r>
    </w:p>
    <w:p w:rsidR="00995BFF" w:rsidRDefault="00995BFF">
      <w:pPr>
        <w:pStyle w:val="ConsPlusNormal"/>
        <w:spacing w:before="24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995BFF" w:rsidRDefault="00995BFF">
      <w:pPr>
        <w:pStyle w:val="ConsPlusNormal"/>
        <w:jc w:val="both"/>
      </w:pPr>
      <w:r>
        <w:t xml:space="preserve">(в ред. </w:t>
      </w:r>
      <w:hyperlink r:id="rId98"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spacing w:before="240"/>
        <w:ind w:firstLine="540"/>
        <w:jc w:val="both"/>
      </w:pPr>
      <w:r>
        <w:t xml:space="preserve">5) утратил силу с 1 января 2012 года. - </w:t>
      </w:r>
      <w:hyperlink r:id="rId99" w:history="1">
        <w:r>
          <w:rPr>
            <w:color w:val="0000FF"/>
          </w:rPr>
          <w:t>Закон</w:t>
        </w:r>
      </w:hyperlink>
      <w:r>
        <w:t xml:space="preserve"> ЯО от 14.12.2011 N 48-з;</w:t>
      </w:r>
    </w:p>
    <w:p w:rsidR="00995BFF" w:rsidRDefault="00995BFF">
      <w:pPr>
        <w:pStyle w:val="ConsPlusNormal"/>
        <w:spacing w:before="24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995BFF" w:rsidRDefault="00995BFF">
      <w:pPr>
        <w:pStyle w:val="ConsPlusNormal"/>
        <w:jc w:val="both"/>
      </w:pPr>
      <w:r>
        <w:t xml:space="preserve">(в ред. </w:t>
      </w:r>
      <w:hyperlink r:id="rId100" w:history="1">
        <w:r>
          <w:rPr>
            <w:color w:val="0000FF"/>
          </w:rPr>
          <w:t>Закона</w:t>
        </w:r>
      </w:hyperlink>
      <w:r>
        <w:t xml:space="preserve"> ЯО от 16.12.2009 N 68-з)</w:t>
      </w:r>
    </w:p>
    <w:p w:rsidR="00995BFF" w:rsidRDefault="00995BFF">
      <w:pPr>
        <w:pStyle w:val="ConsPlusNormal"/>
        <w:spacing w:before="24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 статьи 24</w:t>
        </w:r>
      </w:hyperlink>
      <w:r>
        <w:t xml:space="preserve"> настоящего Кодекса, если иное не предусмотрено настоящим Кодексом.</w:t>
      </w:r>
    </w:p>
    <w:p w:rsidR="00995BFF" w:rsidRDefault="00995BFF">
      <w:pPr>
        <w:pStyle w:val="ConsPlusNormal"/>
        <w:spacing w:before="240"/>
        <w:ind w:firstLine="540"/>
        <w:jc w:val="both"/>
      </w:pPr>
      <w: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995BFF" w:rsidRDefault="00995BFF">
      <w:pPr>
        <w:pStyle w:val="ConsPlusNormal"/>
        <w:spacing w:before="240"/>
        <w:ind w:firstLine="540"/>
        <w:jc w:val="both"/>
      </w:pPr>
      <w:r>
        <w:t>Порядок выдачи удостоверения многодетной семьи устанавливается Правительством Ярославской области.</w:t>
      </w:r>
    </w:p>
    <w:p w:rsidR="00995BFF" w:rsidRDefault="00995BFF">
      <w:pPr>
        <w:pStyle w:val="ConsPlusNormal"/>
        <w:jc w:val="both"/>
      </w:pPr>
      <w:r>
        <w:t xml:space="preserve">(часть 4 введена </w:t>
      </w:r>
      <w:hyperlink r:id="rId101" w:history="1">
        <w:r>
          <w:rPr>
            <w:color w:val="0000FF"/>
          </w:rPr>
          <w:t>Законом</w:t>
        </w:r>
      </w:hyperlink>
      <w:r>
        <w:t xml:space="preserve"> ЯО от 08.11.2012 N 50-з)</w:t>
      </w:r>
    </w:p>
    <w:p w:rsidR="00995BFF" w:rsidRDefault="00995BFF">
      <w:pPr>
        <w:pStyle w:val="ConsPlusNormal"/>
        <w:jc w:val="both"/>
      </w:pPr>
    </w:p>
    <w:p w:rsidR="00995BFF" w:rsidRDefault="00995BFF">
      <w:pPr>
        <w:pStyle w:val="ConsPlusTitle"/>
        <w:ind w:firstLine="540"/>
        <w:jc w:val="both"/>
        <w:outlineLvl w:val="2"/>
      </w:pPr>
      <w:r>
        <w:t>Статья 26. Приемные семьи</w:t>
      </w:r>
    </w:p>
    <w:p w:rsidR="00995BFF" w:rsidRDefault="00995BFF">
      <w:pPr>
        <w:pStyle w:val="ConsPlusNormal"/>
        <w:jc w:val="both"/>
      </w:pPr>
    </w:p>
    <w:p w:rsidR="00995BFF" w:rsidRDefault="00995BFF">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995BFF" w:rsidRDefault="00995BFF">
      <w:pPr>
        <w:pStyle w:val="ConsPlusNormal"/>
        <w:spacing w:before="24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995BFF" w:rsidRDefault="00995BFF">
      <w:pPr>
        <w:pStyle w:val="ConsPlusNormal"/>
        <w:spacing w:before="24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27. Женщины в период беременности. Кормящие матери</w:t>
      </w:r>
    </w:p>
    <w:p w:rsidR="00995BFF" w:rsidRDefault="00995BFF">
      <w:pPr>
        <w:pStyle w:val="ConsPlusNormal"/>
        <w:jc w:val="both"/>
      </w:pPr>
    </w:p>
    <w:p w:rsidR="00995BFF" w:rsidRDefault="00995BFF">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995BFF" w:rsidRDefault="00995BFF">
      <w:pPr>
        <w:pStyle w:val="ConsPlusNormal"/>
        <w:jc w:val="both"/>
      </w:pPr>
      <w:r>
        <w:t xml:space="preserve">(в ред. </w:t>
      </w:r>
      <w:hyperlink r:id="rId102" w:history="1">
        <w:r>
          <w:rPr>
            <w:color w:val="0000FF"/>
          </w:rPr>
          <w:t>Закона</w:t>
        </w:r>
      </w:hyperlink>
      <w:r>
        <w:t xml:space="preserve"> ЯО от 29.06.2012 N 24-з)</w:t>
      </w:r>
    </w:p>
    <w:p w:rsidR="00995BFF" w:rsidRDefault="00995BFF">
      <w:pPr>
        <w:pStyle w:val="ConsPlusNormal"/>
        <w:spacing w:before="240"/>
        <w:ind w:firstLine="540"/>
        <w:jc w:val="both"/>
      </w:pPr>
      <w:r>
        <w:t>2. Женщины в период беременности имеют право на получение:</w:t>
      </w:r>
    </w:p>
    <w:p w:rsidR="00995BFF" w:rsidRDefault="00995BFF">
      <w:pPr>
        <w:pStyle w:val="ConsPlusNormal"/>
        <w:spacing w:before="240"/>
        <w:ind w:firstLine="540"/>
        <w:jc w:val="both"/>
      </w:pPr>
      <w:r>
        <w:t xml:space="preserve">1) единовременной выплаты по беременности и родам в соответствии со </w:t>
      </w:r>
      <w:hyperlink w:anchor="P1131" w:history="1">
        <w:r>
          <w:rPr>
            <w:color w:val="0000FF"/>
          </w:rPr>
          <w:t>статьей 76</w:t>
        </w:r>
      </w:hyperlink>
      <w:r>
        <w:t xml:space="preserve"> настоящего Кодекса;</w:t>
      </w:r>
    </w:p>
    <w:p w:rsidR="00995BFF" w:rsidRDefault="00995BFF">
      <w:pPr>
        <w:pStyle w:val="ConsPlusNormal"/>
        <w:spacing w:before="240"/>
        <w:ind w:firstLine="540"/>
        <w:jc w:val="both"/>
      </w:pPr>
      <w:r>
        <w:t xml:space="preserve">2)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995BFF" w:rsidRDefault="00995BFF">
      <w:pPr>
        <w:pStyle w:val="ConsPlusNormal"/>
        <w:spacing w:before="240"/>
        <w:ind w:firstLine="540"/>
        <w:jc w:val="both"/>
      </w:pPr>
      <w:r>
        <w:t>3. Кормящие матери - матери, непосредственно осуществляющие естественное (грудное) вскармливание ребенка.</w:t>
      </w:r>
    </w:p>
    <w:p w:rsidR="00995BFF" w:rsidRDefault="00995BFF">
      <w:pPr>
        <w:pStyle w:val="ConsPlusNormal"/>
        <w:spacing w:before="24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995BFF" w:rsidRDefault="00995BFF">
      <w:pPr>
        <w:pStyle w:val="ConsPlusNormal"/>
        <w:jc w:val="both"/>
      </w:pPr>
    </w:p>
    <w:p w:rsidR="00995BFF" w:rsidRDefault="00995BFF">
      <w:pPr>
        <w:pStyle w:val="ConsPlusTitle"/>
        <w:jc w:val="center"/>
        <w:outlineLvl w:val="1"/>
      </w:pPr>
      <w:r>
        <w:t>Глава 7. ОБУЧАЮЩИЕСЯ, СТУДЕНТЫ, АСПИРАНТЫ, ОРДИНАТОРЫ</w:t>
      </w:r>
    </w:p>
    <w:p w:rsidR="00995BFF" w:rsidRDefault="00995BFF">
      <w:pPr>
        <w:pStyle w:val="ConsPlusNormal"/>
        <w:jc w:val="center"/>
      </w:pPr>
      <w:r>
        <w:t xml:space="preserve">(в ред. </w:t>
      </w:r>
      <w:hyperlink r:id="rId103"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Title"/>
        <w:ind w:firstLine="540"/>
        <w:jc w:val="both"/>
        <w:outlineLvl w:val="2"/>
      </w:pPr>
      <w:r>
        <w:t>Статья 28. Учащиеся</w:t>
      </w:r>
    </w:p>
    <w:p w:rsidR="00995BFF" w:rsidRDefault="00995BFF">
      <w:pPr>
        <w:pStyle w:val="ConsPlusNormal"/>
        <w:jc w:val="both"/>
      </w:pPr>
      <w:r>
        <w:t xml:space="preserve">(в ред. </w:t>
      </w:r>
      <w:hyperlink r:id="rId104"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995BFF" w:rsidRDefault="00995BFF">
      <w:pPr>
        <w:pStyle w:val="ConsPlusNormal"/>
        <w:jc w:val="both"/>
      </w:pPr>
      <w:r>
        <w:t xml:space="preserve">(часть 1 в ред. </w:t>
      </w:r>
      <w:hyperlink r:id="rId105"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2. Учащиеся имеют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 или социальной услуги по обеспечению одноразовым питанием за частичную плату в соответствии со </w:t>
      </w:r>
      <w:hyperlink w:anchor="P927" w:history="1">
        <w:r>
          <w:rPr>
            <w:color w:val="0000FF"/>
          </w:rPr>
          <w:t>статьей 63&lt;1&gt;</w:t>
        </w:r>
      </w:hyperlink>
      <w:r>
        <w:t xml:space="preserve"> настоящего Кодекса.</w:t>
      </w:r>
    </w:p>
    <w:p w:rsidR="00995BFF" w:rsidRDefault="00995BFF">
      <w:pPr>
        <w:pStyle w:val="ConsPlusNormal"/>
        <w:jc w:val="both"/>
      </w:pPr>
      <w:r>
        <w:t xml:space="preserve">(в ред. Законов ЯО от 23.12.2013 </w:t>
      </w:r>
      <w:hyperlink r:id="rId106" w:history="1">
        <w:r>
          <w:rPr>
            <w:color w:val="0000FF"/>
          </w:rPr>
          <w:t>N 70-з</w:t>
        </w:r>
      </w:hyperlink>
      <w:r>
        <w:t xml:space="preserve">, от 25.12.2014 </w:t>
      </w:r>
      <w:hyperlink r:id="rId107" w:history="1">
        <w:r>
          <w:rPr>
            <w:color w:val="0000FF"/>
          </w:rPr>
          <w:t>N 81-з</w:t>
        </w:r>
      </w:hyperlink>
      <w:r>
        <w:t>)</w:t>
      </w:r>
    </w:p>
    <w:p w:rsidR="00995BFF" w:rsidRDefault="00995BFF">
      <w:pPr>
        <w:pStyle w:val="ConsPlusNormal"/>
        <w:jc w:val="both"/>
      </w:pPr>
    </w:p>
    <w:p w:rsidR="00995BFF" w:rsidRDefault="00995BFF">
      <w:pPr>
        <w:pStyle w:val="ConsPlusTitle"/>
        <w:ind w:firstLine="540"/>
        <w:jc w:val="both"/>
        <w:outlineLvl w:val="2"/>
      </w:pPr>
      <w:r>
        <w:t>Статья 29. Студенты среднего профессионального образования</w:t>
      </w:r>
    </w:p>
    <w:p w:rsidR="00995BFF" w:rsidRDefault="00995BFF">
      <w:pPr>
        <w:pStyle w:val="ConsPlusNormal"/>
        <w:jc w:val="both"/>
      </w:pPr>
      <w:r>
        <w:t xml:space="preserve">(в ред. </w:t>
      </w:r>
      <w:hyperlink r:id="rId108"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995BFF" w:rsidRDefault="00995BFF">
      <w:pPr>
        <w:pStyle w:val="ConsPlusNormal"/>
        <w:jc w:val="both"/>
      </w:pPr>
      <w:r>
        <w:t xml:space="preserve">(часть 1 в ред. </w:t>
      </w:r>
      <w:hyperlink r:id="rId109" w:history="1">
        <w:r>
          <w:rPr>
            <w:color w:val="0000FF"/>
          </w:rPr>
          <w:t>Закона</w:t>
        </w:r>
      </w:hyperlink>
      <w:r>
        <w:t xml:space="preserve"> ЯО от 23.12.2013 N 70-з)</w:t>
      </w:r>
    </w:p>
    <w:p w:rsidR="00995BFF" w:rsidRDefault="00995BFF">
      <w:pPr>
        <w:pStyle w:val="ConsPlusNormal"/>
        <w:spacing w:before="240"/>
        <w:ind w:firstLine="540"/>
        <w:jc w:val="both"/>
      </w:pPr>
      <w: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995BFF" w:rsidRDefault="00995BFF">
      <w:pPr>
        <w:pStyle w:val="ConsPlusNormal"/>
        <w:jc w:val="both"/>
      </w:pPr>
      <w:r>
        <w:t xml:space="preserve">(в ред. </w:t>
      </w:r>
      <w:hyperlink r:id="rId110"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995BFF" w:rsidRDefault="00995BFF">
      <w:pPr>
        <w:pStyle w:val="ConsPlusNormal"/>
        <w:spacing w:before="240"/>
        <w:ind w:firstLine="540"/>
        <w:jc w:val="both"/>
      </w:pPr>
      <w:r>
        <w:t xml:space="preserve">3)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995BFF" w:rsidRDefault="00995BFF">
      <w:pPr>
        <w:pStyle w:val="ConsPlusNormal"/>
        <w:jc w:val="both"/>
      </w:pPr>
      <w:r>
        <w:t xml:space="preserve">(в ред. </w:t>
      </w:r>
      <w:hyperlink r:id="rId111"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jc w:val="both"/>
      </w:pPr>
      <w:r>
        <w:t xml:space="preserve">(п. 4 введен </w:t>
      </w:r>
      <w:hyperlink r:id="rId112" w:history="1">
        <w:r>
          <w:rPr>
            <w:color w:val="0000FF"/>
          </w:rPr>
          <w:t>Законом</w:t>
        </w:r>
      </w:hyperlink>
      <w:r>
        <w:t xml:space="preserve"> ЯО от 15.06.2017 N 24-з)</w:t>
      </w:r>
    </w:p>
    <w:p w:rsidR="00995BFF" w:rsidRDefault="00995BFF">
      <w:pPr>
        <w:pStyle w:val="ConsPlusNormal"/>
        <w:spacing w:before="240"/>
        <w:ind w:firstLine="540"/>
        <w:jc w:val="both"/>
      </w:pPr>
      <w:r>
        <w:t xml:space="preserve">3. Утратила силу. - </w:t>
      </w:r>
      <w:hyperlink r:id="rId113" w:history="1">
        <w:r>
          <w:rPr>
            <w:color w:val="0000FF"/>
          </w:rPr>
          <w:t>Закон</w:t>
        </w:r>
      </w:hyperlink>
      <w:r>
        <w:t xml:space="preserve"> ЯО от 23.12.2013 N 70-з.</w:t>
      </w:r>
    </w:p>
    <w:p w:rsidR="00995BFF" w:rsidRDefault="00995BFF">
      <w:pPr>
        <w:pStyle w:val="ConsPlusNormal"/>
        <w:spacing w:before="240"/>
        <w:ind w:firstLine="540"/>
        <w:jc w:val="both"/>
      </w:pPr>
      <w:r>
        <w:t>4. Студенты среднего профессионального образования, осваивающие программы подготовки специалистов среднего звена, имеют право на получение:</w:t>
      </w:r>
    </w:p>
    <w:p w:rsidR="00995BFF" w:rsidRDefault="00995BFF">
      <w:pPr>
        <w:pStyle w:val="ConsPlusNormal"/>
        <w:jc w:val="both"/>
      </w:pPr>
      <w:r>
        <w:t xml:space="preserve">(в ред. </w:t>
      </w:r>
      <w:hyperlink r:id="rId114"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995BFF" w:rsidRDefault="00995BFF">
      <w:pPr>
        <w:pStyle w:val="ConsPlusNormal"/>
        <w:jc w:val="both"/>
      </w:pPr>
      <w:r>
        <w:t xml:space="preserve">(в ред. </w:t>
      </w:r>
      <w:hyperlink r:id="rId115"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3) именной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jc w:val="both"/>
      </w:pPr>
      <w:r>
        <w:t xml:space="preserve">(п. 3 введен </w:t>
      </w:r>
      <w:hyperlink r:id="rId116" w:history="1">
        <w:r>
          <w:rPr>
            <w:color w:val="0000FF"/>
          </w:rPr>
          <w:t>Законом</w:t>
        </w:r>
      </w:hyperlink>
      <w:r>
        <w:t xml:space="preserve"> ЯО от 15.06.2017 N 24-з)</w:t>
      </w:r>
    </w:p>
    <w:p w:rsidR="00995BFF" w:rsidRDefault="00995BFF">
      <w:pPr>
        <w:pStyle w:val="ConsPlusNormal"/>
        <w:jc w:val="both"/>
      </w:pPr>
    </w:p>
    <w:p w:rsidR="00995BFF" w:rsidRDefault="00995BFF">
      <w:pPr>
        <w:pStyle w:val="ConsPlusTitle"/>
        <w:ind w:firstLine="540"/>
        <w:jc w:val="both"/>
        <w:outlineLvl w:val="2"/>
      </w:pPr>
      <w:r>
        <w:t>Статья 30. Студенты высшего образования</w:t>
      </w:r>
    </w:p>
    <w:p w:rsidR="00995BFF" w:rsidRDefault="00995BFF">
      <w:pPr>
        <w:pStyle w:val="ConsPlusNormal"/>
        <w:jc w:val="both"/>
      </w:pPr>
      <w:r>
        <w:t xml:space="preserve">(в ред. </w:t>
      </w:r>
      <w:hyperlink r:id="rId117"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995BFF" w:rsidRDefault="00995BFF">
      <w:pPr>
        <w:pStyle w:val="ConsPlusNormal"/>
        <w:jc w:val="both"/>
      </w:pPr>
      <w:r>
        <w:t xml:space="preserve">(часть 1 в ред. </w:t>
      </w:r>
      <w:hyperlink r:id="rId118" w:history="1">
        <w:r>
          <w:rPr>
            <w:color w:val="0000FF"/>
          </w:rPr>
          <w:t>Закона</w:t>
        </w:r>
      </w:hyperlink>
      <w:r>
        <w:t xml:space="preserve"> ЯО от 23.12.2013 N 70-з)</w:t>
      </w:r>
    </w:p>
    <w:p w:rsidR="00995BFF" w:rsidRDefault="00995BFF">
      <w:pPr>
        <w:pStyle w:val="ConsPlusNormal"/>
        <w:spacing w:before="240"/>
        <w:ind w:firstLine="540"/>
        <w:jc w:val="both"/>
      </w:pPr>
      <w:r>
        <w:t>2. Студенты высшего образования имеют право на получение:</w:t>
      </w:r>
    </w:p>
    <w:p w:rsidR="00995BFF" w:rsidRDefault="00995BFF">
      <w:pPr>
        <w:pStyle w:val="ConsPlusNormal"/>
        <w:jc w:val="both"/>
      </w:pPr>
      <w:r>
        <w:t xml:space="preserve">(в ред. </w:t>
      </w:r>
      <w:hyperlink r:id="rId119"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- 3) утратили силу с 1 января 2016 года. - </w:t>
      </w:r>
      <w:hyperlink r:id="rId120" w:history="1">
        <w:r>
          <w:rPr>
            <w:color w:val="0000FF"/>
          </w:rPr>
          <w:t>Закон</w:t>
        </w:r>
      </w:hyperlink>
      <w:r>
        <w:t xml:space="preserve"> ЯО от 26.11.2015 N 93-з;</w:t>
      </w:r>
    </w:p>
    <w:p w:rsidR="00995BFF" w:rsidRDefault="00995BFF">
      <w:pPr>
        <w:pStyle w:val="ConsPlusNormal"/>
        <w:spacing w:before="24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31. Аспиранты, ординаторы</w:t>
      </w:r>
    </w:p>
    <w:p w:rsidR="00995BFF" w:rsidRDefault="00995BFF">
      <w:pPr>
        <w:pStyle w:val="ConsPlusNormal"/>
        <w:jc w:val="both"/>
      </w:pPr>
      <w:r>
        <w:t xml:space="preserve">(в ред. </w:t>
      </w:r>
      <w:hyperlink r:id="rId121"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995BFF" w:rsidRDefault="00995BFF">
      <w:pPr>
        <w:pStyle w:val="ConsPlusNormal"/>
        <w:jc w:val="both"/>
      </w:pPr>
      <w:r>
        <w:t xml:space="preserve">(часть 1 в ред. </w:t>
      </w:r>
      <w:hyperlink r:id="rId122" w:history="1">
        <w:r>
          <w:rPr>
            <w:color w:val="0000FF"/>
          </w:rPr>
          <w:t>Закона</w:t>
        </w:r>
      </w:hyperlink>
      <w:r>
        <w:t xml:space="preserve"> ЯО от 23.12.2013 N 70-з)</w:t>
      </w:r>
    </w:p>
    <w:p w:rsidR="00995BFF" w:rsidRDefault="00995BFF">
      <w:pPr>
        <w:pStyle w:val="ConsPlusNormal"/>
        <w:spacing w:before="240"/>
        <w:ind w:firstLine="540"/>
        <w:jc w:val="both"/>
      </w:pPr>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995BFF" w:rsidRDefault="00995BFF">
      <w:pPr>
        <w:pStyle w:val="ConsPlusNormal"/>
        <w:jc w:val="both"/>
      </w:pPr>
      <w:r>
        <w:t xml:space="preserve">(часть 1&lt;1&gt; в ред. </w:t>
      </w:r>
      <w:hyperlink r:id="rId123" w:history="1">
        <w:r>
          <w:rPr>
            <w:color w:val="0000FF"/>
          </w:rPr>
          <w:t>Закона</w:t>
        </w:r>
      </w:hyperlink>
      <w:r>
        <w:t xml:space="preserve"> ЯО от 26.11.2015 N 93-з)</w:t>
      </w:r>
    </w:p>
    <w:p w:rsidR="00995BFF" w:rsidRDefault="00995BFF">
      <w:pPr>
        <w:pStyle w:val="ConsPlusNormal"/>
        <w:spacing w:before="240"/>
        <w:ind w:firstLine="540"/>
        <w:jc w:val="both"/>
      </w:pPr>
      <w:r>
        <w:t xml:space="preserve">2. Утратила силу с 1 января 2014 года. - </w:t>
      </w:r>
      <w:hyperlink r:id="rId124" w:history="1">
        <w:r>
          <w:rPr>
            <w:color w:val="0000FF"/>
          </w:rPr>
          <w:t>Закон</w:t>
        </w:r>
      </w:hyperlink>
      <w:r>
        <w:t xml:space="preserve"> ЯО от 23.12.2013 N 70-з.</w:t>
      </w:r>
    </w:p>
    <w:p w:rsidR="00995BFF" w:rsidRDefault="00995BFF">
      <w:pPr>
        <w:pStyle w:val="ConsPlusNormal"/>
        <w:spacing w:before="240"/>
        <w:ind w:firstLine="540"/>
        <w:jc w:val="both"/>
      </w:pPr>
      <w:r>
        <w:t xml:space="preserve">3. Аспиранты, ординаторы имеют право на получение именной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jc w:val="both"/>
      </w:pPr>
      <w:r>
        <w:t xml:space="preserve">(в ред. Законов ЯО от 23.12.2013 </w:t>
      </w:r>
      <w:hyperlink r:id="rId125" w:history="1">
        <w:r>
          <w:rPr>
            <w:color w:val="0000FF"/>
          </w:rPr>
          <w:t>N 70-з</w:t>
        </w:r>
      </w:hyperlink>
      <w:r>
        <w:t xml:space="preserve">, от 26.11.2015 </w:t>
      </w:r>
      <w:hyperlink r:id="rId126" w:history="1">
        <w:r>
          <w:rPr>
            <w:color w:val="0000FF"/>
          </w:rPr>
          <w:t>N 93-з</w:t>
        </w:r>
      </w:hyperlink>
      <w:r>
        <w:t>)</w:t>
      </w:r>
    </w:p>
    <w:p w:rsidR="00995BFF" w:rsidRDefault="00995BFF">
      <w:pPr>
        <w:pStyle w:val="ConsPlusNormal"/>
        <w:jc w:val="both"/>
      </w:pPr>
    </w:p>
    <w:p w:rsidR="00995BFF" w:rsidRDefault="00995BFF">
      <w:pPr>
        <w:pStyle w:val="ConsPlusTitle"/>
        <w:jc w:val="center"/>
        <w:outlineLvl w:val="1"/>
      </w:pPr>
      <w:r>
        <w:t>Глава 8. ВЕТЕРАНЫ И ГРАЖДАНЕ ПОЖИЛОГО ВОЗРАСТА.</w:t>
      </w:r>
    </w:p>
    <w:p w:rsidR="00995BFF" w:rsidRDefault="00995BFF">
      <w:pPr>
        <w:pStyle w:val="ConsPlusTitle"/>
        <w:jc w:val="center"/>
      </w:pPr>
      <w:r>
        <w:t>РЕАБИЛИТИРОВАННЫЕ ЛИЦА</w:t>
      </w:r>
    </w:p>
    <w:p w:rsidR="00995BFF" w:rsidRDefault="00995BFF">
      <w:pPr>
        <w:pStyle w:val="ConsPlusNormal"/>
        <w:jc w:val="both"/>
      </w:pPr>
    </w:p>
    <w:p w:rsidR="00995BFF" w:rsidRDefault="00995BFF">
      <w:pPr>
        <w:pStyle w:val="ConsPlusTitle"/>
        <w:ind w:firstLine="540"/>
        <w:jc w:val="both"/>
        <w:outlineLvl w:val="2"/>
      </w:pPr>
      <w:r>
        <w:t>Статья 32. Ветераны труда</w:t>
      </w:r>
    </w:p>
    <w:p w:rsidR="00995BFF" w:rsidRDefault="00995BFF">
      <w:pPr>
        <w:pStyle w:val="ConsPlusNormal"/>
        <w:jc w:val="both"/>
      </w:pPr>
    </w:p>
    <w:p w:rsidR="00995BFF" w:rsidRDefault="00995BFF">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27"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995BFF" w:rsidRDefault="00995BFF">
      <w:pPr>
        <w:pStyle w:val="ConsPlusNormal"/>
        <w:spacing w:before="240"/>
        <w:ind w:firstLine="540"/>
        <w:jc w:val="both"/>
      </w:pPr>
      <w:r>
        <w:t>2. Звание "Ветеран труда" присваивается в порядке, установленном Правительством Ярославской области.</w:t>
      </w:r>
    </w:p>
    <w:p w:rsidR="00995BFF" w:rsidRDefault="00995BFF">
      <w:pPr>
        <w:pStyle w:val="ConsPlusNormal"/>
        <w:spacing w:before="240"/>
        <w:ind w:firstLine="540"/>
        <w:jc w:val="both"/>
      </w:pPr>
      <w:r>
        <w:t>3. Ветераны труда имеют право на получение:</w:t>
      </w:r>
    </w:p>
    <w:p w:rsidR="00995BFF" w:rsidRDefault="00995BFF">
      <w:pPr>
        <w:pStyle w:val="ConsPlusNormal"/>
        <w:jc w:val="both"/>
      </w:pPr>
      <w:r>
        <w:t xml:space="preserve">(в ред. </w:t>
      </w:r>
      <w:hyperlink r:id="rId128" w:history="1">
        <w:r>
          <w:rPr>
            <w:color w:val="0000FF"/>
          </w:rPr>
          <w:t>Закона</w:t>
        </w:r>
      </w:hyperlink>
      <w:r>
        <w:t xml:space="preserve"> ЯО от 22.12.2016 N 87-з)</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утратил силу. - </w:t>
      </w:r>
      <w:hyperlink r:id="rId129" w:history="1">
        <w:r>
          <w:rPr>
            <w:color w:val="0000FF"/>
          </w:rPr>
          <w:t>Закон</w:t>
        </w:r>
      </w:hyperlink>
      <w:r>
        <w:t xml:space="preserve"> ЯО от 26.11.2015 N 93-з;</w:t>
      </w:r>
    </w:p>
    <w:p w:rsidR="00995BFF" w:rsidRDefault="00995BFF">
      <w:pPr>
        <w:pStyle w:val="ConsPlusNormal"/>
        <w:spacing w:before="240"/>
        <w:ind w:firstLine="540"/>
        <w:jc w:val="both"/>
      </w:pPr>
      <w:r>
        <w:t xml:space="preserve">3)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spacing w:before="240"/>
        <w:ind w:firstLine="540"/>
        <w:jc w:val="both"/>
      </w:pPr>
      <w:r>
        <w:t xml:space="preserve">4) ежемесячной денежной выплаты в соответствии со </w:t>
      </w:r>
      <w:hyperlink w:anchor="P1320" w:history="1">
        <w:r>
          <w:rPr>
            <w:color w:val="0000FF"/>
          </w:rPr>
          <w:t>статьей 86</w:t>
        </w:r>
      </w:hyperlink>
      <w:r>
        <w:t xml:space="preserve"> настоящего Кодекса.</w:t>
      </w:r>
    </w:p>
    <w:p w:rsidR="00995BFF" w:rsidRDefault="00995BFF">
      <w:pPr>
        <w:pStyle w:val="ConsPlusNormal"/>
        <w:spacing w:before="24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33. Ветераны военной службы</w:t>
      </w:r>
    </w:p>
    <w:p w:rsidR="00995BFF" w:rsidRDefault="00995BFF">
      <w:pPr>
        <w:pStyle w:val="ConsPlusNormal"/>
        <w:jc w:val="both"/>
      </w:pPr>
    </w:p>
    <w:p w:rsidR="00995BFF" w:rsidRDefault="00995BFF">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30" w:history="1">
        <w:r>
          <w:rPr>
            <w:color w:val="0000FF"/>
          </w:rPr>
          <w:t>законом</w:t>
        </w:r>
      </w:hyperlink>
      <w:r>
        <w:t xml:space="preserve"> "О ветеранах".</w:t>
      </w:r>
    </w:p>
    <w:p w:rsidR="00995BFF" w:rsidRDefault="00995BFF">
      <w:pPr>
        <w:pStyle w:val="ConsPlusNormal"/>
        <w:spacing w:before="24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995BFF" w:rsidRDefault="00995BFF">
      <w:pPr>
        <w:pStyle w:val="ConsPlusNormal"/>
        <w:spacing w:before="24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34. Ветераны труда Ярославской области</w:t>
      </w:r>
    </w:p>
    <w:p w:rsidR="00995BFF" w:rsidRDefault="00995BFF">
      <w:pPr>
        <w:pStyle w:val="ConsPlusNormal"/>
        <w:jc w:val="both"/>
      </w:pPr>
    </w:p>
    <w:p w:rsidR="00995BFF" w:rsidRDefault="00995BFF">
      <w:pPr>
        <w:pStyle w:val="ConsPlusNormal"/>
        <w:ind w:firstLine="540"/>
        <w:jc w:val="both"/>
      </w:pPr>
      <w:r>
        <w:t>1. Ветераны труда Ярославской области - лица, имеющие звание "Ветеран труда Ярославской области".</w:t>
      </w:r>
    </w:p>
    <w:p w:rsidR="00995BFF" w:rsidRDefault="00995BFF">
      <w:pPr>
        <w:pStyle w:val="ConsPlusNormal"/>
        <w:spacing w:before="240"/>
        <w:ind w:firstLine="540"/>
        <w:jc w:val="both"/>
      </w:pPr>
      <w:r>
        <w:t>2. Звание "Ветеран труда Ярославской области" присваивается:</w:t>
      </w:r>
    </w:p>
    <w:p w:rsidR="00995BFF" w:rsidRDefault="00995BFF">
      <w:pPr>
        <w:pStyle w:val="ConsPlusNormal"/>
        <w:spacing w:before="240"/>
        <w:ind w:firstLine="540"/>
        <w:jc w:val="both"/>
      </w:pPr>
      <w:r>
        <w:t>1) лицам, начавшим трудовую деятельность в несовершеннолетнем возрасте в период Великой Отечественной войны;</w:t>
      </w:r>
    </w:p>
    <w:p w:rsidR="00995BFF" w:rsidRDefault="00995BFF">
      <w:pPr>
        <w:pStyle w:val="ConsPlusNormal"/>
        <w:spacing w:before="240"/>
        <w:ind w:firstLine="540"/>
        <w:jc w:val="both"/>
      </w:pPr>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995BFF" w:rsidRDefault="00995BFF">
      <w:pPr>
        <w:pStyle w:val="ConsPlusNormal"/>
        <w:jc w:val="both"/>
      </w:pPr>
      <w:r>
        <w:t xml:space="preserve">(в ред. </w:t>
      </w:r>
      <w:hyperlink r:id="rId131" w:history="1">
        <w:r>
          <w:rPr>
            <w:color w:val="0000FF"/>
          </w:rPr>
          <w:t>Закона</w:t>
        </w:r>
      </w:hyperlink>
      <w:r>
        <w:t xml:space="preserve"> ЯО от 24.02.2016 N 2-з)</w:t>
      </w:r>
    </w:p>
    <w:p w:rsidR="00995BFF" w:rsidRDefault="00995BFF">
      <w:pPr>
        <w:pStyle w:val="ConsPlusNormal"/>
        <w:spacing w:before="24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995BFF" w:rsidRDefault="00995BFF">
      <w:pPr>
        <w:pStyle w:val="ConsPlusNormal"/>
        <w:jc w:val="both"/>
      </w:pPr>
      <w:r>
        <w:t xml:space="preserve">(в ред. </w:t>
      </w:r>
      <w:hyperlink r:id="rId132" w:history="1">
        <w:r>
          <w:rPr>
            <w:color w:val="0000FF"/>
          </w:rPr>
          <w:t>Закона</w:t>
        </w:r>
      </w:hyperlink>
      <w:r>
        <w:t xml:space="preserve"> ЯО от 24.02.2016 N 2-з)</w:t>
      </w:r>
    </w:p>
    <w:p w:rsidR="00995BFF" w:rsidRDefault="00995BFF">
      <w:pPr>
        <w:pStyle w:val="ConsPlusNormal"/>
        <w:spacing w:before="240"/>
        <w:ind w:firstLine="540"/>
        <w:jc w:val="both"/>
      </w:pPr>
      <w:r>
        <w:t>4) гражданам, награжденным медалью "За труды во благо земли Ярославской" и (или) медалью "За верность родительскому долгу".</w:t>
      </w:r>
    </w:p>
    <w:p w:rsidR="00995BFF" w:rsidRDefault="00995BFF">
      <w:pPr>
        <w:pStyle w:val="ConsPlusNormal"/>
        <w:jc w:val="both"/>
      </w:pPr>
      <w:r>
        <w:t xml:space="preserve">(п. 4 введен </w:t>
      </w:r>
      <w:hyperlink r:id="rId133" w:history="1">
        <w:r>
          <w:rPr>
            <w:color w:val="0000FF"/>
          </w:rPr>
          <w:t>Законом</w:t>
        </w:r>
      </w:hyperlink>
      <w:r>
        <w:t xml:space="preserve"> ЯО от 03.11.2010 N 41-з)</w:t>
      </w:r>
    </w:p>
    <w:p w:rsidR="00995BFF" w:rsidRDefault="00995BFF">
      <w:pPr>
        <w:pStyle w:val="ConsPlusNormal"/>
        <w:spacing w:before="24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995BFF" w:rsidRDefault="00995BFF">
      <w:pPr>
        <w:pStyle w:val="ConsPlusNormal"/>
        <w:spacing w:before="240"/>
        <w:ind w:firstLine="540"/>
        <w:jc w:val="both"/>
      </w:pPr>
      <w:r>
        <w:t>4. Ветераны труда Ярославской области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утратил силу. - </w:t>
      </w:r>
      <w:hyperlink r:id="rId134" w:history="1">
        <w:r>
          <w:rPr>
            <w:color w:val="0000FF"/>
          </w:rPr>
          <w:t>Закон</w:t>
        </w:r>
      </w:hyperlink>
      <w:r>
        <w:t xml:space="preserve"> ЯО от 26.11.2015 N 93-з;</w:t>
      </w:r>
    </w:p>
    <w:p w:rsidR="00995BFF" w:rsidRDefault="00995BFF">
      <w:pPr>
        <w:pStyle w:val="ConsPlusNormal"/>
        <w:spacing w:before="240"/>
        <w:ind w:firstLine="540"/>
        <w:jc w:val="both"/>
      </w:pPr>
      <w:r>
        <w:t xml:space="preserve">3) ежемесячной денежной выплаты в соответствии со </w:t>
      </w:r>
      <w:hyperlink w:anchor="P1320" w:history="1">
        <w:r>
          <w:rPr>
            <w:color w:val="0000FF"/>
          </w:rPr>
          <w:t>статьей 86</w:t>
        </w:r>
      </w:hyperlink>
      <w:r>
        <w:t xml:space="preserve"> настоящего Кодекса.</w:t>
      </w:r>
    </w:p>
    <w:p w:rsidR="00995BFF" w:rsidRDefault="00995BFF">
      <w:pPr>
        <w:pStyle w:val="ConsPlusNormal"/>
        <w:spacing w:before="24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35. Труженики тыла</w:t>
      </w:r>
    </w:p>
    <w:p w:rsidR="00995BFF" w:rsidRDefault="00995BFF">
      <w:pPr>
        <w:pStyle w:val="ConsPlusNormal"/>
        <w:jc w:val="both"/>
      </w:pPr>
    </w:p>
    <w:p w:rsidR="00995BFF" w:rsidRDefault="00995BFF">
      <w:pPr>
        <w:pStyle w:val="ConsPlusNormal"/>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995BFF" w:rsidRDefault="00995BFF">
      <w:pPr>
        <w:pStyle w:val="ConsPlusNormal"/>
        <w:spacing w:before="240"/>
        <w:ind w:firstLine="540"/>
        <w:jc w:val="both"/>
      </w:pPr>
      <w:r>
        <w:t>2. Труженики тыла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3) утратил силу с 1 января 2015 года. - </w:t>
      </w:r>
      <w:hyperlink r:id="rId135" w:history="1">
        <w:r>
          <w:rPr>
            <w:color w:val="0000FF"/>
          </w:rPr>
          <w:t>Закон</w:t>
        </w:r>
      </w:hyperlink>
      <w:r>
        <w:t xml:space="preserve"> ЯО от 15.10.2014 N 50-з;</w:t>
      </w:r>
    </w:p>
    <w:p w:rsidR="00995BFF" w:rsidRDefault="00995BFF">
      <w:pPr>
        <w:pStyle w:val="ConsPlusNormal"/>
        <w:spacing w:before="24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995BFF" w:rsidRDefault="00995BFF">
      <w:pPr>
        <w:pStyle w:val="ConsPlusNormal"/>
        <w:spacing w:before="240"/>
        <w:ind w:firstLine="540"/>
        <w:jc w:val="both"/>
      </w:pPr>
      <w:r>
        <w:t xml:space="preserve">5) ежемесячной денежной выплаты в соответствии со </w:t>
      </w:r>
      <w:hyperlink w:anchor="P1320" w:history="1">
        <w:r>
          <w:rPr>
            <w:color w:val="0000FF"/>
          </w:rPr>
          <w:t>статьей 86</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36. Граждане пожилого возраста</w:t>
      </w:r>
    </w:p>
    <w:p w:rsidR="00995BFF" w:rsidRDefault="00995BFF">
      <w:pPr>
        <w:pStyle w:val="ConsPlusNormal"/>
        <w:jc w:val="both"/>
      </w:pPr>
    </w:p>
    <w:p w:rsidR="00995BFF" w:rsidRDefault="00995BFF">
      <w:pPr>
        <w:pStyle w:val="ConsPlusNormal"/>
        <w:ind w:firstLine="540"/>
        <w:jc w:val="both"/>
      </w:pPr>
      <w:r>
        <w:t>1. Граждане пожилого возраста - лица, достигшие возраста 60 лет для мужчин и 55 лет для женщин.</w:t>
      </w:r>
    </w:p>
    <w:p w:rsidR="00995BFF" w:rsidRDefault="00995BFF">
      <w:pPr>
        <w:pStyle w:val="ConsPlusNormal"/>
        <w:spacing w:before="240"/>
        <w:ind w:firstLine="540"/>
        <w:jc w:val="both"/>
      </w:pPr>
      <w:r>
        <w:t>2. Граждане пожилого возраста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jc w:val="both"/>
      </w:pPr>
      <w:r>
        <w:t xml:space="preserve">(часть 2 в ред. </w:t>
      </w:r>
      <w:hyperlink r:id="rId136" w:history="1">
        <w:r>
          <w:rPr>
            <w:color w:val="0000FF"/>
          </w:rPr>
          <w:t>Закона</w:t>
        </w:r>
      </w:hyperlink>
      <w:r>
        <w:t xml:space="preserve"> ЯО от 24.02.2016 N 2-з)</w:t>
      </w:r>
    </w:p>
    <w:p w:rsidR="00995BFF" w:rsidRDefault="00995BFF">
      <w:pPr>
        <w:pStyle w:val="ConsPlusNormal"/>
        <w:jc w:val="both"/>
      </w:pPr>
    </w:p>
    <w:p w:rsidR="00995BFF" w:rsidRDefault="00995BFF">
      <w:pPr>
        <w:pStyle w:val="ConsPlusTitle"/>
        <w:ind w:firstLine="540"/>
        <w:jc w:val="both"/>
        <w:outlineLvl w:val="2"/>
      </w:pPr>
      <w:r>
        <w:t>Статья 37. Реабилитированные лица</w:t>
      </w:r>
    </w:p>
    <w:p w:rsidR="00995BFF" w:rsidRDefault="00995BFF">
      <w:pPr>
        <w:pStyle w:val="ConsPlusNormal"/>
        <w:jc w:val="both"/>
      </w:pPr>
    </w:p>
    <w:p w:rsidR="00995BFF" w:rsidRDefault="00995BFF">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7" w:history="1">
        <w:r>
          <w:rPr>
            <w:color w:val="0000FF"/>
          </w:rPr>
          <w:t>Законом</w:t>
        </w:r>
      </w:hyperlink>
      <w:r>
        <w:t xml:space="preserve"> Российской Федерации "О реабилитации жертв политических репрессий".</w:t>
      </w:r>
    </w:p>
    <w:p w:rsidR="00995BFF" w:rsidRDefault="00995BFF">
      <w:pPr>
        <w:pStyle w:val="ConsPlusNormal"/>
        <w:spacing w:before="240"/>
        <w:ind w:firstLine="540"/>
        <w:jc w:val="both"/>
      </w:pPr>
      <w:r>
        <w:t>2. Реабилитированные лица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3) утратил силу с 1 января 2015 года. - </w:t>
      </w:r>
      <w:hyperlink r:id="rId138" w:history="1">
        <w:r>
          <w:rPr>
            <w:color w:val="0000FF"/>
          </w:rPr>
          <w:t>Закон</w:t>
        </w:r>
      </w:hyperlink>
      <w:r>
        <w:t xml:space="preserve"> ЯО от 15.10.2014 N 50-з;</w:t>
      </w:r>
    </w:p>
    <w:p w:rsidR="00995BFF" w:rsidRDefault="00995BFF">
      <w:pPr>
        <w:pStyle w:val="ConsPlusNormal"/>
        <w:spacing w:before="24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995BFF" w:rsidRDefault="00995BFF">
      <w:pPr>
        <w:pStyle w:val="ConsPlusNormal"/>
        <w:spacing w:before="240"/>
        <w:ind w:firstLine="540"/>
        <w:jc w:val="both"/>
      </w:pPr>
      <w:r>
        <w:t xml:space="preserve">5) социальной услуги по первоочередной установке квартирного телефона в соответствии со </w:t>
      </w:r>
      <w:hyperlink w:anchor="P986" w:history="1">
        <w:r>
          <w:rPr>
            <w:color w:val="0000FF"/>
          </w:rPr>
          <w:t>статьей 68</w:t>
        </w:r>
      </w:hyperlink>
      <w:r>
        <w:t xml:space="preserve"> настоящего Кодекса;</w:t>
      </w:r>
    </w:p>
    <w:p w:rsidR="00995BFF" w:rsidRDefault="00995BFF">
      <w:pPr>
        <w:pStyle w:val="ConsPlusNormal"/>
        <w:spacing w:before="240"/>
        <w:ind w:firstLine="540"/>
        <w:jc w:val="both"/>
      </w:pPr>
      <w:r>
        <w:t xml:space="preserve">6)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spacing w:before="240"/>
        <w:ind w:firstLine="540"/>
        <w:jc w:val="both"/>
      </w:pPr>
      <w:r>
        <w:t xml:space="preserve">7) компенсации расходов на установку квартирного телефона в соответствии со </w:t>
      </w:r>
      <w:hyperlink w:anchor="P1094" w:history="1">
        <w:r>
          <w:rPr>
            <w:color w:val="0000FF"/>
          </w:rPr>
          <w:t>статьей 74</w:t>
        </w:r>
      </w:hyperlink>
      <w:r>
        <w:t xml:space="preserve"> настоящего Кодекса;</w:t>
      </w:r>
    </w:p>
    <w:p w:rsidR="00995BFF" w:rsidRDefault="00995BFF">
      <w:pPr>
        <w:pStyle w:val="ConsPlusNormal"/>
        <w:spacing w:before="240"/>
        <w:ind w:firstLine="540"/>
        <w:jc w:val="both"/>
      </w:pPr>
      <w:r>
        <w:t xml:space="preserve">8) ежемесячной денежной выплаты в соответствии со </w:t>
      </w:r>
      <w:hyperlink w:anchor="P1320" w:history="1">
        <w:r>
          <w:rPr>
            <w:color w:val="0000FF"/>
          </w:rPr>
          <w:t>статьей 86</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bookmarkStart w:id="9" w:name="P490"/>
      <w:bookmarkEnd w:id="9"/>
      <w:r>
        <w:t>Статья 38. Особенности социальной поддержки ветеранов</w:t>
      </w:r>
    </w:p>
    <w:p w:rsidR="00995BFF" w:rsidRDefault="00995BFF">
      <w:pPr>
        <w:pStyle w:val="ConsPlusNormal"/>
        <w:jc w:val="both"/>
      </w:pPr>
    </w:p>
    <w:p w:rsidR="00995BFF" w:rsidRDefault="00995BFF">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9" w:history="1">
        <w:r>
          <w:rPr>
            <w:color w:val="0000FF"/>
          </w:rPr>
          <w:t>О государственном</w:t>
        </w:r>
      </w:hyperlink>
      <w:r>
        <w:t xml:space="preserve"> пенсионном обеспечении в Российской Федерации" и "О </w:t>
      </w:r>
      <w:hyperlink r:id="rId140" w:history="1">
        <w:r>
          <w:rPr>
            <w:color w:val="0000FF"/>
          </w:rPr>
          <w:t>страховых</w:t>
        </w:r>
      </w:hyperlink>
      <w:r>
        <w:t xml:space="preserve"> пенсиях", если федеральным законодательством не установлено иное.</w:t>
      </w:r>
    </w:p>
    <w:p w:rsidR="00995BFF" w:rsidRDefault="00995BFF">
      <w:pPr>
        <w:pStyle w:val="ConsPlusNormal"/>
        <w:jc w:val="both"/>
      </w:pPr>
      <w:r>
        <w:t xml:space="preserve">(в ред. </w:t>
      </w:r>
      <w:hyperlink r:id="rId141" w:history="1">
        <w:r>
          <w:rPr>
            <w:color w:val="0000FF"/>
          </w:rPr>
          <w:t>Закона</w:t>
        </w:r>
      </w:hyperlink>
      <w:r>
        <w:t xml:space="preserve"> ЯО от 26.11.2015 N 93-з)</w:t>
      </w:r>
    </w:p>
    <w:p w:rsidR="00995BFF" w:rsidRDefault="00995BFF">
      <w:pPr>
        <w:pStyle w:val="ConsPlusNormal"/>
        <w:spacing w:before="24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42" w:history="1">
        <w:r>
          <w:rPr>
            <w:color w:val="0000FF"/>
          </w:rPr>
          <w:t>законом</w:t>
        </w:r>
      </w:hyperlink>
      <w:r>
        <w:t xml:space="preserve"> "О страховых пенсиях".</w:t>
      </w:r>
    </w:p>
    <w:p w:rsidR="00995BFF" w:rsidRDefault="00995BFF">
      <w:pPr>
        <w:pStyle w:val="ConsPlusNormal"/>
        <w:jc w:val="both"/>
      </w:pPr>
      <w:r>
        <w:t xml:space="preserve">(в ред. </w:t>
      </w:r>
      <w:hyperlink r:id="rId143" w:history="1">
        <w:r>
          <w:rPr>
            <w:color w:val="0000FF"/>
          </w:rPr>
          <w:t>Закона</w:t>
        </w:r>
      </w:hyperlink>
      <w:r>
        <w:t xml:space="preserve"> ЯО от 26.11.2015 N 93-з)</w:t>
      </w:r>
    </w:p>
    <w:p w:rsidR="00995BFF" w:rsidRDefault="00995BFF">
      <w:pPr>
        <w:pStyle w:val="ConsPlusNormal"/>
        <w:jc w:val="both"/>
      </w:pPr>
    </w:p>
    <w:p w:rsidR="00995BFF" w:rsidRDefault="00995BFF">
      <w:pPr>
        <w:pStyle w:val="ConsPlusTitle"/>
        <w:jc w:val="center"/>
        <w:outlineLvl w:val="1"/>
      </w:pPr>
      <w:r>
        <w:t>Глава 9. ИНВАЛИДЫ</w:t>
      </w:r>
    </w:p>
    <w:p w:rsidR="00995BFF" w:rsidRDefault="00995BFF">
      <w:pPr>
        <w:pStyle w:val="ConsPlusNormal"/>
        <w:jc w:val="both"/>
      </w:pPr>
    </w:p>
    <w:p w:rsidR="00995BFF" w:rsidRDefault="00995BFF">
      <w:pPr>
        <w:pStyle w:val="ConsPlusTitle"/>
        <w:ind w:firstLine="540"/>
        <w:jc w:val="both"/>
        <w:outlineLvl w:val="2"/>
      </w:pPr>
      <w:bookmarkStart w:id="10" w:name="P499"/>
      <w:bookmarkEnd w:id="10"/>
      <w:r>
        <w:t>Статья 39. Инвалиды</w:t>
      </w:r>
    </w:p>
    <w:p w:rsidR="00995BFF" w:rsidRDefault="00995BFF">
      <w:pPr>
        <w:pStyle w:val="ConsPlusNormal"/>
        <w:jc w:val="both"/>
      </w:pPr>
    </w:p>
    <w:p w:rsidR="00995BFF" w:rsidRDefault="00995BFF">
      <w:pPr>
        <w:pStyle w:val="ConsPlusNormal"/>
        <w:ind w:firstLine="540"/>
        <w:jc w:val="both"/>
      </w:pPr>
      <w:r>
        <w:t xml:space="preserve">1. Инвалиды - лица, признанные инвалидами в соответствии с Федеральным </w:t>
      </w:r>
      <w:hyperlink r:id="rId144" w:history="1">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995BFF" w:rsidRDefault="00995BFF">
      <w:pPr>
        <w:pStyle w:val="ConsPlusNormal"/>
        <w:spacing w:before="240"/>
        <w:ind w:firstLine="540"/>
        <w:jc w:val="both"/>
      </w:pPr>
      <w:r>
        <w:t>2. Инвалиды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995BFF" w:rsidRDefault="00995BFF">
      <w:pPr>
        <w:pStyle w:val="ConsPlusNormal"/>
        <w:jc w:val="both"/>
      </w:pPr>
      <w:r>
        <w:t xml:space="preserve">(п. 3&lt;1&gt; в ред. </w:t>
      </w:r>
      <w:hyperlink r:id="rId145"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3&lt;2&gt;) социальной услуги по первоочередному приему их детей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995BFF" w:rsidRDefault="00995BFF">
      <w:pPr>
        <w:pStyle w:val="ConsPlusNormal"/>
        <w:jc w:val="both"/>
      </w:pPr>
      <w:r>
        <w:t xml:space="preserve">(п. 3&lt;2&gt; введен </w:t>
      </w:r>
      <w:hyperlink r:id="rId146" w:history="1">
        <w:r>
          <w:rPr>
            <w:color w:val="0000FF"/>
          </w:rPr>
          <w:t>Законом</w:t>
        </w:r>
      </w:hyperlink>
      <w:r>
        <w:t xml:space="preserve"> ЯО от 14.12.2011 N 48-з; в ред. </w:t>
      </w:r>
      <w:hyperlink r:id="rId147"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spacing w:before="240"/>
        <w:ind w:firstLine="540"/>
        <w:jc w:val="both"/>
      </w:pPr>
      <w: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995BFF" w:rsidRDefault="00995BFF">
      <w:pPr>
        <w:pStyle w:val="ConsPlusNormal"/>
        <w:jc w:val="both"/>
      </w:pPr>
    </w:p>
    <w:p w:rsidR="00995BFF" w:rsidRDefault="00995BFF">
      <w:pPr>
        <w:pStyle w:val="ConsPlusTitle"/>
        <w:ind w:firstLine="540"/>
        <w:jc w:val="both"/>
        <w:outlineLvl w:val="2"/>
      </w:pPr>
      <w:r>
        <w:t>Статья 40. Инвалиды вследствие военной травмы</w:t>
      </w:r>
    </w:p>
    <w:p w:rsidR="00995BFF" w:rsidRDefault="00995BFF">
      <w:pPr>
        <w:pStyle w:val="ConsPlusNormal"/>
        <w:jc w:val="both"/>
      </w:pPr>
    </w:p>
    <w:p w:rsidR="00995BFF" w:rsidRDefault="00995BFF">
      <w:pPr>
        <w:pStyle w:val="ConsPlusNormal"/>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995BFF" w:rsidRDefault="00995BFF">
      <w:pPr>
        <w:pStyle w:val="ConsPlusNormal"/>
        <w:spacing w:before="240"/>
        <w:ind w:firstLine="540"/>
        <w:jc w:val="both"/>
      </w:pPr>
      <w:r>
        <w:t xml:space="preserve">2. Инвалиды вследствие военной травмы имеют право на получение социальной поддержки, установленной </w:t>
      </w:r>
      <w:hyperlink w:anchor="P499"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368" w:history="1">
        <w:r>
          <w:rPr>
            <w:color w:val="0000FF"/>
          </w:rPr>
          <w:t>статьей 88</w:t>
        </w:r>
      </w:hyperlink>
      <w:r>
        <w:t xml:space="preserve"> настоящего Кодекса.</w:t>
      </w:r>
    </w:p>
    <w:p w:rsidR="00995BFF" w:rsidRDefault="00995BFF">
      <w:pPr>
        <w:pStyle w:val="ConsPlusNormal"/>
        <w:jc w:val="both"/>
      </w:pPr>
    </w:p>
    <w:p w:rsidR="00995BFF" w:rsidRDefault="00995BFF">
      <w:pPr>
        <w:pStyle w:val="ConsPlusTitle"/>
        <w:jc w:val="center"/>
        <w:outlineLvl w:val="1"/>
      </w:pPr>
      <w:r>
        <w:t>Глава 10. МАЛОИМУЩИЕ ГРАЖДАНЕ. ГРАЖДАНЕ, НАХОДЯЩИЕСЯ В</w:t>
      </w:r>
    </w:p>
    <w:p w:rsidR="00995BFF" w:rsidRDefault="00995BFF">
      <w:pPr>
        <w:pStyle w:val="ConsPlusTitle"/>
        <w:jc w:val="center"/>
      </w:pPr>
      <w:r>
        <w:t>ТРУДНОЙ ЖИЗНЕННОЙ СИТУАЦИИ. ГРАЖДАНЕ, ПРИЗНАННЫЕ</w:t>
      </w:r>
    </w:p>
    <w:p w:rsidR="00995BFF" w:rsidRDefault="00995BFF">
      <w:pPr>
        <w:pStyle w:val="ConsPlusTitle"/>
        <w:jc w:val="center"/>
      </w:pPr>
      <w:r>
        <w:t>НУЖДАЮЩИМИСЯ В СОЦИАЛЬНОМ ОБСЛУЖИВАНИИ</w:t>
      </w:r>
    </w:p>
    <w:p w:rsidR="00995BFF" w:rsidRDefault="00995BFF">
      <w:pPr>
        <w:pStyle w:val="ConsPlusNormal"/>
        <w:jc w:val="center"/>
      </w:pPr>
      <w:r>
        <w:t xml:space="preserve">(в ред. </w:t>
      </w:r>
      <w:hyperlink r:id="rId148"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r>
        <w:t>Статья 41. Малоимущие граждане</w:t>
      </w:r>
    </w:p>
    <w:p w:rsidR="00995BFF" w:rsidRDefault="00995BFF">
      <w:pPr>
        <w:pStyle w:val="ConsPlusNormal"/>
        <w:jc w:val="both"/>
      </w:pPr>
    </w:p>
    <w:p w:rsidR="00995BFF" w:rsidRDefault="00995BFF">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9" w:history="1">
        <w:r>
          <w:rPr>
            <w:color w:val="0000FF"/>
          </w:rPr>
          <w:t>Законом</w:t>
        </w:r>
      </w:hyperlink>
      <w:r>
        <w:t xml:space="preserve"> Ярославской области "О порядке определения прожиточного минимума в Ярославской области".</w:t>
      </w:r>
    </w:p>
    <w:p w:rsidR="00995BFF" w:rsidRDefault="00995BFF">
      <w:pPr>
        <w:pStyle w:val="ConsPlusNormal"/>
        <w:spacing w:before="24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50"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95BFF" w:rsidRDefault="00995BFF">
      <w:pPr>
        <w:pStyle w:val="ConsPlusNormal"/>
        <w:spacing w:before="24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151" w:history="1">
        <w:r>
          <w:rPr>
            <w:color w:val="0000FF"/>
          </w:rPr>
          <w:t>Закона</w:t>
        </w:r>
      </w:hyperlink>
      <w:r>
        <w:t xml:space="preserve"> ЯО от 15.10.2014 N 50-з)</w:t>
      </w:r>
    </w:p>
    <w:p w:rsidR="00995BFF" w:rsidRDefault="00995BFF">
      <w:pPr>
        <w:pStyle w:val="ConsPlusNormal"/>
        <w:spacing w:before="240"/>
        <w:ind w:firstLine="540"/>
        <w:jc w:val="both"/>
      </w:pPr>
      <w:r>
        <w:t>3. Малоимущие граждане имеют право на получение:</w:t>
      </w:r>
    </w:p>
    <w:p w:rsidR="00995BFF" w:rsidRDefault="00995BFF">
      <w:pPr>
        <w:pStyle w:val="ConsPlusNormal"/>
        <w:spacing w:before="24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 (для детей малоимущих граждан);</w:t>
      </w:r>
    </w:p>
    <w:p w:rsidR="00995BFF" w:rsidRDefault="00995BFF">
      <w:pPr>
        <w:pStyle w:val="ConsPlusNormal"/>
        <w:jc w:val="both"/>
      </w:pPr>
      <w:r>
        <w:t xml:space="preserve">(в ред. </w:t>
      </w:r>
      <w:hyperlink r:id="rId152" w:history="1">
        <w:r>
          <w:rPr>
            <w:color w:val="0000FF"/>
          </w:rPr>
          <w:t>Закона</w:t>
        </w:r>
      </w:hyperlink>
      <w:r>
        <w:t xml:space="preserve"> ЯО от 16.12.2009 N 68-з)</w:t>
      </w:r>
    </w:p>
    <w:p w:rsidR="00995BFF" w:rsidRDefault="00995BFF">
      <w:pPr>
        <w:pStyle w:val="ConsPlusNormal"/>
        <w:spacing w:before="240"/>
        <w:ind w:firstLine="540"/>
        <w:jc w:val="both"/>
      </w:pPr>
      <w:r>
        <w:t xml:space="preserve">2)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 (для малоимущих граждан, не являющихся инвалидами);</w:t>
      </w:r>
    </w:p>
    <w:p w:rsidR="00995BFF" w:rsidRDefault="00995BFF">
      <w:pPr>
        <w:pStyle w:val="ConsPlusNormal"/>
        <w:spacing w:before="240"/>
        <w:ind w:firstLine="540"/>
        <w:jc w:val="both"/>
      </w:pPr>
      <w:r>
        <w:t xml:space="preserve">3) утратил силу. - </w:t>
      </w:r>
      <w:hyperlink r:id="rId153" w:history="1">
        <w:r>
          <w:rPr>
            <w:color w:val="0000FF"/>
          </w:rPr>
          <w:t>Закон</w:t>
        </w:r>
      </w:hyperlink>
      <w:r>
        <w:t xml:space="preserve"> ЯО от 01.10.2012 N 42-з;</w:t>
      </w:r>
    </w:p>
    <w:p w:rsidR="00995BFF" w:rsidRDefault="00995BFF">
      <w:pPr>
        <w:pStyle w:val="ConsPlusNormal"/>
        <w:spacing w:before="240"/>
        <w:ind w:firstLine="540"/>
        <w:jc w:val="both"/>
      </w:pPr>
      <w:r>
        <w:t xml:space="preserve">4) единовременной выплаты к началу учебного года в соответствии со </w:t>
      </w:r>
      <w:hyperlink w:anchor="P1218" w:history="1">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995BFF" w:rsidRDefault="00995BFF">
      <w:pPr>
        <w:pStyle w:val="ConsPlusNormal"/>
        <w:jc w:val="both"/>
      </w:pPr>
      <w:r>
        <w:t xml:space="preserve">(в ред. </w:t>
      </w:r>
      <w:hyperlink r:id="rId154"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5)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 (для женщин в период беременности, кормящих матерей из малоимущих семей);</w:t>
      </w:r>
    </w:p>
    <w:p w:rsidR="00995BFF" w:rsidRDefault="00995BFF">
      <w:pPr>
        <w:pStyle w:val="ConsPlusNormal"/>
        <w:jc w:val="both"/>
      </w:pPr>
      <w:r>
        <w:t xml:space="preserve">(в ред. </w:t>
      </w:r>
      <w:hyperlink r:id="rId155" w:history="1">
        <w:r>
          <w:rPr>
            <w:color w:val="0000FF"/>
          </w:rPr>
          <w:t>Закона</w:t>
        </w:r>
      </w:hyperlink>
      <w:r>
        <w:t xml:space="preserve"> ЯО от 14.12.2011 N 48-з)</w:t>
      </w:r>
    </w:p>
    <w:p w:rsidR="00995BFF" w:rsidRDefault="00995BFF">
      <w:pPr>
        <w:pStyle w:val="ConsPlusNormal"/>
        <w:spacing w:before="24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995BFF" w:rsidRDefault="00995BFF">
      <w:pPr>
        <w:pStyle w:val="ConsPlusNormal"/>
        <w:spacing w:before="240"/>
        <w:ind w:firstLine="540"/>
        <w:jc w:val="both"/>
      </w:pPr>
      <w:r>
        <w:t xml:space="preserve">7) социальной стипендии в соответствии со </w:t>
      </w:r>
      <w:hyperlink w:anchor="P1497" w:history="1">
        <w:r>
          <w:rPr>
            <w:color w:val="0000FF"/>
          </w:rPr>
          <w:t>статьей 92</w:t>
        </w:r>
      </w:hyperlink>
      <w:r>
        <w:t xml:space="preserve"> настоящего Кодекса;</w:t>
      </w:r>
    </w:p>
    <w:p w:rsidR="00995BFF" w:rsidRDefault="00995BFF">
      <w:pPr>
        <w:pStyle w:val="ConsPlusNormal"/>
        <w:spacing w:before="240"/>
        <w:ind w:firstLine="540"/>
        <w:jc w:val="both"/>
      </w:pPr>
      <w:r>
        <w:t xml:space="preserve">8) социального пособия в соответствии со </w:t>
      </w:r>
      <w:hyperlink w:anchor="P1601" w:history="1">
        <w:r>
          <w:rPr>
            <w:color w:val="0000FF"/>
          </w:rPr>
          <w:t>статьей 98</w:t>
        </w:r>
      </w:hyperlink>
      <w:r>
        <w:t xml:space="preserve"> настоящего Кодекса;</w:t>
      </w:r>
    </w:p>
    <w:p w:rsidR="00995BFF" w:rsidRDefault="00995BFF">
      <w:pPr>
        <w:pStyle w:val="ConsPlusNormal"/>
        <w:spacing w:before="240"/>
        <w:ind w:firstLine="540"/>
        <w:jc w:val="both"/>
      </w:pPr>
      <w:r>
        <w:t xml:space="preserve">9) натуральной помощи в соответствии со </w:t>
      </w:r>
      <w:hyperlink w:anchor="P1609" w:history="1">
        <w:r>
          <w:rPr>
            <w:color w:val="0000FF"/>
          </w:rPr>
          <w:t>статьей 99</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42. Граждане, находящиеся в трудной жизненной ситуации</w:t>
      </w:r>
    </w:p>
    <w:p w:rsidR="00995BFF" w:rsidRDefault="00995BFF">
      <w:pPr>
        <w:pStyle w:val="ConsPlusNormal"/>
        <w:jc w:val="both"/>
      </w:pPr>
    </w:p>
    <w:p w:rsidR="00995BFF" w:rsidRDefault="00995BFF">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995BFF" w:rsidRDefault="00995BFF">
      <w:pPr>
        <w:pStyle w:val="ConsPlusNormal"/>
        <w:spacing w:before="240"/>
        <w:ind w:firstLine="540"/>
        <w:jc w:val="both"/>
      </w:pPr>
      <w:r>
        <w:t>2. Граждане, находящиеся в трудной жизненной ситуации, имеют право на получение:</w:t>
      </w:r>
    </w:p>
    <w:p w:rsidR="00995BFF" w:rsidRDefault="00995BFF">
      <w:pPr>
        <w:pStyle w:val="ConsPlusNormal"/>
        <w:spacing w:before="240"/>
        <w:ind w:firstLine="540"/>
        <w:jc w:val="both"/>
      </w:pPr>
      <w:r>
        <w:t xml:space="preserve">1) социального пособия в соответствии со </w:t>
      </w:r>
      <w:hyperlink w:anchor="P1601" w:history="1">
        <w:r>
          <w:rPr>
            <w:color w:val="0000FF"/>
          </w:rPr>
          <w:t>статьей 98</w:t>
        </w:r>
      </w:hyperlink>
      <w:r>
        <w:t xml:space="preserve"> настоящего Кодекса;</w:t>
      </w:r>
    </w:p>
    <w:p w:rsidR="00995BFF" w:rsidRDefault="00995BFF">
      <w:pPr>
        <w:pStyle w:val="ConsPlusNormal"/>
        <w:spacing w:before="240"/>
        <w:ind w:firstLine="540"/>
        <w:jc w:val="both"/>
      </w:pPr>
      <w:r>
        <w:t xml:space="preserve">2) пособия гражданам, находящимся в трудной жизненной ситуации, в соответствии со </w:t>
      </w:r>
      <w:hyperlink w:anchor="P1601" w:history="1">
        <w:r>
          <w:rPr>
            <w:color w:val="0000FF"/>
          </w:rPr>
          <w:t>статьей 98</w:t>
        </w:r>
      </w:hyperlink>
      <w:r>
        <w:t xml:space="preserve"> настоящего Кодекса;</w:t>
      </w:r>
    </w:p>
    <w:p w:rsidR="00995BFF" w:rsidRDefault="00995BFF">
      <w:pPr>
        <w:pStyle w:val="ConsPlusNormal"/>
        <w:spacing w:before="240"/>
        <w:ind w:firstLine="540"/>
        <w:jc w:val="both"/>
      </w:pPr>
      <w:r>
        <w:t xml:space="preserve">3) натуральной помощи в соответствии со </w:t>
      </w:r>
      <w:hyperlink w:anchor="P1609" w:history="1">
        <w:r>
          <w:rPr>
            <w:color w:val="0000FF"/>
          </w:rPr>
          <w:t>статьей 99</w:t>
        </w:r>
      </w:hyperlink>
      <w:r>
        <w:t xml:space="preserve"> настоящего Кодекса;</w:t>
      </w:r>
    </w:p>
    <w:p w:rsidR="00995BFF" w:rsidRDefault="00995BFF">
      <w:pPr>
        <w:pStyle w:val="ConsPlusNormal"/>
        <w:spacing w:before="240"/>
        <w:ind w:firstLine="540"/>
        <w:jc w:val="both"/>
      </w:pPr>
      <w:r>
        <w:t xml:space="preserve">4) утратил силу с 1 января 2015 года. - </w:t>
      </w:r>
      <w:hyperlink r:id="rId156" w:history="1">
        <w:r>
          <w:rPr>
            <w:color w:val="0000FF"/>
          </w:rPr>
          <w:t>Закон</w:t>
        </w:r>
      </w:hyperlink>
      <w:r>
        <w:t xml:space="preserve"> ЯО от 15.10.2014 N 50-з.</w:t>
      </w:r>
    </w:p>
    <w:p w:rsidR="00995BFF" w:rsidRDefault="00995BFF">
      <w:pPr>
        <w:pStyle w:val="ConsPlusNormal"/>
        <w:spacing w:before="240"/>
        <w:ind w:firstLine="540"/>
        <w:jc w:val="both"/>
      </w:pPr>
      <w:r>
        <w:t xml:space="preserve">3. Утратила силу с 1 января 2010 года. - </w:t>
      </w:r>
      <w:hyperlink r:id="rId157" w:history="1">
        <w:r>
          <w:rPr>
            <w:color w:val="0000FF"/>
          </w:rPr>
          <w:t>Закон</w:t>
        </w:r>
      </w:hyperlink>
      <w:r>
        <w:t xml:space="preserve"> ЯО от 16.12.2009 N 68-з.</w:t>
      </w:r>
    </w:p>
    <w:p w:rsidR="00995BFF" w:rsidRDefault="00995BFF">
      <w:pPr>
        <w:pStyle w:val="ConsPlusNormal"/>
        <w:jc w:val="both"/>
      </w:pPr>
    </w:p>
    <w:p w:rsidR="00995BFF" w:rsidRDefault="00995BFF">
      <w:pPr>
        <w:pStyle w:val="ConsPlusTitle"/>
        <w:ind w:firstLine="540"/>
        <w:jc w:val="both"/>
        <w:outlineLvl w:val="2"/>
      </w:pPr>
      <w:r>
        <w:t>Статья 42&lt;1&gt;. Граждане, признанные нуждающимися в социальном обслуживании</w:t>
      </w:r>
    </w:p>
    <w:p w:rsidR="00995BFF" w:rsidRDefault="00995BFF">
      <w:pPr>
        <w:pStyle w:val="ConsPlusNormal"/>
        <w:ind w:firstLine="540"/>
        <w:jc w:val="both"/>
      </w:pPr>
      <w:r>
        <w:t xml:space="preserve">(введена </w:t>
      </w:r>
      <w:hyperlink r:id="rId158" w:history="1">
        <w:r>
          <w:rPr>
            <w:color w:val="0000FF"/>
          </w:rPr>
          <w:t>Законом</w:t>
        </w:r>
      </w:hyperlink>
      <w:r>
        <w:t xml:space="preserve"> ЯО от 15.10.2014 N 50-з)</w:t>
      </w:r>
    </w:p>
    <w:p w:rsidR="00995BFF" w:rsidRDefault="00995BFF">
      <w:pPr>
        <w:pStyle w:val="ConsPlusNormal"/>
        <w:jc w:val="both"/>
      </w:pPr>
    </w:p>
    <w:p w:rsidR="00995BFF" w:rsidRDefault="00995BFF">
      <w:pPr>
        <w:pStyle w:val="ConsPlusNormal"/>
        <w:ind w:firstLine="540"/>
        <w:jc w:val="both"/>
      </w:pPr>
      <w: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995BFF" w:rsidRDefault="00995BFF">
      <w:pPr>
        <w:pStyle w:val="ConsPlusNormal"/>
        <w:spacing w:before="24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159" w:history="1">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995BFF" w:rsidRDefault="00995BFF">
      <w:pPr>
        <w:pStyle w:val="ConsPlusNormal"/>
        <w:spacing w:before="24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631" w:history="1">
        <w:r>
          <w:rPr>
            <w:color w:val="0000FF"/>
          </w:rPr>
          <w:t>главой 17</w:t>
        </w:r>
      </w:hyperlink>
      <w:r>
        <w:t xml:space="preserve"> настоящего Кодекса.</w:t>
      </w:r>
    </w:p>
    <w:p w:rsidR="00995BFF" w:rsidRDefault="00995BFF">
      <w:pPr>
        <w:pStyle w:val="ConsPlusNormal"/>
        <w:jc w:val="both"/>
      </w:pPr>
    </w:p>
    <w:p w:rsidR="00995BFF" w:rsidRDefault="00995BFF">
      <w:pPr>
        <w:pStyle w:val="ConsPlusTitle"/>
        <w:jc w:val="center"/>
        <w:outlineLvl w:val="1"/>
      </w:pPr>
      <w:r>
        <w:t>Глава 11. ИНЫЕ КАТЕГОРИИ ГРАЖДАН, ИМЕЮЩИХ ПРАВО</w:t>
      </w:r>
    </w:p>
    <w:p w:rsidR="00995BFF" w:rsidRDefault="00995BFF">
      <w:pPr>
        <w:pStyle w:val="ConsPlusTitle"/>
        <w:jc w:val="center"/>
      </w:pPr>
      <w:r>
        <w:t>НА ПОЛУЧЕНИЕ СОЦИАЛЬНОЙ ПОДДЕРЖКИ</w:t>
      </w:r>
    </w:p>
    <w:p w:rsidR="00995BFF" w:rsidRDefault="00995BFF">
      <w:pPr>
        <w:pStyle w:val="ConsPlusNormal"/>
        <w:jc w:val="both"/>
      </w:pPr>
    </w:p>
    <w:p w:rsidR="00995BFF" w:rsidRDefault="00995BFF">
      <w:pPr>
        <w:pStyle w:val="ConsPlusTitle"/>
        <w:ind w:firstLine="540"/>
        <w:jc w:val="both"/>
        <w:outlineLvl w:val="2"/>
      </w:pPr>
      <w:r>
        <w:t>Статья 43. Работники государственных организаций, педагогические работники, иные лица</w:t>
      </w:r>
    </w:p>
    <w:p w:rsidR="00995BFF" w:rsidRDefault="00995BFF">
      <w:pPr>
        <w:pStyle w:val="ConsPlusNormal"/>
        <w:jc w:val="both"/>
      </w:pPr>
      <w:r>
        <w:t xml:space="preserve">(в ред. </w:t>
      </w:r>
      <w:hyperlink r:id="rId160" w:history="1">
        <w:r>
          <w:rPr>
            <w:color w:val="0000FF"/>
          </w:rPr>
          <w:t>Закона</w:t>
        </w:r>
      </w:hyperlink>
      <w:r>
        <w:t xml:space="preserve"> ЯО от 29.06.2012 N 24-з)</w:t>
      </w:r>
    </w:p>
    <w:p w:rsidR="00995BFF" w:rsidRDefault="00995BFF">
      <w:pPr>
        <w:pStyle w:val="ConsPlusNormal"/>
        <w:ind w:firstLine="540"/>
        <w:jc w:val="both"/>
      </w:pPr>
      <w:r>
        <w:t xml:space="preserve">(в ред. </w:t>
      </w:r>
      <w:hyperlink r:id="rId161" w:history="1">
        <w:r>
          <w:rPr>
            <w:color w:val="0000FF"/>
          </w:rPr>
          <w:t>Закона</w:t>
        </w:r>
      </w:hyperlink>
      <w:r>
        <w:t xml:space="preserve"> ЯО от 05.10.2011 N 35-з)</w:t>
      </w:r>
    </w:p>
    <w:p w:rsidR="00995BFF" w:rsidRDefault="00995BFF">
      <w:pPr>
        <w:pStyle w:val="ConsPlusNormal"/>
        <w:jc w:val="both"/>
      </w:pPr>
    </w:p>
    <w:p w:rsidR="00995BFF" w:rsidRDefault="00995BFF">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995BFF" w:rsidRDefault="00995BFF">
      <w:pPr>
        <w:pStyle w:val="ConsPlusNormal"/>
        <w:spacing w:before="24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995BFF" w:rsidRDefault="00995BFF">
      <w:pPr>
        <w:pStyle w:val="ConsPlusNormal"/>
        <w:jc w:val="both"/>
      </w:pPr>
      <w:r>
        <w:t xml:space="preserve">(в ред. </w:t>
      </w:r>
      <w:hyperlink r:id="rId162" w:history="1">
        <w:r>
          <w:rPr>
            <w:color w:val="0000FF"/>
          </w:rPr>
          <w:t>Закона</w:t>
        </w:r>
      </w:hyperlink>
      <w:r>
        <w:t xml:space="preserve"> ЯО от 23.12.2013 N 70-з)</w:t>
      </w:r>
    </w:p>
    <w:p w:rsidR="00995BFF" w:rsidRDefault="00995BFF">
      <w:pPr>
        <w:pStyle w:val="ConsPlusNormal"/>
        <w:spacing w:before="240"/>
        <w:ind w:firstLine="540"/>
        <w:jc w:val="both"/>
      </w:pPr>
      <w:bookmarkStart w:id="11" w:name="P570"/>
      <w:bookmarkEnd w:id="11"/>
      <w:r>
        <w:t xml:space="preserve">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995BFF" w:rsidRDefault="00995BFF">
      <w:pPr>
        <w:pStyle w:val="ConsPlusNormal"/>
        <w:jc w:val="both"/>
      </w:pPr>
      <w:r>
        <w:t xml:space="preserve">(в ред. </w:t>
      </w:r>
      <w:hyperlink r:id="rId163"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4. Право на получение мер социальной поддержки, предусмотренных </w:t>
      </w:r>
      <w:hyperlink w:anchor="P570" w:history="1">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995BFF" w:rsidRDefault="00995BFF">
      <w:pPr>
        <w:pStyle w:val="ConsPlusNormal"/>
        <w:jc w:val="both"/>
      </w:pPr>
      <w:r>
        <w:t xml:space="preserve">(в ред. </w:t>
      </w:r>
      <w:hyperlink r:id="rId164" w:history="1">
        <w:r>
          <w:rPr>
            <w:color w:val="0000FF"/>
          </w:rPr>
          <w:t>Закона</w:t>
        </w:r>
      </w:hyperlink>
      <w:r>
        <w:t xml:space="preserve"> ЯО от 26.11.2015 N 93-з)</w:t>
      </w:r>
    </w:p>
    <w:p w:rsidR="00995BFF" w:rsidRDefault="00995BFF">
      <w:pPr>
        <w:pStyle w:val="ConsPlusNormal"/>
        <w:spacing w:before="240"/>
        <w:ind w:firstLine="540"/>
        <w:jc w:val="both"/>
      </w:pPr>
      <w:r>
        <w:t xml:space="preserve">4&lt;1&gt;. Право на получение мер социальной поддержки, предусмотренных </w:t>
      </w:r>
      <w:hyperlink w:anchor="P570" w:history="1">
        <w:r>
          <w:rPr>
            <w:color w:val="0000FF"/>
          </w:rPr>
          <w:t>частью 3</w:t>
        </w:r>
      </w:hyperlink>
      <w: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995BFF" w:rsidRDefault="00995BFF">
      <w:pPr>
        <w:pStyle w:val="ConsPlusNormal"/>
        <w:jc w:val="both"/>
      </w:pPr>
      <w:r>
        <w:t xml:space="preserve">(часть 4&lt;1&gt; введена </w:t>
      </w:r>
      <w:hyperlink r:id="rId165" w:history="1">
        <w:r>
          <w:rPr>
            <w:color w:val="0000FF"/>
          </w:rPr>
          <w:t>Законом</w:t>
        </w:r>
      </w:hyperlink>
      <w:r>
        <w:t xml:space="preserve"> ЯО от 29.06.2012 N 24-з; в ред. </w:t>
      </w:r>
      <w:hyperlink r:id="rId166" w:history="1">
        <w:r>
          <w:rPr>
            <w:color w:val="0000FF"/>
          </w:rPr>
          <w:t>Закона</w:t>
        </w:r>
      </w:hyperlink>
      <w:r>
        <w:t xml:space="preserve"> ЯО от 26.11.2015 N 93-з)</w:t>
      </w:r>
    </w:p>
    <w:p w:rsidR="00995BFF" w:rsidRDefault="00995BFF">
      <w:pPr>
        <w:pStyle w:val="ConsPlusNormal"/>
        <w:spacing w:before="24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570" w:history="1">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995BFF" w:rsidRDefault="00995BFF">
      <w:pPr>
        <w:pStyle w:val="ConsPlusNormal"/>
        <w:jc w:val="both"/>
      </w:pPr>
    </w:p>
    <w:p w:rsidR="00995BFF" w:rsidRDefault="00995BFF">
      <w:pPr>
        <w:pStyle w:val="ConsPlusTitle"/>
        <w:ind w:firstLine="540"/>
        <w:jc w:val="both"/>
        <w:outlineLvl w:val="2"/>
      </w:pPr>
      <w:r>
        <w:t>Статья 43&lt;1&gt;. Почетные граждане</w:t>
      </w:r>
    </w:p>
    <w:p w:rsidR="00995BFF" w:rsidRDefault="00995BFF">
      <w:pPr>
        <w:pStyle w:val="ConsPlusNormal"/>
        <w:ind w:firstLine="540"/>
        <w:jc w:val="both"/>
      </w:pPr>
      <w:r>
        <w:t xml:space="preserve">(введена </w:t>
      </w:r>
      <w:hyperlink r:id="rId167" w:history="1">
        <w:r>
          <w:rPr>
            <w:color w:val="0000FF"/>
          </w:rPr>
          <w:t>Законом</w:t>
        </w:r>
      </w:hyperlink>
      <w:r>
        <w:t xml:space="preserve"> ЯО от 03.11.2010 N 41-з)</w:t>
      </w:r>
    </w:p>
    <w:p w:rsidR="00995BFF" w:rsidRDefault="00995BFF">
      <w:pPr>
        <w:pStyle w:val="ConsPlusNormal"/>
        <w:jc w:val="both"/>
      </w:pPr>
    </w:p>
    <w:p w:rsidR="00995BFF" w:rsidRDefault="00995BFF">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68" w:history="1">
        <w:r>
          <w:rPr>
            <w:color w:val="0000FF"/>
          </w:rPr>
          <w:t>Законом</w:t>
        </w:r>
      </w:hyperlink>
      <w:r>
        <w:t xml:space="preserve"> Ярославской области "О наградах".</w:t>
      </w:r>
    </w:p>
    <w:p w:rsidR="00995BFF" w:rsidRDefault="00995BFF">
      <w:pPr>
        <w:pStyle w:val="ConsPlusNormal"/>
        <w:spacing w:before="240"/>
        <w:ind w:firstLine="540"/>
        <w:jc w:val="both"/>
      </w:pPr>
      <w:r>
        <w:t xml:space="preserve">2. Почетные граждане имеют право на получение ежемесячного материального обеспечения в соответствии со </w:t>
      </w:r>
      <w:hyperlink w:anchor="P1341" w:history="1">
        <w:r>
          <w:rPr>
            <w:color w:val="0000FF"/>
          </w:rPr>
          <w:t>статьей 86&lt;1&gt;</w:t>
        </w:r>
      </w:hyperlink>
      <w:r>
        <w:t xml:space="preserve"> настоящего Кодекса.</w:t>
      </w:r>
    </w:p>
    <w:p w:rsidR="00995BFF" w:rsidRDefault="00995BFF">
      <w:pPr>
        <w:pStyle w:val="ConsPlusNormal"/>
        <w:spacing w:before="240"/>
        <w:ind w:firstLine="540"/>
        <w:jc w:val="both"/>
      </w:pPr>
      <w:r>
        <w:t xml:space="preserve">3. Право на получение части ежемесячного материального обеспечения в соответствии со </w:t>
      </w:r>
      <w:hyperlink w:anchor="P1341"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995BFF" w:rsidRDefault="00995BFF">
      <w:pPr>
        <w:pStyle w:val="ConsPlusNormal"/>
        <w:jc w:val="both"/>
      </w:pPr>
    </w:p>
    <w:p w:rsidR="00995BFF" w:rsidRDefault="00995BFF">
      <w:pPr>
        <w:pStyle w:val="ConsPlusTitle"/>
        <w:ind w:firstLine="540"/>
        <w:jc w:val="both"/>
        <w:outlineLvl w:val="2"/>
      </w:pPr>
      <w:r>
        <w:t>Статья 44. Лицо, осуществившее погребение умершего</w:t>
      </w:r>
    </w:p>
    <w:p w:rsidR="00995BFF" w:rsidRDefault="00995BFF">
      <w:pPr>
        <w:pStyle w:val="ConsPlusNormal"/>
        <w:jc w:val="both"/>
      </w:pPr>
    </w:p>
    <w:p w:rsidR="00995BFF" w:rsidRDefault="00995BFF">
      <w:pPr>
        <w:pStyle w:val="ConsPlusNormal"/>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169" w:history="1">
        <w:r>
          <w:rPr>
            <w:color w:val="0000FF"/>
          </w:rPr>
          <w:t>законом</w:t>
        </w:r>
      </w:hyperlink>
      <w:r>
        <w:t xml:space="preserve"> "О погребении и похоронном деле".</w:t>
      </w:r>
    </w:p>
    <w:p w:rsidR="00995BFF" w:rsidRDefault="00995BFF">
      <w:pPr>
        <w:pStyle w:val="ConsPlusNormal"/>
        <w:spacing w:before="240"/>
        <w:ind w:firstLine="540"/>
        <w:jc w:val="both"/>
      </w:pPr>
      <w:r>
        <w:t xml:space="preserve">2. Лицо, осуществившее погребение умершего, имеет право на получение единовременной выплаты на погребение в соответствии со </w:t>
      </w:r>
      <w:hyperlink w:anchor="P1210" w:history="1">
        <w:r>
          <w:rPr>
            <w:color w:val="0000FF"/>
          </w:rPr>
          <w:t>статьей 79</w:t>
        </w:r>
      </w:hyperlink>
      <w:r>
        <w:t xml:space="preserve"> настоящего Кодекса.</w:t>
      </w:r>
    </w:p>
    <w:p w:rsidR="00995BFF" w:rsidRDefault="00995BFF">
      <w:pPr>
        <w:pStyle w:val="ConsPlusNormal"/>
        <w:spacing w:before="24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995BFF" w:rsidRDefault="00995BFF">
      <w:pPr>
        <w:pStyle w:val="ConsPlusNormal"/>
        <w:jc w:val="both"/>
      </w:pPr>
      <w:r>
        <w:t xml:space="preserve">(часть 3 введена </w:t>
      </w:r>
      <w:hyperlink r:id="rId170" w:history="1">
        <w:r>
          <w:rPr>
            <w:color w:val="0000FF"/>
          </w:rPr>
          <w:t>Законом</w:t>
        </w:r>
      </w:hyperlink>
      <w:r>
        <w:t xml:space="preserve"> ЯО от 03.11.2010 N 41-з)</w:t>
      </w:r>
    </w:p>
    <w:p w:rsidR="00995BFF" w:rsidRDefault="00995BFF">
      <w:pPr>
        <w:pStyle w:val="ConsPlusNormal"/>
        <w:spacing w:before="24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1002" w:history="1">
        <w:r>
          <w:rPr>
            <w:color w:val="0000FF"/>
          </w:rPr>
          <w:t>статьей 71&lt;1&gt;</w:t>
        </w:r>
      </w:hyperlink>
      <w:r>
        <w:t xml:space="preserve"> настоящего Кодекса.</w:t>
      </w:r>
    </w:p>
    <w:p w:rsidR="00995BFF" w:rsidRDefault="00995BFF">
      <w:pPr>
        <w:pStyle w:val="ConsPlusNormal"/>
        <w:jc w:val="both"/>
      </w:pPr>
      <w:r>
        <w:t xml:space="preserve">(часть 4 введена </w:t>
      </w:r>
      <w:hyperlink r:id="rId171" w:history="1">
        <w:r>
          <w:rPr>
            <w:color w:val="0000FF"/>
          </w:rPr>
          <w:t>Законом</w:t>
        </w:r>
      </w:hyperlink>
      <w:r>
        <w:t xml:space="preserve"> ЯО от 03.11.2010 N 41-з)</w:t>
      </w:r>
    </w:p>
    <w:p w:rsidR="00995BFF" w:rsidRDefault="00995BFF">
      <w:pPr>
        <w:pStyle w:val="ConsPlusNormal"/>
        <w:jc w:val="both"/>
      </w:pPr>
    </w:p>
    <w:p w:rsidR="00995BFF" w:rsidRDefault="00995BFF">
      <w:pPr>
        <w:pStyle w:val="ConsPlusTitle"/>
        <w:ind w:firstLine="540"/>
        <w:jc w:val="both"/>
        <w:outlineLvl w:val="2"/>
      </w:pPr>
      <w:r>
        <w:t>Статья 45. Обладатели государственных наград - почетных званий</w:t>
      </w:r>
    </w:p>
    <w:p w:rsidR="00995BFF" w:rsidRDefault="00995BFF">
      <w:pPr>
        <w:pStyle w:val="ConsPlusNormal"/>
        <w:jc w:val="both"/>
      </w:pPr>
    </w:p>
    <w:p w:rsidR="00995BFF" w:rsidRDefault="00995BFF">
      <w:pPr>
        <w:pStyle w:val="ConsPlusNormal"/>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995BFF" w:rsidRDefault="00995BFF">
      <w:pPr>
        <w:pStyle w:val="ConsPlusNormal"/>
        <w:spacing w:before="24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46. Доноры</w:t>
      </w:r>
    </w:p>
    <w:p w:rsidR="00995BFF" w:rsidRDefault="00995BFF">
      <w:pPr>
        <w:pStyle w:val="ConsPlusNormal"/>
        <w:jc w:val="both"/>
      </w:pPr>
    </w:p>
    <w:p w:rsidR="00995BFF" w:rsidRDefault="00995BFF">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995BFF" w:rsidRDefault="00995BFF">
      <w:pPr>
        <w:pStyle w:val="ConsPlusNormal"/>
        <w:jc w:val="both"/>
      </w:pPr>
      <w:r>
        <w:t xml:space="preserve">(часть 1 в ред. </w:t>
      </w:r>
      <w:hyperlink r:id="rId172"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201" w:history="1">
        <w:r>
          <w:rPr>
            <w:color w:val="0000FF"/>
          </w:rPr>
          <w:t>статьей 78</w:t>
        </w:r>
      </w:hyperlink>
      <w:r>
        <w:t xml:space="preserve"> настоящего Кодекса.</w:t>
      </w:r>
    </w:p>
    <w:p w:rsidR="00995BFF" w:rsidRDefault="00995BFF">
      <w:pPr>
        <w:pStyle w:val="ConsPlusNormal"/>
        <w:jc w:val="both"/>
      </w:pPr>
      <w:r>
        <w:t xml:space="preserve">(часть 2 в ред. </w:t>
      </w:r>
      <w:hyperlink r:id="rId173" w:history="1">
        <w:r>
          <w:rPr>
            <w:color w:val="0000FF"/>
          </w:rPr>
          <w:t>Закона</w:t>
        </w:r>
      </w:hyperlink>
      <w:r>
        <w:t xml:space="preserve"> ЯО от 23.12.2013 N 70-з)</w:t>
      </w:r>
    </w:p>
    <w:p w:rsidR="00995BFF" w:rsidRDefault="00995BFF">
      <w:pPr>
        <w:pStyle w:val="ConsPlusNormal"/>
        <w:spacing w:before="240"/>
        <w:ind w:firstLine="540"/>
        <w:jc w:val="both"/>
      </w:pPr>
      <w:r>
        <w:t>3. Почетные доноры - лица, награжденные знаками "Почетный донор России" и "Почетный донор СССР".</w:t>
      </w:r>
    </w:p>
    <w:p w:rsidR="00995BFF" w:rsidRDefault="00995BFF">
      <w:pPr>
        <w:pStyle w:val="ConsPlusNormal"/>
        <w:spacing w:before="24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47. Лица, страдающие социально значимыми заболеваниями</w:t>
      </w:r>
    </w:p>
    <w:p w:rsidR="00995BFF" w:rsidRDefault="00995BFF">
      <w:pPr>
        <w:pStyle w:val="ConsPlusNormal"/>
        <w:jc w:val="both"/>
      </w:pPr>
    </w:p>
    <w:p w:rsidR="00995BFF" w:rsidRDefault="00995BFF">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74" w:history="1">
        <w:r>
          <w:rPr>
            <w:color w:val="0000FF"/>
          </w:rPr>
          <w:t>перечень</w:t>
        </w:r>
      </w:hyperlink>
      <w:r>
        <w:t>, утвержденный в соответствии с федеральным законодательством.</w:t>
      </w:r>
    </w:p>
    <w:p w:rsidR="00995BFF" w:rsidRDefault="00995BFF">
      <w:pPr>
        <w:pStyle w:val="ConsPlusNormal"/>
        <w:spacing w:before="240"/>
        <w:ind w:firstLine="540"/>
        <w:jc w:val="both"/>
      </w:pPr>
      <w:r>
        <w:t>2. Лица, страдающие социально значимыми заболеваниями,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995BFF" w:rsidRDefault="00995BFF">
      <w:pPr>
        <w:pStyle w:val="ConsPlusNormal"/>
        <w:spacing w:before="24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48. Участники и инвалиды войны</w:t>
      </w:r>
    </w:p>
    <w:p w:rsidR="00995BFF" w:rsidRDefault="00995BFF">
      <w:pPr>
        <w:pStyle w:val="ConsPlusNormal"/>
        <w:jc w:val="both"/>
      </w:pPr>
    </w:p>
    <w:p w:rsidR="00995BFF" w:rsidRDefault="00995BFF">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75" w:history="1">
        <w:r>
          <w:rPr>
            <w:color w:val="0000FF"/>
          </w:rPr>
          <w:t>законом</w:t>
        </w:r>
      </w:hyperlink>
      <w:r>
        <w:t xml:space="preserve"> "О ветеранах".</w:t>
      </w:r>
    </w:p>
    <w:p w:rsidR="00995BFF" w:rsidRDefault="00995BFF">
      <w:pPr>
        <w:pStyle w:val="ConsPlusNormal"/>
        <w:spacing w:before="240"/>
        <w:ind w:firstLine="540"/>
        <w:jc w:val="both"/>
      </w:pPr>
      <w:r>
        <w:t>2. Участники и инвалиды войны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4)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 (для участников Великой Отечественной войны).</w:t>
      </w:r>
    </w:p>
    <w:p w:rsidR="00995BFF" w:rsidRDefault="00995BFF">
      <w:pPr>
        <w:pStyle w:val="ConsPlusNormal"/>
        <w:jc w:val="both"/>
      </w:pPr>
    </w:p>
    <w:p w:rsidR="00995BFF" w:rsidRDefault="00995BFF">
      <w:pPr>
        <w:pStyle w:val="ConsPlusTitle"/>
        <w:ind w:firstLine="540"/>
        <w:jc w:val="both"/>
        <w:outlineLvl w:val="2"/>
      </w:pPr>
      <w:r>
        <w:t>Статья 49. Лица, имеющие особый статус</w:t>
      </w:r>
    </w:p>
    <w:p w:rsidR="00995BFF" w:rsidRDefault="00995BFF">
      <w:pPr>
        <w:pStyle w:val="ConsPlusNormal"/>
        <w:jc w:val="both"/>
      </w:pPr>
    </w:p>
    <w:p w:rsidR="00995BFF" w:rsidRDefault="00995BFF">
      <w:pPr>
        <w:pStyle w:val="ConsPlusNormal"/>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
    <w:p w:rsidR="00995BFF" w:rsidRDefault="00995BFF">
      <w:pPr>
        <w:pStyle w:val="ConsPlusNormal"/>
        <w:jc w:val="both"/>
      </w:pPr>
      <w:r>
        <w:t xml:space="preserve">(в ред. </w:t>
      </w:r>
      <w:hyperlink r:id="rId176" w:history="1">
        <w:r>
          <w:rPr>
            <w:color w:val="0000FF"/>
          </w:rPr>
          <w:t>Закона</w:t>
        </w:r>
      </w:hyperlink>
      <w:r>
        <w:t xml:space="preserve"> ЯО от 22.12.2016 N 87-з)</w:t>
      </w:r>
    </w:p>
    <w:p w:rsidR="00995BFF" w:rsidRDefault="00995BFF">
      <w:pPr>
        <w:pStyle w:val="ConsPlusNormal"/>
        <w:spacing w:before="240"/>
        <w:ind w:firstLine="540"/>
        <w:jc w:val="both"/>
      </w:pPr>
      <w:r>
        <w:t>2. Лица, имеющие особый статус,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995BFF" w:rsidRDefault="00995BFF">
      <w:pPr>
        <w:pStyle w:val="ConsPlusNormal"/>
        <w:spacing w:before="24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49&lt;1&gt;. Члены семей добровольных пожарных</w:t>
      </w:r>
    </w:p>
    <w:p w:rsidR="00995BFF" w:rsidRDefault="00995BFF">
      <w:pPr>
        <w:pStyle w:val="ConsPlusNormal"/>
        <w:ind w:firstLine="540"/>
        <w:jc w:val="both"/>
      </w:pPr>
      <w:r>
        <w:t xml:space="preserve">(введена </w:t>
      </w:r>
      <w:hyperlink r:id="rId177" w:history="1">
        <w:r>
          <w:rPr>
            <w:color w:val="0000FF"/>
          </w:rPr>
          <w:t>Законом</w:t>
        </w:r>
      </w:hyperlink>
      <w:r>
        <w:t xml:space="preserve"> ЯО от 14.12.2011 N 48-з)</w:t>
      </w:r>
    </w:p>
    <w:p w:rsidR="00995BFF" w:rsidRDefault="00995BFF">
      <w:pPr>
        <w:pStyle w:val="ConsPlusNormal"/>
        <w:jc w:val="both"/>
      </w:pPr>
    </w:p>
    <w:p w:rsidR="00995BFF" w:rsidRDefault="00995BFF">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995BFF" w:rsidRDefault="00995BFF">
      <w:pPr>
        <w:pStyle w:val="ConsPlusNormal"/>
        <w:spacing w:before="240"/>
        <w:ind w:firstLine="540"/>
        <w:jc w:val="both"/>
      </w:pPr>
      <w:r>
        <w:t>2. Члены семей добровольных пожарных имеют право на получение:</w:t>
      </w:r>
    </w:p>
    <w:p w:rsidR="00995BFF" w:rsidRDefault="00995BFF">
      <w:pPr>
        <w:pStyle w:val="ConsPlusNormal"/>
        <w:spacing w:before="24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50. Граждане, имеющие право на дополнительную социальную поддержку</w:t>
      </w:r>
    </w:p>
    <w:p w:rsidR="00995BFF" w:rsidRDefault="00995BFF">
      <w:pPr>
        <w:pStyle w:val="ConsPlusNormal"/>
        <w:jc w:val="both"/>
      </w:pPr>
    </w:p>
    <w:p w:rsidR="00995BFF" w:rsidRDefault="00995BFF">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995BFF" w:rsidRDefault="00995BFF">
      <w:pPr>
        <w:pStyle w:val="ConsPlusNormal"/>
        <w:spacing w:before="240"/>
        <w:ind w:firstLine="540"/>
        <w:jc w:val="both"/>
      </w:pPr>
      <w:r>
        <w:t xml:space="preserve">1) ветераны боевых действий - лица, отнесенные к указанной категории в соответствии с </w:t>
      </w:r>
      <w:hyperlink r:id="rId178" w:history="1">
        <w:r>
          <w:rPr>
            <w:color w:val="0000FF"/>
          </w:rPr>
          <w:t>подпунктами 1</w:t>
        </w:r>
      </w:hyperlink>
      <w:r>
        <w:t xml:space="preserve"> - </w:t>
      </w:r>
      <w:hyperlink r:id="rId179" w:history="1">
        <w:r>
          <w:rPr>
            <w:color w:val="0000FF"/>
          </w:rPr>
          <w:t>4 пункта 1 статьи 3</w:t>
        </w:r>
      </w:hyperlink>
      <w:r>
        <w:t xml:space="preserve"> Федерального закона "О ветеранах";</w:t>
      </w:r>
    </w:p>
    <w:p w:rsidR="00995BFF" w:rsidRDefault="00995BFF">
      <w:pPr>
        <w:pStyle w:val="ConsPlusNormal"/>
        <w:spacing w:before="240"/>
        <w:ind w:firstLine="540"/>
        <w:jc w:val="both"/>
      </w:pPr>
      <w:r>
        <w:t>2) лица, награжденные знаком "Жителю блокадного Ленинграда";</w:t>
      </w:r>
    </w:p>
    <w:p w:rsidR="00995BFF" w:rsidRDefault="00995BFF">
      <w:pPr>
        <w:pStyle w:val="ConsPlusNormal"/>
        <w:spacing w:before="24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95BFF" w:rsidRDefault="00995BFF">
      <w:pPr>
        <w:pStyle w:val="ConsPlusNormal"/>
        <w:spacing w:before="240"/>
        <w:ind w:firstLine="540"/>
        <w:jc w:val="both"/>
      </w:pPr>
      <w: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95BFF" w:rsidRDefault="00995BFF">
      <w:pPr>
        <w:pStyle w:val="ConsPlusNormal"/>
        <w:spacing w:before="24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95BFF" w:rsidRDefault="00995BFF">
      <w:pPr>
        <w:pStyle w:val="ConsPlusNormal"/>
        <w:spacing w:before="240"/>
        <w:ind w:firstLine="540"/>
        <w:jc w:val="both"/>
      </w:pPr>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995BFF" w:rsidRDefault="00995BFF">
      <w:pPr>
        <w:pStyle w:val="ConsPlusNormal"/>
        <w:spacing w:before="24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995BFF" w:rsidRDefault="00995BFF">
      <w:pPr>
        <w:pStyle w:val="ConsPlusNormal"/>
        <w:spacing w:before="24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995BFF" w:rsidRDefault="00995BFF">
      <w:pPr>
        <w:pStyle w:val="ConsPlusNormal"/>
        <w:spacing w:before="240"/>
        <w:ind w:firstLine="540"/>
        <w:jc w:val="both"/>
      </w:pPr>
      <w:r>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995BFF" w:rsidRDefault="00995BFF">
      <w:pPr>
        <w:pStyle w:val="ConsPlusNormal"/>
        <w:spacing w:before="240"/>
        <w:ind w:firstLine="540"/>
        <w:jc w:val="both"/>
      </w:pPr>
      <w:bookmarkStart w:id="12" w:name="P655"/>
      <w:bookmarkEnd w:id="12"/>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995BFF" w:rsidRDefault="00995BFF">
      <w:pPr>
        <w:pStyle w:val="ConsPlusNormal"/>
        <w:spacing w:before="240"/>
        <w:ind w:firstLine="540"/>
        <w:jc w:val="both"/>
      </w:pPr>
      <w:r>
        <w:t>2. Граждане, имеющие право на дополнительную социальную поддержку, имеют право на получение:</w:t>
      </w:r>
    </w:p>
    <w:p w:rsidR="00995BFF" w:rsidRDefault="00995BFF">
      <w:pPr>
        <w:pStyle w:val="ConsPlusNormal"/>
        <w:spacing w:before="24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(кроме лиц, указанных в </w:t>
      </w:r>
      <w:hyperlink w:anchor="P655" w:history="1">
        <w:r>
          <w:rPr>
            <w:color w:val="0000FF"/>
          </w:rPr>
          <w:t>подпункте "б" пункта 8 части 1</w:t>
        </w:r>
      </w:hyperlink>
      <w:r>
        <w:t xml:space="preserve"> настоящей статьи);</w:t>
      </w:r>
    </w:p>
    <w:p w:rsidR="00995BFF" w:rsidRDefault="00995BFF">
      <w:pPr>
        <w:pStyle w:val="ConsPlusNormal"/>
        <w:spacing w:before="24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995BFF" w:rsidRDefault="00995BFF">
      <w:pPr>
        <w:pStyle w:val="ConsPlusNormal"/>
        <w:spacing w:before="24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995BFF" w:rsidRDefault="00995BFF">
      <w:pPr>
        <w:pStyle w:val="ConsPlusNormal"/>
        <w:spacing w:before="24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995BFF" w:rsidRDefault="00995BFF">
      <w:pPr>
        <w:pStyle w:val="ConsPlusNormal"/>
        <w:spacing w:before="240"/>
        <w:ind w:firstLine="540"/>
        <w:jc w:val="both"/>
      </w:pPr>
      <w:r>
        <w:t xml:space="preserve">5) ежегодной выплаты в соответствии со </w:t>
      </w:r>
      <w:hyperlink w:anchor="P1549" w:history="1">
        <w:r>
          <w:rPr>
            <w:color w:val="0000FF"/>
          </w:rPr>
          <w:t>статьей 93&lt;1&gt;</w:t>
        </w:r>
      </w:hyperlink>
      <w:r>
        <w:t xml:space="preserve"> настоящего Кодекса (для лиц, награжденных знаком "Жителю блокадного Ленинграда").</w:t>
      </w:r>
    </w:p>
    <w:p w:rsidR="00995BFF" w:rsidRDefault="00995BFF">
      <w:pPr>
        <w:pStyle w:val="ConsPlusNormal"/>
        <w:jc w:val="both"/>
      </w:pPr>
      <w:r>
        <w:t xml:space="preserve">(п. 5 введен </w:t>
      </w:r>
      <w:hyperlink r:id="rId180" w:history="1">
        <w:r>
          <w:rPr>
            <w:color w:val="0000FF"/>
          </w:rPr>
          <w:t>Законом</w:t>
        </w:r>
      </w:hyperlink>
      <w:r>
        <w:t xml:space="preserve"> ЯО от 08.05.2014 N 14-з)</w:t>
      </w:r>
    </w:p>
    <w:p w:rsidR="00995BFF" w:rsidRDefault="00995BFF">
      <w:pPr>
        <w:pStyle w:val="ConsPlusNormal"/>
        <w:jc w:val="both"/>
      </w:pPr>
    </w:p>
    <w:p w:rsidR="00995BFF" w:rsidRDefault="00995BFF">
      <w:pPr>
        <w:pStyle w:val="ConsPlusTitle"/>
        <w:jc w:val="center"/>
        <w:outlineLvl w:val="0"/>
      </w:pPr>
      <w:r>
        <w:t>Раздел 3. СОЦИАЛЬНАЯ ПОДДЕРЖКА</w:t>
      </w:r>
    </w:p>
    <w:p w:rsidR="00995BFF" w:rsidRDefault="00995BFF">
      <w:pPr>
        <w:pStyle w:val="ConsPlusNormal"/>
        <w:jc w:val="both"/>
      </w:pPr>
    </w:p>
    <w:p w:rsidR="00995BFF" w:rsidRDefault="00995BFF">
      <w:pPr>
        <w:pStyle w:val="ConsPlusTitle"/>
        <w:jc w:val="center"/>
        <w:outlineLvl w:val="1"/>
      </w:pPr>
      <w:r>
        <w:t>Глава 12. СИСТЕМА МЕР СОЦИАЛЬНОЙ ПОДДЕРЖКИ</w:t>
      </w:r>
    </w:p>
    <w:p w:rsidR="00995BFF" w:rsidRDefault="00995BFF">
      <w:pPr>
        <w:pStyle w:val="ConsPlusNormal"/>
        <w:jc w:val="both"/>
      </w:pPr>
    </w:p>
    <w:p w:rsidR="00995BFF" w:rsidRDefault="00995BFF">
      <w:pPr>
        <w:pStyle w:val="ConsPlusTitle"/>
        <w:ind w:firstLine="540"/>
        <w:jc w:val="both"/>
        <w:outlineLvl w:val="2"/>
      </w:pPr>
      <w:r>
        <w:t>Статья 51. Основы предоставления социальной поддержки</w:t>
      </w:r>
    </w:p>
    <w:p w:rsidR="00995BFF" w:rsidRDefault="00995BFF">
      <w:pPr>
        <w:pStyle w:val="ConsPlusNormal"/>
        <w:jc w:val="both"/>
      </w:pPr>
    </w:p>
    <w:p w:rsidR="00995BFF" w:rsidRDefault="00995BFF">
      <w:pPr>
        <w:pStyle w:val="ConsPlusNormal"/>
        <w:ind w:firstLine="540"/>
        <w:jc w:val="both"/>
      </w:pPr>
      <w:r>
        <w:t>Предоставление социальной поддержки в соответствии с настоящим Кодексом основывается на следующем:</w:t>
      </w:r>
    </w:p>
    <w:p w:rsidR="00995BFF" w:rsidRDefault="00995BF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95BFF">
        <w:trPr>
          <w:jc w:val="center"/>
        </w:trPr>
        <w:tc>
          <w:tcPr>
            <w:tcW w:w="9294" w:type="dxa"/>
            <w:tcBorders>
              <w:top w:val="nil"/>
              <w:bottom w:val="nil"/>
            </w:tcBorders>
            <w:shd w:val="clear" w:color="auto" w:fill="F4F3F8"/>
          </w:tcPr>
          <w:p w:rsidR="00995BFF" w:rsidRDefault="00995BFF">
            <w:pPr>
              <w:pStyle w:val="ConsPlusNormal"/>
              <w:jc w:val="both"/>
            </w:pPr>
            <w:r>
              <w:rPr>
                <w:color w:val="392C69"/>
              </w:rPr>
              <w:t xml:space="preserve">Действие пункта 1 статьи 51 приостановлено до 1 января 2020 года </w:t>
            </w:r>
            <w:hyperlink r:id="rId181" w:history="1">
              <w:r>
                <w:rPr>
                  <w:color w:val="0000FF"/>
                </w:rPr>
                <w:t>Законом</w:t>
              </w:r>
            </w:hyperlink>
            <w:r>
              <w:rPr>
                <w:color w:val="392C69"/>
              </w:rPr>
              <w:t xml:space="preserve"> ЯО от 24.12.2018 N 92-з.</w:t>
            </w:r>
          </w:p>
        </w:tc>
      </w:tr>
    </w:tbl>
    <w:p w:rsidR="00995BFF" w:rsidRDefault="00995BFF">
      <w:pPr>
        <w:pStyle w:val="ConsPlusNormal"/>
        <w:spacing w:before="300"/>
        <w:ind w:firstLine="540"/>
        <w:jc w:val="both"/>
      </w:pPr>
      <w:r>
        <w:t>1) недопустимость снижения ранее достигнутого уровня социальной поддержки граждан;</w:t>
      </w:r>
    </w:p>
    <w:p w:rsidR="00995BFF" w:rsidRDefault="00995BFF">
      <w:pPr>
        <w:pStyle w:val="ConsPlusNormal"/>
        <w:spacing w:before="240"/>
        <w:ind w:firstLine="540"/>
        <w:jc w:val="both"/>
      </w:pPr>
      <w:r>
        <w:t>2) получение одной и той же меры социальной поддержки только по одному основанию.</w:t>
      </w:r>
    </w:p>
    <w:p w:rsidR="00995BFF" w:rsidRDefault="00995BF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95BFF">
        <w:trPr>
          <w:jc w:val="center"/>
        </w:trPr>
        <w:tc>
          <w:tcPr>
            <w:tcW w:w="9294" w:type="dxa"/>
            <w:tcBorders>
              <w:top w:val="nil"/>
              <w:bottom w:val="nil"/>
            </w:tcBorders>
            <w:shd w:val="clear" w:color="auto" w:fill="F4F3F8"/>
          </w:tcPr>
          <w:p w:rsidR="00995BFF" w:rsidRDefault="00995BFF">
            <w:pPr>
              <w:pStyle w:val="ConsPlusNormal"/>
              <w:jc w:val="both"/>
            </w:pPr>
            <w:r>
              <w:rPr>
                <w:color w:val="392C69"/>
              </w:rPr>
              <w:t xml:space="preserve">Действие статьи 52 приостановлено до 1 января 2020 года </w:t>
            </w:r>
            <w:hyperlink r:id="rId182" w:history="1">
              <w:r>
                <w:rPr>
                  <w:color w:val="0000FF"/>
                </w:rPr>
                <w:t>Законом</w:t>
              </w:r>
            </w:hyperlink>
            <w:r>
              <w:rPr>
                <w:color w:val="392C69"/>
              </w:rPr>
              <w:t xml:space="preserve"> ЯО от 24.12.2018 N 92-з.</w:t>
            </w:r>
          </w:p>
        </w:tc>
      </w:tr>
    </w:tbl>
    <w:p w:rsidR="00995BFF" w:rsidRDefault="00995BFF">
      <w:pPr>
        <w:pStyle w:val="ConsPlusTitle"/>
        <w:spacing w:before="300"/>
        <w:ind w:firstLine="540"/>
        <w:jc w:val="both"/>
        <w:outlineLvl w:val="2"/>
      </w:pPr>
      <w:r>
        <w:t>Статья 52. Недопустимость снижения ранее достигнутого уровня социальной поддержки граждан</w:t>
      </w:r>
    </w:p>
    <w:p w:rsidR="00995BFF" w:rsidRDefault="00995BFF">
      <w:pPr>
        <w:pStyle w:val="ConsPlusNormal"/>
        <w:ind w:firstLine="540"/>
        <w:jc w:val="both"/>
      </w:pPr>
      <w:r>
        <w:t xml:space="preserve">(в ред. </w:t>
      </w:r>
      <w:hyperlink r:id="rId183"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Normal"/>
        <w:ind w:firstLine="540"/>
        <w:jc w:val="both"/>
      </w:pPr>
      <w:r>
        <w:t>1. Снижение размеров установленных гражданам мер социальной поддержки не допускается.</w:t>
      </w:r>
    </w:p>
    <w:p w:rsidR="00995BFF" w:rsidRDefault="00995BFF">
      <w:pPr>
        <w:pStyle w:val="ConsPlusNormal"/>
        <w:spacing w:before="24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995BFF" w:rsidRDefault="00995BFF">
      <w:pPr>
        <w:pStyle w:val="ConsPlusNormal"/>
        <w:spacing w:before="24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995BFF" w:rsidRDefault="00995BFF">
      <w:pPr>
        <w:pStyle w:val="ConsPlusNormal"/>
        <w:jc w:val="both"/>
      </w:pPr>
    </w:p>
    <w:p w:rsidR="00995BFF" w:rsidRDefault="00995BFF">
      <w:pPr>
        <w:pStyle w:val="ConsPlusTitle"/>
        <w:ind w:firstLine="540"/>
        <w:jc w:val="both"/>
        <w:outlineLvl w:val="2"/>
      </w:pPr>
      <w:r>
        <w:t>Статья 53. Получение одной и той же меры социальной поддержки только по одному основанию</w:t>
      </w:r>
    </w:p>
    <w:p w:rsidR="00995BFF" w:rsidRDefault="00995BFF">
      <w:pPr>
        <w:pStyle w:val="ConsPlusNormal"/>
        <w:jc w:val="both"/>
      </w:pPr>
    </w:p>
    <w:p w:rsidR="00995BFF" w:rsidRDefault="00995BFF">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995BFF" w:rsidRDefault="00995BFF">
      <w:pPr>
        <w:pStyle w:val="ConsPlusNormal"/>
        <w:spacing w:before="240"/>
        <w:ind w:firstLine="540"/>
        <w:jc w:val="both"/>
      </w:pPr>
      <w: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995BFF" w:rsidRDefault="00995BFF">
      <w:pPr>
        <w:pStyle w:val="ConsPlusNormal"/>
        <w:spacing w:before="24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995BFF" w:rsidRDefault="00995BFF">
      <w:pPr>
        <w:pStyle w:val="ConsPlusNormal"/>
        <w:spacing w:before="24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995BFF" w:rsidRDefault="00995BFF">
      <w:pPr>
        <w:pStyle w:val="ConsPlusNormal"/>
        <w:spacing w:before="24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995BFF" w:rsidRDefault="00995BFF">
      <w:pPr>
        <w:pStyle w:val="ConsPlusNormal"/>
        <w:jc w:val="both"/>
      </w:pPr>
    </w:p>
    <w:p w:rsidR="00995BFF" w:rsidRDefault="00995BFF">
      <w:pPr>
        <w:pStyle w:val="ConsPlusTitle"/>
        <w:ind w:firstLine="540"/>
        <w:jc w:val="both"/>
        <w:outlineLvl w:val="2"/>
      </w:pPr>
      <w:r>
        <w:t>Статья 54. Социальные услуги</w:t>
      </w:r>
    </w:p>
    <w:p w:rsidR="00995BFF" w:rsidRDefault="00995BFF">
      <w:pPr>
        <w:pStyle w:val="ConsPlusNormal"/>
        <w:jc w:val="both"/>
      </w:pPr>
    </w:p>
    <w:p w:rsidR="00995BFF" w:rsidRDefault="00995BFF">
      <w:pPr>
        <w:pStyle w:val="ConsPlusNormal"/>
        <w:ind w:firstLine="540"/>
        <w:jc w:val="both"/>
      </w:pPr>
      <w:r>
        <w:t>1. В соответствии с настоящим Кодексом социальные услуги предоставляются в виде:</w:t>
      </w:r>
    </w:p>
    <w:p w:rsidR="00995BFF" w:rsidRDefault="00995BFF">
      <w:pPr>
        <w:pStyle w:val="ConsPlusNormal"/>
        <w:spacing w:before="240"/>
        <w:ind w:firstLine="540"/>
        <w:jc w:val="both"/>
      </w:pPr>
      <w:r>
        <w:t>1) социальной услуги по освобождению от оплаты стоимости проезда в транспорте общего пользования;</w:t>
      </w:r>
    </w:p>
    <w:p w:rsidR="00995BFF" w:rsidRDefault="00995BFF">
      <w:pPr>
        <w:pStyle w:val="ConsPlusNormal"/>
        <w:spacing w:before="240"/>
        <w:ind w:firstLine="540"/>
        <w:jc w:val="both"/>
      </w:pPr>
      <w:r>
        <w:t>2) социальной услуги по лекарственному обеспечению;</w:t>
      </w:r>
    </w:p>
    <w:p w:rsidR="00995BFF" w:rsidRDefault="00995BFF">
      <w:pPr>
        <w:pStyle w:val="ConsPlusNormal"/>
        <w:spacing w:before="240"/>
        <w:ind w:firstLine="540"/>
        <w:jc w:val="both"/>
      </w:pPr>
      <w:r>
        <w:t>3) социальной услуги по обеспечению отдыха и оздоровления детей;</w:t>
      </w:r>
    </w:p>
    <w:p w:rsidR="00995BFF" w:rsidRDefault="00995BFF">
      <w:pPr>
        <w:pStyle w:val="ConsPlusNormal"/>
        <w:jc w:val="both"/>
      </w:pPr>
      <w:r>
        <w:t xml:space="preserve">(в ред. </w:t>
      </w:r>
      <w:hyperlink r:id="rId184" w:history="1">
        <w:r>
          <w:rPr>
            <w:color w:val="0000FF"/>
          </w:rPr>
          <w:t>Закона</w:t>
        </w:r>
      </w:hyperlink>
      <w:r>
        <w:t xml:space="preserve"> ЯО от 16.12.2009 N 68-з)</w:t>
      </w:r>
    </w:p>
    <w:p w:rsidR="00995BFF" w:rsidRDefault="00995BFF">
      <w:pPr>
        <w:pStyle w:val="ConsPlusNormal"/>
        <w:spacing w:before="240"/>
        <w:ind w:firstLine="540"/>
        <w:jc w:val="both"/>
      </w:pPr>
      <w:r>
        <w:t>3&lt;1&gt;) социальной услуги по обеспечению отдыха и оздоровления лиц из числа детей, оставшихся без попечения родителей;</w:t>
      </w:r>
    </w:p>
    <w:p w:rsidR="00995BFF" w:rsidRDefault="00995BFF">
      <w:pPr>
        <w:pStyle w:val="ConsPlusNormal"/>
        <w:jc w:val="both"/>
      </w:pPr>
      <w:r>
        <w:t xml:space="preserve">(п. 3&lt;1&gt; введен </w:t>
      </w:r>
      <w:hyperlink r:id="rId185" w:history="1">
        <w:r>
          <w:rPr>
            <w:color w:val="0000FF"/>
          </w:rPr>
          <w:t>Законом</w:t>
        </w:r>
      </w:hyperlink>
      <w:r>
        <w:t xml:space="preserve"> ЯО от 15.06.2017 N 24-з)</w:t>
      </w:r>
    </w:p>
    <w:p w:rsidR="00995BFF" w:rsidRDefault="00995BFF">
      <w:pPr>
        <w:pStyle w:val="ConsPlusNormal"/>
        <w:spacing w:before="240"/>
        <w:ind w:firstLine="540"/>
        <w:jc w:val="both"/>
      </w:pPr>
      <w:r>
        <w:t>4) социальной услуги по медицинскому обслуживанию;</w:t>
      </w:r>
    </w:p>
    <w:p w:rsidR="00995BFF" w:rsidRDefault="00995BFF">
      <w:pPr>
        <w:pStyle w:val="ConsPlusNormal"/>
        <w:spacing w:before="240"/>
        <w:ind w:firstLine="540"/>
        <w:jc w:val="both"/>
      </w:pPr>
      <w:r>
        <w:t xml:space="preserve">5) утратил силу с 1 января 2015 года. - </w:t>
      </w:r>
      <w:hyperlink r:id="rId186" w:history="1">
        <w:r>
          <w:rPr>
            <w:color w:val="0000FF"/>
          </w:rPr>
          <w:t>Закон</w:t>
        </w:r>
      </w:hyperlink>
      <w:r>
        <w:t xml:space="preserve"> ЯО от 15.10.2014 N 50-з;</w:t>
      </w:r>
    </w:p>
    <w:p w:rsidR="00995BFF" w:rsidRDefault="00995BFF">
      <w:pPr>
        <w:pStyle w:val="ConsPlusNormal"/>
        <w:spacing w:before="240"/>
        <w:ind w:firstLine="540"/>
        <w:jc w:val="both"/>
      </w:pPr>
      <w:r>
        <w:t>6) социальной услуги по обеспечению бесплатным питанием;</w:t>
      </w:r>
    </w:p>
    <w:p w:rsidR="00995BFF" w:rsidRDefault="00995BFF">
      <w:pPr>
        <w:pStyle w:val="ConsPlusNormal"/>
        <w:spacing w:before="240"/>
        <w:ind w:firstLine="540"/>
        <w:jc w:val="both"/>
      </w:pPr>
      <w:r>
        <w:t>7) социальной услуги по обеспечению имуществом при выпуске из образовательной организации;</w:t>
      </w:r>
    </w:p>
    <w:p w:rsidR="00995BFF" w:rsidRDefault="00995BFF">
      <w:pPr>
        <w:pStyle w:val="ConsPlusNormal"/>
        <w:jc w:val="both"/>
      </w:pPr>
      <w:r>
        <w:t xml:space="preserve">(в ред. </w:t>
      </w:r>
      <w:hyperlink r:id="rId187" w:history="1">
        <w:r>
          <w:rPr>
            <w:color w:val="0000FF"/>
          </w:rPr>
          <w:t>Закона</w:t>
        </w:r>
      </w:hyperlink>
      <w:r>
        <w:t xml:space="preserve"> ЯО от 23.12.2013 N 70-з)</w:t>
      </w:r>
    </w:p>
    <w:p w:rsidR="00995BFF" w:rsidRDefault="00995BFF">
      <w:pPr>
        <w:pStyle w:val="ConsPlusNormal"/>
        <w:spacing w:before="24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995BFF" w:rsidRDefault="00995BFF">
      <w:pPr>
        <w:pStyle w:val="ConsPlusNormal"/>
        <w:jc w:val="both"/>
      </w:pPr>
      <w:r>
        <w:t xml:space="preserve">(в ред. Законов ЯО от 23.12.2013 </w:t>
      </w:r>
      <w:hyperlink r:id="rId188" w:history="1">
        <w:r>
          <w:rPr>
            <w:color w:val="0000FF"/>
          </w:rPr>
          <w:t>N 70-з</w:t>
        </w:r>
      </w:hyperlink>
      <w:r>
        <w:t xml:space="preserve">, от 25.12.2014 </w:t>
      </w:r>
      <w:hyperlink r:id="rId189" w:history="1">
        <w:r>
          <w:rPr>
            <w:color w:val="0000FF"/>
          </w:rPr>
          <w:t>N 81-з</w:t>
        </w:r>
      </w:hyperlink>
      <w:r>
        <w:t>)</w:t>
      </w:r>
    </w:p>
    <w:p w:rsidR="00995BFF" w:rsidRDefault="00995BFF">
      <w:pPr>
        <w:pStyle w:val="ConsPlusNormal"/>
        <w:spacing w:before="24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995BFF" w:rsidRDefault="00995BFF">
      <w:pPr>
        <w:pStyle w:val="ConsPlusNormal"/>
        <w:jc w:val="both"/>
      </w:pPr>
      <w:r>
        <w:t xml:space="preserve">(п. 9 в ред. </w:t>
      </w:r>
      <w:hyperlink r:id="rId190" w:history="1">
        <w:r>
          <w:rPr>
            <w:color w:val="0000FF"/>
          </w:rPr>
          <w:t>Закона</w:t>
        </w:r>
      </w:hyperlink>
      <w:r>
        <w:t xml:space="preserve"> ЯО от 23.12.2013 N 70-з)</w:t>
      </w:r>
    </w:p>
    <w:p w:rsidR="00995BFF" w:rsidRDefault="00995BFF">
      <w:pPr>
        <w:pStyle w:val="ConsPlusNormal"/>
        <w:spacing w:before="240"/>
        <w:ind w:firstLine="540"/>
        <w:jc w:val="both"/>
      </w:pPr>
      <w:r>
        <w:t>10) социальной услуги по протезно-ортопедическому обслуживанию;</w:t>
      </w:r>
    </w:p>
    <w:p w:rsidR="00995BFF" w:rsidRDefault="00995BFF">
      <w:pPr>
        <w:pStyle w:val="ConsPlusNormal"/>
        <w:spacing w:before="240"/>
        <w:ind w:firstLine="540"/>
        <w:jc w:val="both"/>
      </w:pPr>
      <w:r>
        <w:t>11) социальной услуги по первоочередной установке квартирного телефона;</w:t>
      </w:r>
    </w:p>
    <w:p w:rsidR="00995BFF" w:rsidRDefault="00995BFF">
      <w:pPr>
        <w:pStyle w:val="ConsPlusNormal"/>
        <w:spacing w:before="240"/>
        <w:ind w:firstLine="540"/>
        <w:jc w:val="both"/>
      </w:pPr>
      <w:r>
        <w:t xml:space="preserve">12) утратил силу. - </w:t>
      </w:r>
      <w:hyperlink r:id="rId191" w:history="1">
        <w:r>
          <w:rPr>
            <w:color w:val="0000FF"/>
          </w:rPr>
          <w:t>Закон</w:t>
        </w:r>
      </w:hyperlink>
      <w:r>
        <w:t xml:space="preserve"> ЯО от 01.10.2012 N 42-з;</w:t>
      </w:r>
    </w:p>
    <w:p w:rsidR="00995BFF" w:rsidRDefault="00995BFF">
      <w:pPr>
        <w:pStyle w:val="ConsPlusNormal"/>
        <w:spacing w:before="240"/>
        <w:ind w:firstLine="540"/>
        <w:jc w:val="both"/>
      </w:pPr>
      <w:r>
        <w:t>13) социальной услуги по обеспечению бесплатного посещения музеев;</w:t>
      </w:r>
    </w:p>
    <w:p w:rsidR="00995BFF" w:rsidRDefault="00995BFF">
      <w:pPr>
        <w:pStyle w:val="ConsPlusNormal"/>
        <w:spacing w:before="240"/>
        <w:ind w:firstLine="540"/>
        <w:jc w:val="both"/>
      </w:pPr>
      <w:r>
        <w:t>14) социальной услуги по первоочередному приему в дошкольные образовательные организации;</w:t>
      </w:r>
    </w:p>
    <w:p w:rsidR="00995BFF" w:rsidRDefault="00995BFF">
      <w:pPr>
        <w:pStyle w:val="ConsPlusNormal"/>
        <w:jc w:val="both"/>
      </w:pPr>
      <w:r>
        <w:t xml:space="preserve">(в ред. </w:t>
      </w:r>
      <w:hyperlink r:id="rId192" w:history="1">
        <w:r>
          <w:rPr>
            <w:color w:val="0000FF"/>
          </w:rPr>
          <w:t>Закона</w:t>
        </w:r>
      </w:hyperlink>
      <w:r>
        <w:t xml:space="preserve"> ЯО от 23.12.2013 N 70-з)</w:t>
      </w:r>
    </w:p>
    <w:p w:rsidR="00995BFF" w:rsidRDefault="00995BFF">
      <w:pPr>
        <w:pStyle w:val="ConsPlusNormal"/>
        <w:spacing w:before="240"/>
        <w:ind w:firstLine="540"/>
        <w:jc w:val="both"/>
      </w:pPr>
      <w:r>
        <w:t>15) социальной услуги по содействию в захоронении и сооружении надгробия.</w:t>
      </w:r>
    </w:p>
    <w:p w:rsidR="00995BFF" w:rsidRDefault="00995BFF">
      <w:pPr>
        <w:pStyle w:val="ConsPlusNormal"/>
        <w:jc w:val="both"/>
      </w:pPr>
      <w:r>
        <w:t xml:space="preserve">(п. 15 введен </w:t>
      </w:r>
      <w:hyperlink r:id="rId193" w:history="1">
        <w:r>
          <w:rPr>
            <w:color w:val="0000FF"/>
          </w:rPr>
          <w:t>Законом</w:t>
        </w:r>
      </w:hyperlink>
      <w:r>
        <w:t xml:space="preserve"> ЯО от 03.11.2010 N 41-з)</w:t>
      </w:r>
    </w:p>
    <w:p w:rsidR="00995BFF" w:rsidRDefault="00995BFF">
      <w:pPr>
        <w:pStyle w:val="ConsPlusNormal"/>
        <w:spacing w:before="240"/>
        <w:ind w:firstLine="540"/>
        <w:jc w:val="both"/>
      </w:pPr>
      <w:r>
        <w:t xml:space="preserve">2. Социальные услуги предоставляются в соответствии с </w:t>
      </w:r>
      <w:hyperlink w:anchor="P755" w:history="1">
        <w:r>
          <w:rPr>
            <w:color w:val="0000FF"/>
          </w:rPr>
          <w:t>главой 13</w:t>
        </w:r>
      </w:hyperlink>
      <w:r>
        <w:t xml:space="preserve"> настоящего Кодекса.</w:t>
      </w:r>
    </w:p>
    <w:p w:rsidR="00995BFF" w:rsidRDefault="00995BFF">
      <w:pPr>
        <w:pStyle w:val="ConsPlusNormal"/>
        <w:spacing w:before="24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631" w:history="1">
        <w:r>
          <w:rPr>
            <w:color w:val="0000FF"/>
          </w:rPr>
          <w:t>главой 17</w:t>
        </w:r>
      </w:hyperlink>
      <w:r>
        <w:t xml:space="preserve"> настоящего Кодекса.</w:t>
      </w:r>
    </w:p>
    <w:p w:rsidR="00995BFF" w:rsidRDefault="00995BFF">
      <w:pPr>
        <w:pStyle w:val="ConsPlusNormal"/>
        <w:jc w:val="both"/>
      </w:pPr>
      <w:r>
        <w:t xml:space="preserve">(часть 3 в ред. </w:t>
      </w:r>
      <w:hyperlink r:id="rId194"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r>
        <w:t>Статья 55. Денежные компенсации</w:t>
      </w:r>
    </w:p>
    <w:p w:rsidR="00995BFF" w:rsidRDefault="00995BFF">
      <w:pPr>
        <w:pStyle w:val="ConsPlusNormal"/>
        <w:jc w:val="both"/>
      </w:pPr>
    </w:p>
    <w:p w:rsidR="00995BFF" w:rsidRDefault="00995BFF">
      <w:pPr>
        <w:pStyle w:val="ConsPlusNormal"/>
        <w:ind w:firstLine="540"/>
        <w:jc w:val="both"/>
      </w:pPr>
      <w:r>
        <w:t>1. В соответствии с настоящим Кодексом гражданину компенсируются расходы на получение социальных услуг в виде:</w:t>
      </w:r>
    </w:p>
    <w:p w:rsidR="00995BFF" w:rsidRDefault="00995BFF">
      <w:pPr>
        <w:pStyle w:val="ConsPlusNormal"/>
        <w:spacing w:before="240"/>
        <w:ind w:firstLine="540"/>
        <w:jc w:val="both"/>
      </w:pPr>
      <w:r>
        <w:t>1) компенсации расходов на оплату жилого помещения и коммунальных услуг;</w:t>
      </w:r>
    </w:p>
    <w:p w:rsidR="00995BFF" w:rsidRDefault="00995BFF">
      <w:pPr>
        <w:pStyle w:val="ConsPlusNormal"/>
        <w:spacing w:before="240"/>
        <w:ind w:firstLine="540"/>
        <w:jc w:val="both"/>
      </w:pPr>
      <w:r>
        <w:t>2) компенсации расходов на транспортное обслуживание;</w:t>
      </w:r>
    </w:p>
    <w:p w:rsidR="00995BFF" w:rsidRDefault="00995BFF">
      <w:pPr>
        <w:pStyle w:val="ConsPlusNormal"/>
        <w:spacing w:before="240"/>
        <w:ind w:firstLine="540"/>
        <w:jc w:val="both"/>
      </w:pPr>
      <w:r>
        <w:t>3) компенсации расходов на установку квартирного телефона;</w:t>
      </w:r>
    </w:p>
    <w:p w:rsidR="00995BFF" w:rsidRDefault="00995BFF">
      <w:pPr>
        <w:pStyle w:val="ConsPlusNormal"/>
        <w:spacing w:before="240"/>
        <w:ind w:firstLine="540"/>
        <w:jc w:val="both"/>
      </w:pPr>
      <w:r>
        <w:t>4) компенсации расходов на содержание ребенка (присмотр и уход за ребенком) в дошкольной образовательной организации.</w:t>
      </w:r>
    </w:p>
    <w:p w:rsidR="00995BFF" w:rsidRDefault="00995BFF">
      <w:pPr>
        <w:pStyle w:val="ConsPlusNormal"/>
        <w:jc w:val="both"/>
      </w:pPr>
      <w:r>
        <w:t xml:space="preserve">(п. 4 введен </w:t>
      </w:r>
      <w:hyperlink r:id="rId195" w:history="1">
        <w:r>
          <w:rPr>
            <w:color w:val="0000FF"/>
          </w:rPr>
          <w:t>Законом</w:t>
        </w:r>
      </w:hyperlink>
      <w:r>
        <w:t xml:space="preserve"> ЯО от 16.12.2009 N 68-з; в ред. </w:t>
      </w:r>
      <w:hyperlink r:id="rId196" w:history="1">
        <w:r>
          <w:rPr>
            <w:color w:val="0000FF"/>
          </w:rPr>
          <w:t>Закона</w:t>
        </w:r>
      </w:hyperlink>
      <w:r>
        <w:t xml:space="preserve"> ЯО от 08.11.2012 N 50-з)</w:t>
      </w:r>
    </w:p>
    <w:p w:rsidR="00995BFF" w:rsidRDefault="00995BFF">
      <w:pPr>
        <w:pStyle w:val="ConsPlusNormal"/>
        <w:spacing w:before="240"/>
        <w:ind w:firstLine="540"/>
        <w:jc w:val="both"/>
      </w:pPr>
      <w:r>
        <w:t xml:space="preserve">2. Денежные компенсации назначаются и выплачиваются в соответствии с </w:t>
      </w:r>
      <w:hyperlink w:anchor="P1010" w:history="1">
        <w:r>
          <w:rPr>
            <w:color w:val="0000FF"/>
          </w:rPr>
          <w:t>главой 14</w:t>
        </w:r>
      </w:hyperlink>
      <w:r>
        <w:t xml:space="preserve"> настоящего Кодекса.</w:t>
      </w:r>
    </w:p>
    <w:p w:rsidR="00995BFF" w:rsidRDefault="00995BFF">
      <w:pPr>
        <w:pStyle w:val="ConsPlusNormal"/>
        <w:jc w:val="both"/>
      </w:pPr>
    </w:p>
    <w:p w:rsidR="00995BFF" w:rsidRDefault="00995BFF">
      <w:pPr>
        <w:pStyle w:val="ConsPlusTitle"/>
        <w:ind w:firstLine="540"/>
        <w:jc w:val="both"/>
        <w:outlineLvl w:val="2"/>
      </w:pPr>
      <w:r>
        <w:t>Статья 56. Денежные выплаты</w:t>
      </w:r>
    </w:p>
    <w:p w:rsidR="00995BFF" w:rsidRDefault="00995BFF">
      <w:pPr>
        <w:pStyle w:val="ConsPlusNormal"/>
        <w:jc w:val="both"/>
      </w:pPr>
    </w:p>
    <w:p w:rsidR="00995BFF" w:rsidRDefault="00995BFF">
      <w:pPr>
        <w:pStyle w:val="ConsPlusNormal"/>
        <w:ind w:firstLine="540"/>
        <w:jc w:val="both"/>
      </w:pPr>
      <w: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995BFF" w:rsidRDefault="00995BFF">
      <w:pPr>
        <w:pStyle w:val="ConsPlusNormal"/>
        <w:spacing w:before="240"/>
        <w:ind w:firstLine="540"/>
        <w:jc w:val="both"/>
      </w:pPr>
      <w:r>
        <w:t>2. Если иное не установлено настоящим Кодексом, денежные выплаты назначаются и выплачиваются в следующем порядке:</w:t>
      </w:r>
    </w:p>
    <w:p w:rsidR="00995BFF" w:rsidRDefault="00995BFF">
      <w:pPr>
        <w:pStyle w:val="ConsPlusNormal"/>
        <w:spacing w:before="24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995BFF" w:rsidRDefault="00995BFF">
      <w:pPr>
        <w:pStyle w:val="ConsPlusNormal"/>
        <w:spacing w:before="240"/>
        <w:ind w:firstLine="540"/>
        <w:jc w:val="both"/>
      </w:pPr>
      <w: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995BFF" w:rsidRDefault="00995BFF">
      <w:pPr>
        <w:pStyle w:val="ConsPlusNormal"/>
        <w:spacing w:before="24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995BFF" w:rsidRDefault="00995BFF">
      <w:pPr>
        <w:pStyle w:val="ConsPlusNormal"/>
        <w:spacing w:before="24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995BFF" w:rsidRDefault="00995BFF">
      <w:pPr>
        <w:pStyle w:val="ConsPlusNormal"/>
        <w:spacing w:before="240"/>
        <w:ind w:firstLine="540"/>
        <w:jc w:val="both"/>
      </w:pPr>
      <w:r>
        <w:t>4. Получатель денежной выплаты обязан:</w:t>
      </w:r>
    </w:p>
    <w:p w:rsidR="00995BFF" w:rsidRDefault="00995BFF">
      <w:pPr>
        <w:pStyle w:val="ConsPlusNormal"/>
        <w:spacing w:before="24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995BFF" w:rsidRDefault="00995BFF">
      <w:pPr>
        <w:pStyle w:val="ConsPlusNormal"/>
        <w:spacing w:before="24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995BFF" w:rsidRDefault="00995BFF">
      <w:pPr>
        <w:pStyle w:val="ConsPlusNormal"/>
        <w:spacing w:before="240"/>
        <w:ind w:firstLine="540"/>
        <w:jc w:val="both"/>
      </w:pPr>
      <w:r>
        <w:t xml:space="preserve">5. Денежные выплаты назначаются и выплачиваются в соответствии с </w:t>
      </w:r>
      <w:hyperlink w:anchor="P1117" w:history="1">
        <w:r>
          <w:rPr>
            <w:color w:val="0000FF"/>
          </w:rPr>
          <w:t>главой 15</w:t>
        </w:r>
      </w:hyperlink>
      <w:r>
        <w:t xml:space="preserve"> настоящего Кодекса.</w:t>
      </w:r>
    </w:p>
    <w:p w:rsidR="00995BFF" w:rsidRDefault="00995BFF">
      <w:pPr>
        <w:pStyle w:val="ConsPlusNormal"/>
        <w:spacing w:before="240"/>
        <w:ind w:firstLine="540"/>
        <w:jc w:val="both"/>
      </w:pPr>
      <w:bookmarkStart w:id="13" w:name="P743"/>
      <w:bookmarkEnd w:id="13"/>
      <w: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995BFF" w:rsidRDefault="00995BFF">
      <w:pPr>
        <w:pStyle w:val="ConsPlusNormal"/>
        <w:jc w:val="both"/>
      </w:pPr>
    </w:p>
    <w:p w:rsidR="00995BFF" w:rsidRDefault="00995BFF">
      <w:pPr>
        <w:pStyle w:val="ConsPlusTitle"/>
        <w:ind w:firstLine="540"/>
        <w:jc w:val="both"/>
        <w:outlineLvl w:val="2"/>
      </w:pPr>
      <w:r>
        <w:t>Статья 57. Порядок предоставления мер социальной поддержки</w:t>
      </w:r>
    </w:p>
    <w:p w:rsidR="00995BFF" w:rsidRDefault="00995BFF">
      <w:pPr>
        <w:pStyle w:val="ConsPlusNormal"/>
        <w:jc w:val="both"/>
      </w:pPr>
    </w:p>
    <w:p w:rsidR="00995BFF" w:rsidRDefault="00995BFF">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995BFF" w:rsidRDefault="00995BFF">
      <w:pPr>
        <w:pStyle w:val="ConsPlusNormal"/>
        <w:spacing w:before="24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995BFF" w:rsidRDefault="00995BFF">
      <w:pPr>
        <w:pStyle w:val="ConsPlusNormal"/>
        <w:spacing w:before="240"/>
        <w:ind w:firstLine="540"/>
        <w:jc w:val="both"/>
      </w:pPr>
      <w:r>
        <w:t>3. Решение об отказе в предоставлении социальной поддержки выносится в случае:</w:t>
      </w:r>
    </w:p>
    <w:p w:rsidR="00995BFF" w:rsidRDefault="00995BFF">
      <w:pPr>
        <w:pStyle w:val="ConsPlusNormal"/>
        <w:spacing w:before="24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995BFF" w:rsidRDefault="00995BFF">
      <w:pPr>
        <w:pStyle w:val="ConsPlusNormal"/>
        <w:spacing w:before="24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995BFF" w:rsidRDefault="00995BFF">
      <w:pPr>
        <w:pStyle w:val="ConsPlusNormal"/>
        <w:spacing w:before="24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995BFF" w:rsidRDefault="00995BFF">
      <w:pPr>
        <w:pStyle w:val="ConsPlusNormal"/>
        <w:spacing w:before="24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995BFF" w:rsidRDefault="00995BFF">
      <w:pPr>
        <w:pStyle w:val="ConsPlusNormal"/>
        <w:jc w:val="both"/>
      </w:pPr>
    </w:p>
    <w:p w:rsidR="00995BFF" w:rsidRDefault="00995BFF">
      <w:pPr>
        <w:pStyle w:val="ConsPlusTitle"/>
        <w:jc w:val="center"/>
        <w:outlineLvl w:val="1"/>
      </w:pPr>
      <w:bookmarkStart w:id="14" w:name="P755"/>
      <w:bookmarkEnd w:id="14"/>
      <w:r>
        <w:t>Глава 13. СОЦИАЛЬНЫЕ УСЛУГИ</w:t>
      </w:r>
    </w:p>
    <w:p w:rsidR="00995BFF" w:rsidRDefault="00995BFF">
      <w:pPr>
        <w:pStyle w:val="ConsPlusNormal"/>
        <w:jc w:val="both"/>
      </w:pPr>
    </w:p>
    <w:p w:rsidR="00995BFF" w:rsidRDefault="00995BFF">
      <w:pPr>
        <w:pStyle w:val="ConsPlusTitle"/>
        <w:ind w:firstLine="540"/>
        <w:jc w:val="both"/>
        <w:outlineLvl w:val="2"/>
      </w:pPr>
      <w:bookmarkStart w:id="15" w:name="P757"/>
      <w:bookmarkEnd w:id="15"/>
      <w:r>
        <w:t>Статья 58. Освобождение от оплаты стоимости проезда в транспорте общего пользования</w:t>
      </w:r>
    </w:p>
    <w:p w:rsidR="00995BFF" w:rsidRDefault="00995BFF">
      <w:pPr>
        <w:pStyle w:val="ConsPlusNormal"/>
        <w:jc w:val="both"/>
      </w:pPr>
    </w:p>
    <w:p w:rsidR="00995BFF" w:rsidRDefault="00995BFF">
      <w:pPr>
        <w:pStyle w:val="ConsPlusNormal"/>
        <w:ind w:firstLine="540"/>
        <w:jc w:val="both"/>
      </w:pPr>
      <w:bookmarkStart w:id="16" w:name="P759"/>
      <w:bookmarkEnd w:id="16"/>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995BFF" w:rsidRDefault="00995BFF">
      <w:pPr>
        <w:pStyle w:val="ConsPlusNormal"/>
        <w:spacing w:before="240"/>
        <w:ind w:firstLine="540"/>
        <w:jc w:val="both"/>
      </w:pPr>
      <w:r>
        <w:t>1) ветеранам труда;</w:t>
      </w:r>
    </w:p>
    <w:p w:rsidR="00995BFF" w:rsidRDefault="00995BFF">
      <w:pPr>
        <w:pStyle w:val="ConsPlusNormal"/>
        <w:spacing w:before="240"/>
        <w:ind w:firstLine="540"/>
        <w:jc w:val="both"/>
      </w:pPr>
      <w:r>
        <w:t>2) ветеранам военной службы;</w:t>
      </w:r>
    </w:p>
    <w:p w:rsidR="00995BFF" w:rsidRDefault="00995BFF">
      <w:pPr>
        <w:pStyle w:val="ConsPlusNormal"/>
        <w:spacing w:before="240"/>
        <w:ind w:firstLine="540"/>
        <w:jc w:val="both"/>
      </w:pPr>
      <w:r>
        <w:t>3) труженикам тыла;</w:t>
      </w:r>
    </w:p>
    <w:p w:rsidR="00995BFF" w:rsidRDefault="00995BFF">
      <w:pPr>
        <w:pStyle w:val="ConsPlusNormal"/>
        <w:spacing w:before="240"/>
        <w:ind w:firstLine="540"/>
        <w:jc w:val="both"/>
      </w:pPr>
      <w:r>
        <w:t>4) реабилитированным лицам.</w:t>
      </w:r>
    </w:p>
    <w:p w:rsidR="00995BFF" w:rsidRDefault="00995BFF">
      <w:pPr>
        <w:pStyle w:val="ConsPlusNormal"/>
        <w:spacing w:before="240"/>
        <w:ind w:firstLine="540"/>
        <w:jc w:val="both"/>
      </w:pPr>
      <w:bookmarkStart w:id="17" w:name="P764"/>
      <w:bookmarkEnd w:id="17"/>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995BFF" w:rsidRDefault="00995BFF">
      <w:pPr>
        <w:pStyle w:val="ConsPlusNormal"/>
        <w:spacing w:before="240"/>
        <w:ind w:firstLine="540"/>
        <w:jc w:val="both"/>
      </w:pPr>
      <w:r>
        <w:t>1) ветеранам труда;</w:t>
      </w:r>
    </w:p>
    <w:p w:rsidR="00995BFF" w:rsidRDefault="00995BFF">
      <w:pPr>
        <w:pStyle w:val="ConsPlusNormal"/>
        <w:spacing w:before="240"/>
        <w:ind w:firstLine="540"/>
        <w:jc w:val="both"/>
      </w:pPr>
      <w:r>
        <w:t>2) ветеранам военной службы;</w:t>
      </w:r>
    </w:p>
    <w:p w:rsidR="00995BFF" w:rsidRDefault="00995BFF">
      <w:pPr>
        <w:pStyle w:val="ConsPlusNormal"/>
        <w:spacing w:before="240"/>
        <w:ind w:firstLine="540"/>
        <w:jc w:val="both"/>
      </w:pPr>
      <w:r>
        <w:t>3) труженикам тыла;</w:t>
      </w:r>
    </w:p>
    <w:p w:rsidR="00995BFF" w:rsidRDefault="00995BFF">
      <w:pPr>
        <w:pStyle w:val="ConsPlusNormal"/>
        <w:spacing w:before="240"/>
        <w:ind w:firstLine="540"/>
        <w:jc w:val="both"/>
      </w:pPr>
      <w:r>
        <w:t>4) реабилитированным лицам;</w:t>
      </w:r>
    </w:p>
    <w:p w:rsidR="00995BFF" w:rsidRDefault="00995BFF">
      <w:pPr>
        <w:pStyle w:val="ConsPlusNormal"/>
        <w:spacing w:before="240"/>
        <w:ind w:firstLine="540"/>
        <w:jc w:val="both"/>
      </w:pPr>
      <w:r>
        <w:t xml:space="preserve">5) утратил силу. - </w:t>
      </w:r>
      <w:hyperlink r:id="rId197" w:history="1">
        <w:r>
          <w:rPr>
            <w:color w:val="0000FF"/>
          </w:rPr>
          <w:t>Закон</w:t>
        </w:r>
      </w:hyperlink>
      <w:r>
        <w:t xml:space="preserve"> ЯО от 09.06.2016 N 36-з;</w:t>
      </w:r>
    </w:p>
    <w:p w:rsidR="00995BFF" w:rsidRDefault="00995BFF">
      <w:pPr>
        <w:pStyle w:val="ConsPlusNormal"/>
        <w:spacing w:before="240"/>
        <w:ind w:firstLine="540"/>
        <w:jc w:val="both"/>
      </w:pPr>
      <w:r>
        <w:t>6) инвалидам;</w:t>
      </w:r>
    </w:p>
    <w:p w:rsidR="00995BFF" w:rsidRDefault="00995BFF">
      <w:pPr>
        <w:pStyle w:val="ConsPlusNormal"/>
        <w:spacing w:before="240"/>
        <w:ind w:firstLine="540"/>
        <w:jc w:val="both"/>
      </w:pPr>
      <w:r>
        <w:t>7) гражданам, имеющим право на дополнительную социальную поддержку;</w:t>
      </w:r>
    </w:p>
    <w:p w:rsidR="00995BFF" w:rsidRDefault="00995BFF">
      <w:pPr>
        <w:pStyle w:val="ConsPlusNormal"/>
        <w:spacing w:before="240"/>
        <w:ind w:firstLine="540"/>
        <w:jc w:val="both"/>
      </w:pPr>
      <w:r>
        <w:t>8) почетным донорам.</w:t>
      </w:r>
    </w:p>
    <w:p w:rsidR="00995BFF" w:rsidRDefault="00995BFF">
      <w:pPr>
        <w:pStyle w:val="ConsPlusNormal"/>
        <w:spacing w:before="240"/>
        <w:ind w:firstLine="540"/>
        <w:jc w:val="both"/>
      </w:pPr>
      <w:bookmarkStart w:id="18" w:name="P773"/>
      <w:bookmarkEnd w:id="18"/>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p>
    <w:p w:rsidR="00995BFF" w:rsidRDefault="00995BFF">
      <w:pPr>
        <w:pStyle w:val="ConsPlusNormal"/>
        <w:jc w:val="both"/>
      </w:pPr>
      <w:r>
        <w:t xml:space="preserve">(часть 2&lt;1&gt; введена </w:t>
      </w:r>
      <w:hyperlink r:id="rId198" w:history="1">
        <w:r>
          <w:rPr>
            <w:color w:val="0000FF"/>
          </w:rPr>
          <w:t>Законом</w:t>
        </w:r>
      </w:hyperlink>
      <w:r>
        <w:t xml:space="preserve"> ЯО от 09.06.2016 N 36-з)</w:t>
      </w:r>
    </w:p>
    <w:p w:rsidR="00995BFF" w:rsidRDefault="00995BFF">
      <w:pPr>
        <w:pStyle w:val="ConsPlusNormal"/>
        <w:spacing w:before="240"/>
        <w:ind w:firstLine="540"/>
        <w:jc w:val="both"/>
      </w:pPr>
      <w:bookmarkStart w:id="19" w:name="P775"/>
      <w:bookmarkEnd w:id="19"/>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995BFF" w:rsidRDefault="00995BFF">
      <w:pPr>
        <w:pStyle w:val="ConsPlusNormal"/>
        <w:jc w:val="both"/>
      </w:pPr>
      <w:r>
        <w:t xml:space="preserve">(в ред. </w:t>
      </w:r>
      <w:hyperlink r:id="rId199" w:history="1">
        <w:r>
          <w:rPr>
            <w:color w:val="0000FF"/>
          </w:rPr>
          <w:t>Закона</w:t>
        </w:r>
      </w:hyperlink>
      <w:r>
        <w:t xml:space="preserve"> ЯО от 16.12.2009 N 68-з)</w:t>
      </w:r>
    </w:p>
    <w:p w:rsidR="00995BFF" w:rsidRDefault="00995BFF">
      <w:pPr>
        <w:pStyle w:val="ConsPlusNormal"/>
        <w:spacing w:before="240"/>
        <w:ind w:firstLine="540"/>
        <w:jc w:val="both"/>
      </w:pPr>
      <w:r>
        <w:t>1) студентам среднего профессионального образования;</w:t>
      </w:r>
    </w:p>
    <w:p w:rsidR="00995BFF" w:rsidRDefault="00995BFF">
      <w:pPr>
        <w:pStyle w:val="ConsPlusNormal"/>
        <w:jc w:val="both"/>
      </w:pPr>
      <w:r>
        <w:t xml:space="preserve">(п. 1 в ред. </w:t>
      </w:r>
      <w:hyperlink r:id="rId200" w:history="1">
        <w:r>
          <w:rPr>
            <w:color w:val="0000FF"/>
          </w:rPr>
          <w:t>Закона</w:t>
        </w:r>
      </w:hyperlink>
      <w:r>
        <w:t xml:space="preserve"> ЯО от 23.12.2013 N 70-з)</w:t>
      </w:r>
    </w:p>
    <w:p w:rsidR="00995BFF" w:rsidRDefault="00995BFF">
      <w:pPr>
        <w:pStyle w:val="ConsPlusNormal"/>
        <w:spacing w:before="240"/>
        <w:ind w:firstLine="540"/>
        <w:jc w:val="both"/>
      </w:pPr>
      <w:r>
        <w:t>2) студентам высшего образования.</w:t>
      </w:r>
    </w:p>
    <w:p w:rsidR="00995BFF" w:rsidRDefault="00995BFF">
      <w:pPr>
        <w:pStyle w:val="ConsPlusNormal"/>
        <w:jc w:val="both"/>
      </w:pPr>
      <w:r>
        <w:t xml:space="preserve">(п. 2 в ред. </w:t>
      </w:r>
      <w:hyperlink r:id="rId201" w:history="1">
        <w:r>
          <w:rPr>
            <w:color w:val="0000FF"/>
          </w:rPr>
          <w:t>Закона</w:t>
        </w:r>
      </w:hyperlink>
      <w:r>
        <w:t xml:space="preserve"> ЯО от 23.12.2013 N 70-з)</w:t>
      </w:r>
    </w:p>
    <w:p w:rsidR="00995BFF" w:rsidRDefault="00995BFF">
      <w:pPr>
        <w:pStyle w:val="ConsPlusNormal"/>
        <w:spacing w:before="240"/>
        <w:ind w:firstLine="540"/>
        <w:jc w:val="both"/>
      </w:pPr>
      <w:bookmarkStart w:id="20" w:name="P781"/>
      <w:bookmarkEnd w:id="20"/>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995BFF" w:rsidRDefault="00995BFF">
      <w:pPr>
        <w:pStyle w:val="ConsPlusNormal"/>
        <w:spacing w:before="240"/>
        <w:ind w:firstLine="540"/>
        <w:jc w:val="both"/>
      </w:pPr>
      <w:r>
        <w:t>1) ветеранам труда;</w:t>
      </w:r>
    </w:p>
    <w:p w:rsidR="00995BFF" w:rsidRDefault="00995BFF">
      <w:pPr>
        <w:pStyle w:val="ConsPlusNormal"/>
        <w:spacing w:before="240"/>
        <w:ind w:firstLine="540"/>
        <w:jc w:val="both"/>
      </w:pPr>
      <w:r>
        <w:t>2) ветеранам военной службы;</w:t>
      </w:r>
    </w:p>
    <w:p w:rsidR="00995BFF" w:rsidRDefault="00995BFF">
      <w:pPr>
        <w:pStyle w:val="ConsPlusNormal"/>
        <w:spacing w:before="240"/>
        <w:ind w:firstLine="540"/>
        <w:jc w:val="both"/>
      </w:pPr>
      <w:r>
        <w:t>3) труженикам тыла;</w:t>
      </w:r>
    </w:p>
    <w:p w:rsidR="00995BFF" w:rsidRDefault="00995BFF">
      <w:pPr>
        <w:pStyle w:val="ConsPlusNormal"/>
        <w:spacing w:before="240"/>
        <w:ind w:firstLine="540"/>
        <w:jc w:val="both"/>
      </w:pPr>
      <w:r>
        <w:t>4) ветеранам труда Ярославской области;</w:t>
      </w:r>
    </w:p>
    <w:p w:rsidR="00995BFF" w:rsidRDefault="00995BFF">
      <w:pPr>
        <w:pStyle w:val="ConsPlusNormal"/>
        <w:spacing w:before="240"/>
        <w:ind w:firstLine="540"/>
        <w:jc w:val="both"/>
      </w:pPr>
      <w:r>
        <w:t>5) реабилитированным лицам;</w:t>
      </w:r>
    </w:p>
    <w:p w:rsidR="00995BFF" w:rsidRDefault="00995BFF">
      <w:pPr>
        <w:pStyle w:val="ConsPlusNormal"/>
        <w:spacing w:before="240"/>
        <w:ind w:firstLine="540"/>
        <w:jc w:val="both"/>
      </w:pPr>
      <w:r>
        <w:t>6) гражданам пожилого возраста;</w:t>
      </w:r>
    </w:p>
    <w:p w:rsidR="00995BFF" w:rsidRDefault="00995BFF">
      <w:pPr>
        <w:pStyle w:val="ConsPlusNormal"/>
        <w:spacing w:before="240"/>
        <w:ind w:firstLine="540"/>
        <w:jc w:val="both"/>
      </w:pPr>
      <w:r>
        <w:t>7) инвалидам;</w:t>
      </w:r>
    </w:p>
    <w:p w:rsidR="00995BFF" w:rsidRDefault="00995BFF">
      <w:pPr>
        <w:pStyle w:val="ConsPlusNormal"/>
        <w:spacing w:before="240"/>
        <w:ind w:firstLine="540"/>
        <w:jc w:val="both"/>
      </w:pPr>
      <w:r>
        <w:t>8) лицам, сопровождающим в поездке инвалида, которому установлена I группа инвалидности, или ребенка-инвалида;</w:t>
      </w:r>
    </w:p>
    <w:p w:rsidR="00995BFF" w:rsidRDefault="00995BFF">
      <w:pPr>
        <w:pStyle w:val="ConsPlusNormal"/>
        <w:spacing w:before="240"/>
        <w:ind w:firstLine="540"/>
        <w:jc w:val="both"/>
      </w:pPr>
      <w:r>
        <w:t>9) почетным донорам;</w:t>
      </w:r>
    </w:p>
    <w:p w:rsidR="00995BFF" w:rsidRDefault="00995BFF">
      <w:pPr>
        <w:pStyle w:val="ConsPlusNormal"/>
        <w:spacing w:before="240"/>
        <w:ind w:firstLine="540"/>
        <w:jc w:val="both"/>
      </w:pPr>
      <w:r>
        <w:t>10) гражданам, имеющим право на дополнительную социальную поддержку.</w:t>
      </w:r>
    </w:p>
    <w:p w:rsidR="00995BFF" w:rsidRDefault="00995BFF">
      <w:pPr>
        <w:pStyle w:val="ConsPlusNormal"/>
        <w:jc w:val="both"/>
      </w:pPr>
      <w:r>
        <w:t xml:space="preserve">(часть 4 в ред. </w:t>
      </w:r>
      <w:hyperlink r:id="rId202" w:history="1">
        <w:r>
          <w:rPr>
            <w:color w:val="0000FF"/>
          </w:rPr>
          <w:t>Закона</w:t>
        </w:r>
      </w:hyperlink>
      <w:r>
        <w:t xml:space="preserve"> ЯО от 23.12.2013 N 70-з)</w:t>
      </w:r>
    </w:p>
    <w:p w:rsidR="00995BFF" w:rsidRDefault="00995BFF">
      <w:pPr>
        <w:pStyle w:val="ConsPlusNormal"/>
        <w:spacing w:before="240"/>
        <w:ind w:firstLine="540"/>
        <w:jc w:val="both"/>
      </w:pPr>
      <w:bookmarkStart w:id="21" w:name="P793"/>
      <w:bookmarkEnd w:id="21"/>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995BFF" w:rsidRDefault="00995BFF">
      <w:pPr>
        <w:pStyle w:val="ConsPlusNormal"/>
        <w:jc w:val="both"/>
      </w:pPr>
      <w:r>
        <w:t xml:space="preserve">(в ред. </w:t>
      </w:r>
      <w:hyperlink r:id="rId203" w:history="1">
        <w:r>
          <w:rPr>
            <w:color w:val="0000FF"/>
          </w:rPr>
          <w:t>Закона</w:t>
        </w:r>
      </w:hyperlink>
      <w:r>
        <w:t xml:space="preserve"> ЯО от 16.12.2009 N 68-з)</w:t>
      </w:r>
    </w:p>
    <w:p w:rsidR="00995BFF" w:rsidRDefault="00995BFF">
      <w:pPr>
        <w:pStyle w:val="ConsPlusNormal"/>
        <w:spacing w:before="240"/>
        <w:ind w:firstLine="540"/>
        <w:jc w:val="both"/>
      </w:pPr>
      <w:r>
        <w:t>1) лицам, имеющим особый статус;</w:t>
      </w:r>
    </w:p>
    <w:p w:rsidR="00995BFF" w:rsidRDefault="00995BFF">
      <w:pPr>
        <w:pStyle w:val="ConsPlusNormal"/>
        <w:spacing w:before="240"/>
        <w:ind w:firstLine="540"/>
        <w:jc w:val="both"/>
      </w:pPr>
      <w:r>
        <w:t>2) участникам и инвалидам войны;</w:t>
      </w:r>
    </w:p>
    <w:p w:rsidR="00995BFF" w:rsidRDefault="00995BFF">
      <w:pPr>
        <w:pStyle w:val="ConsPlusNormal"/>
        <w:spacing w:before="24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995BFF" w:rsidRDefault="00995BFF">
      <w:pPr>
        <w:pStyle w:val="ConsPlusNormal"/>
        <w:spacing w:before="240"/>
        <w:ind w:firstLine="540"/>
        <w:jc w:val="both"/>
      </w:pPr>
      <w:r>
        <w:t>4) детям из многодетных семей (в части проезда в городском и пригородном сообщении);</w:t>
      </w:r>
    </w:p>
    <w:p w:rsidR="00995BFF" w:rsidRDefault="00995BFF">
      <w:pPr>
        <w:pStyle w:val="ConsPlusNormal"/>
        <w:jc w:val="both"/>
      </w:pPr>
      <w:r>
        <w:t xml:space="preserve">(в ред. Законов ЯО от 16.12.2009 </w:t>
      </w:r>
      <w:hyperlink r:id="rId204" w:history="1">
        <w:r>
          <w:rPr>
            <w:color w:val="0000FF"/>
          </w:rPr>
          <w:t>N 68-з</w:t>
        </w:r>
      </w:hyperlink>
      <w:r>
        <w:t xml:space="preserve">, от 23.12.2013 </w:t>
      </w:r>
      <w:hyperlink r:id="rId205" w:history="1">
        <w:r>
          <w:rPr>
            <w:color w:val="0000FF"/>
          </w:rPr>
          <w:t>N 70-з</w:t>
        </w:r>
      </w:hyperlink>
      <w:r>
        <w:t xml:space="preserve">, от 10.10.2016 </w:t>
      </w:r>
      <w:hyperlink r:id="rId206" w:history="1">
        <w:r>
          <w:rPr>
            <w:color w:val="0000FF"/>
          </w:rPr>
          <w:t>N 61-з</w:t>
        </w:r>
      </w:hyperlink>
      <w:r>
        <w:t>)</w:t>
      </w:r>
    </w:p>
    <w:p w:rsidR="00995BFF" w:rsidRDefault="00995BFF">
      <w:pPr>
        <w:pStyle w:val="ConsPlusNormal"/>
        <w:spacing w:before="240"/>
        <w:ind w:firstLine="540"/>
        <w:jc w:val="both"/>
      </w:pPr>
      <w:r>
        <w:t>5) детям-инвалидам;</w:t>
      </w:r>
    </w:p>
    <w:p w:rsidR="00995BFF" w:rsidRDefault="00995BFF">
      <w:pPr>
        <w:pStyle w:val="ConsPlusNormal"/>
        <w:spacing w:before="24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995BFF" w:rsidRDefault="00995BFF">
      <w:pPr>
        <w:pStyle w:val="ConsPlusNormal"/>
        <w:jc w:val="both"/>
      </w:pPr>
      <w:r>
        <w:t xml:space="preserve">(п. 6 введен </w:t>
      </w:r>
      <w:hyperlink r:id="rId207" w:history="1">
        <w:r>
          <w:rPr>
            <w:color w:val="0000FF"/>
          </w:rPr>
          <w:t>Законом</w:t>
        </w:r>
      </w:hyperlink>
      <w:r>
        <w:t xml:space="preserve"> ЯО от 05.04.2011 N 7-з; в ред. </w:t>
      </w:r>
      <w:hyperlink r:id="rId208" w:history="1">
        <w:r>
          <w:rPr>
            <w:color w:val="0000FF"/>
          </w:rPr>
          <w:t>Закона</w:t>
        </w:r>
      </w:hyperlink>
      <w:r>
        <w:t xml:space="preserve"> ЯО от 29.06.2012 N 24-з)</w:t>
      </w:r>
    </w:p>
    <w:p w:rsidR="00995BFF" w:rsidRDefault="00995BFF">
      <w:pPr>
        <w:pStyle w:val="ConsPlusNormal"/>
        <w:spacing w:before="240"/>
        <w:ind w:firstLine="540"/>
        <w:jc w:val="both"/>
      </w:pPr>
      <w:r>
        <w:t xml:space="preserve">6. Социальные услуги, предусмотренные </w:t>
      </w:r>
      <w:hyperlink w:anchor="P775" w:history="1">
        <w:r>
          <w:rPr>
            <w:color w:val="0000FF"/>
          </w:rPr>
          <w:t>частями 3</w:t>
        </w:r>
      </w:hyperlink>
      <w:r>
        <w:t xml:space="preserve"> - </w:t>
      </w:r>
      <w:hyperlink w:anchor="P793" w:history="1">
        <w:r>
          <w:rPr>
            <w:color w:val="0000FF"/>
          </w:rPr>
          <w:t>5</w:t>
        </w:r>
      </w:hyperlink>
      <w:r>
        <w:t xml:space="preserve"> настоящей статьи, предоставляются при проезде:</w:t>
      </w:r>
    </w:p>
    <w:p w:rsidR="00995BFF" w:rsidRDefault="00995BFF">
      <w:pPr>
        <w:pStyle w:val="ConsPlusNormal"/>
        <w:spacing w:before="240"/>
        <w:ind w:firstLine="540"/>
        <w:jc w:val="both"/>
      </w:pPr>
      <w: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995BFF" w:rsidRDefault="00995BFF">
      <w:pPr>
        <w:pStyle w:val="ConsPlusNormal"/>
        <w:spacing w:before="240"/>
        <w:ind w:firstLine="540"/>
        <w:jc w:val="both"/>
      </w:pPr>
      <w: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995BFF" w:rsidRDefault="00995BFF">
      <w:pPr>
        <w:pStyle w:val="ConsPlusNormal"/>
        <w:spacing w:before="240"/>
        <w:ind w:firstLine="540"/>
        <w:jc w:val="both"/>
      </w:pPr>
      <w: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995BFF" w:rsidRDefault="00995BFF">
      <w:pPr>
        <w:pStyle w:val="ConsPlusNormal"/>
        <w:jc w:val="both"/>
      </w:pPr>
      <w:r>
        <w:t xml:space="preserve">(часть 6 в ред. </w:t>
      </w:r>
      <w:hyperlink r:id="rId209" w:history="1">
        <w:r>
          <w:rPr>
            <w:color w:val="0000FF"/>
          </w:rPr>
          <w:t>Закона</w:t>
        </w:r>
      </w:hyperlink>
      <w:r>
        <w:t xml:space="preserve"> ЯО от 20.06.2018 N 23-з)</w:t>
      </w:r>
    </w:p>
    <w:p w:rsidR="00995BFF" w:rsidRDefault="00995BFF">
      <w:pPr>
        <w:pStyle w:val="ConsPlusNormal"/>
        <w:spacing w:before="240"/>
        <w:ind w:firstLine="540"/>
        <w:jc w:val="both"/>
      </w:pPr>
      <w:r>
        <w:t xml:space="preserve">7. Социальные услуги, предусмотренные </w:t>
      </w:r>
      <w:hyperlink w:anchor="P759" w:history="1">
        <w:r>
          <w:rPr>
            <w:color w:val="0000FF"/>
          </w:rPr>
          <w:t>частями 1</w:t>
        </w:r>
      </w:hyperlink>
      <w:r>
        <w:t xml:space="preserve"> и </w:t>
      </w:r>
      <w:hyperlink w:anchor="P775" w:history="1">
        <w:r>
          <w:rPr>
            <w:color w:val="0000FF"/>
          </w:rPr>
          <w:t>3</w:t>
        </w:r>
      </w:hyperlink>
      <w:r>
        <w:t xml:space="preserve">, а также </w:t>
      </w:r>
      <w:hyperlink w:anchor="P781" w:history="1">
        <w:r>
          <w:rPr>
            <w:color w:val="0000FF"/>
          </w:rPr>
          <w:t>4</w:t>
        </w:r>
      </w:hyperlink>
      <w:r>
        <w:t xml:space="preserve"> и </w:t>
      </w:r>
      <w:hyperlink w:anchor="P793" w:history="1">
        <w:r>
          <w:rPr>
            <w:color w:val="0000FF"/>
          </w:rPr>
          <w:t>5</w:t>
        </w:r>
      </w:hyperlink>
      <w:r>
        <w:t xml:space="preserve">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995BFF" w:rsidRDefault="00995BFF">
      <w:pPr>
        <w:pStyle w:val="ConsPlusNormal"/>
        <w:spacing w:before="240"/>
        <w:ind w:firstLine="540"/>
        <w:jc w:val="both"/>
      </w:pPr>
      <w:r>
        <w:t xml:space="preserve">Социальные услуги, предусмотренные </w:t>
      </w:r>
      <w:hyperlink w:anchor="P764" w:history="1">
        <w:r>
          <w:rPr>
            <w:color w:val="0000FF"/>
          </w:rPr>
          <w:t>частями 2</w:t>
        </w:r>
      </w:hyperlink>
      <w:r>
        <w:t xml:space="preserve"> и </w:t>
      </w:r>
      <w:hyperlink w:anchor="P781" w:history="1">
        <w:r>
          <w:rPr>
            <w:color w:val="0000FF"/>
          </w:rPr>
          <w:t>4</w:t>
        </w:r>
      </w:hyperlink>
      <w:r>
        <w:t xml:space="preserve">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995BFF" w:rsidRDefault="00995BFF">
      <w:pPr>
        <w:pStyle w:val="ConsPlusNormal"/>
        <w:spacing w:before="240"/>
        <w:ind w:firstLine="540"/>
        <w:jc w:val="both"/>
      </w:pPr>
      <w:r>
        <w:t xml:space="preserve">Социальные услуги, предусмотренные </w:t>
      </w:r>
      <w:hyperlink w:anchor="P773" w:history="1">
        <w:r>
          <w:rPr>
            <w:color w:val="0000FF"/>
          </w:rPr>
          <w:t>частями 2&lt;1&gt;</w:t>
        </w:r>
      </w:hyperlink>
      <w:r>
        <w:t xml:space="preserve"> и </w:t>
      </w:r>
      <w:hyperlink w:anchor="P793" w:history="1">
        <w:r>
          <w:rPr>
            <w:color w:val="0000FF"/>
          </w:rPr>
          <w:t>5</w:t>
        </w:r>
      </w:hyperlink>
      <w:r>
        <w:t xml:space="preserve">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995BFF" w:rsidRDefault="00995BFF">
      <w:pPr>
        <w:pStyle w:val="ConsPlusNormal"/>
        <w:spacing w:before="240"/>
        <w:ind w:firstLine="540"/>
        <w:jc w:val="both"/>
      </w:pPr>
      <w: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995BFF" w:rsidRDefault="00995BFF">
      <w:pPr>
        <w:pStyle w:val="ConsPlusNormal"/>
        <w:spacing w:before="240"/>
        <w:ind w:firstLine="540"/>
        <w:jc w:val="both"/>
      </w:pPr>
      <w: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995BFF" w:rsidRDefault="00995BFF">
      <w:pPr>
        <w:pStyle w:val="ConsPlusNormal"/>
        <w:jc w:val="both"/>
      </w:pPr>
      <w:r>
        <w:t xml:space="preserve">(часть 7 в ред. </w:t>
      </w:r>
      <w:hyperlink r:id="rId210" w:history="1">
        <w:r>
          <w:rPr>
            <w:color w:val="0000FF"/>
          </w:rPr>
          <w:t>Закона</w:t>
        </w:r>
      </w:hyperlink>
      <w:r>
        <w:t xml:space="preserve"> ЯО от 09.06.2016 N 36-з)</w:t>
      </w:r>
    </w:p>
    <w:p w:rsidR="00995BFF" w:rsidRDefault="00995BFF">
      <w:pPr>
        <w:pStyle w:val="ConsPlusNormal"/>
        <w:spacing w:before="24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995BFF" w:rsidRDefault="00995BFF">
      <w:pPr>
        <w:pStyle w:val="ConsPlusNormal"/>
        <w:jc w:val="both"/>
      </w:pPr>
    </w:p>
    <w:p w:rsidR="00995BFF" w:rsidRDefault="00995BFF">
      <w:pPr>
        <w:pStyle w:val="ConsPlusTitle"/>
        <w:ind w:firstLine="540"/>
        <w:jc w:val="both"/>
        <w:outlineLvl w:val="2"/>
      </w:pPr>
      <w:bookmarkStart w:id="22" w:name="P816"/>
      <w:bookmarkEnd w:id="22"/>
      <w:r>
        <w:t>Статья 59. Лекарственное обеспечение</w:t>
      </w:r>
    </w:p>
    <w:p w:rsidR="00995BFF" w:rsidRDefault="00995BFF">
      <w:pPr>
        <w:pStyle w:val="ConsPlusNormal"/>
        <w:jc w:val="both"/>
      </w:pPr>
    </w:p>
    <w:p w:rsidR="00995BFF" w:rsidRDefault="00995BFF">
      <w:pPr>
        <w:pStyle w:val="ConsPlusNormal"/>
        <w:ind w:firstLine="540"/>
        <w:jc w:val="both"/>
      </w:pPr>
      <w:bookmarkStart w:id="23" w:name="P818"/>
      <w:bookmarkEnd w:id="23"/>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995BFF" w:rsidRDefault="00995BFF">
      <w:pPr>
        <w:pStyle w:val="ConsPlusNormal"/>
        <w:spacing w:before="240"/>
        <w:ind w:firstLine="540"/>
        <w:jc w:val="both"/>
      </w:pPr>
      <w:r>
        <w:t>1) инвалидам, в том числе детям-инвалидам и инвалидам вследствие военной травмы;</w:t>
      </w:r>
    </w:p>
    <w:p w:rsidR="00995BFF" w:rsidRDefault="00995BFF">
      <w:pPr>
        <w:pStyle w:val="ConsPlusNormal"/>
        <w:spacing w:before="240"/>
        <w:ind w:firstLine="540"/>
        <w:jc w:val="both"/>
      </w:pPr>
      <w:r>
        <w:t>2) участникам и инвалидам войны;</w:t>
      </w:r>
    </w:p>
    <w:p w:rsidR="00995BFF" w:rsidRDefault="00995BFF">
      <w:pPr>
        <w:pStyle w:val="ConsPlusNormal"/>
        <w:spacing w:before="240"/>
        <w:ind w:firstLine="540"/>
        <w:jc w:val="both"/>
      </w:pPr>
      <w:r>
        <w:t xml:space="preserve">3) - 3&lt;1&gt;) утратили силу. - </w:t>
      </w:r>
      <w:hyperlink r:id="rId211" w:history="1">
        <w:r>
          <w:rPr>
            <w:color w:val="0000FF"/>
          </w:rPr>
          <w:t>Закон</w:t>
        </w:r>
      </w:hyperlink>
      <w:r>
        <w:t xml:space="preserve"> ЯО от 22.12.2016 N 87-з;</w:t>
      </w:r>
    </w:p>
    <w:p w:rsidR="00995BFF" w:rsidRDefault="00995BFF">
      <w:pPr>
        <w:pStyle w:val="ConsPlusNormal"/>
        <w:spacing w:before="240"/>
        <w:ind w:firstLine="540"/>
        <w:jc w:val="both"/>
      </w:pPr>
      <w:r>
        <w:t>4) гражданам, имеющим право на дополнительную социальную поддержку;</w:t>
      </w:r>
    </w:p>
    <w:p w:rsidR="00995BFF" w:rsidRDefault="00995BFF">
      <w:pPr>
        <w:pStyle w:val="ConsPlusNormal"/>
        <w:spacing w:before="240"/>
        <w:ind w:firstLine="540"/>
        <w:jc w:val="both"/>
      </w:pPr>
      <w:bookmarkStart w:id="24" w:name="P823"/>
      <w:bookmarkEnd w:id="24"/>
      <w:r>
        <w:t>2. Бесплатное обеспечение лекарственными средствами предоставляется следующим категориям граждан:</w:t>
      </w:r>
    </w:p>
    <w:p w:rsidR="00995BFF" w:rsidRDefault="00995BFF">
      <w:pPr>
        <w:pStyle w:val="ConsPlusNormal"/>
        <w:spacing w:before="240"/>
        <w:ind w:firstLine="540"/>
        <w:jc w:val="both"/>
      </w:pPr>
      <w:r>
        <w:t>1) детям погибших сотрудников правоохранительных органов и военнослужащих;</w:t>
      </w:r>
    </w:p>
    <w:p w:rsidR="00995BFF" w:rsidRDefault="00995BFF">
      <w:pPr>
        <w:pStyle w:val="ConsPlusNormal"/>
        <w:spacing w:before="240"/>
        <w:ind w:firstLine="540"/>
        <w:jc w:val="both"/>
      </w:pPr>
      <w:r>
        <w:t>2) детям в возрасте до 3 лет (детям из многодетных семей - в возрасте до 6 лет);</w:t>
      </w:r>
    </w:p>
    <w:p w:rsidR="00995BFF" w:rsidRDefault="00995BFF">
      <w:pPr>
        <w:pStyle w:val="ConsPlusNormal"/>
        <w:spacing w:before="240"/>
        <w:ind w:firstLine="540"/>
        <w:jc w:val="both"/>
      </w:pPr>
      <w:r>
        <w:t>3) лицам, страдающим социально значимыми заболеваниями;</w:t>
      </w:r>
    </w:p>
    <w:p w:rsidR="00995BFF" w:rsidRDefault="00995BFF">
      <w:pPr>
        <w:pStyle w:val="ConsPlusNormal"/>
        <w:spacing w:before="240"/>
        <w:ind w:firstLine="540"/>
        <w:jc w:val="both"/>
      </w:pPr>
      <w:r>
        <w:t>4) лицам, имеющим особый статус;</w:t>
      </w:r>
    </w:p>
    <w:p w:rsidR="00995BFF" w:rsidRDefault="00995BFF">
      <w:pPr>
        <w:pStyle w:val="ConsPlusNormal"/>
        <w:jc w:val="both"/>
      </w:pPr>
      <w:r>
        <w:t xml:space="preserve">(п. 4 введен </w:t>
      </w:r>
      <w:hyperlink r:id="rId212" w:history="1">
        <w:r>
          <w:rPr>
            <w:color w:val="0000FF"/>
          </w:rPr>
          <w:t>Законом</w:t>
        </w:r>
      </w:hyperlink>
      <w:r>
        <w:t xml:space="preserve"> ЯО от 22.12.2016 N 87-з)</w:t>
      </w:r>
    </w:p>
    <w:p w:rsidR="00995BFF" w:rsidRDefault="00995BFF">
      <w:pPr>
        <w:pStyle w:val="ConsPlusNormal"/>
        <w:spacing w:before="240"/>
        <w:ind w:firstLine="540"/>
        <w:jc w:val="both"/>
      </w:pPr>
      <w:r>
        <w:t>5) членам семей добровольных пожарных.</w:t>
      </w:r>
    </w:p>
    <w:p w:rsidR="00995BFF" w:rsidRDefault="00995BFF">
      <w:pPr>
        <w:pStyle w:val="ConsPlusNormal"/>
        <w:jc w:val="both"/>
      </w:pPr>
      <w:r>
        <w:t xml:space="preserve">(п. 5 введен </w:t>
      </w:r>
      <w:hyperlink r:id="rId213" w:history="1">
        <w:r>
          <w:rPr>
            <w:color w:val="0000FF"/>
          </w:rPr>
          <w:t>Законом</w:t>
        </w:r>
      </w:hyperlink>
      <w:r>
        <w:t xml:space="preserve"> ЯО от 22.12.2016 N 87-з)</w:t>
      </w:r>
    </w:p>
    <w:p w:rsidR="00995BFF" w:rsidRDefault="00995BFF">
      <w:pPr>
        <w:pStyle w:val="ConsPlusNormal"/>
        <w:spacing w:before="240"/>
        <w:ind w:firstLine="540"/>
        <w:jc w:val="both"/>
      </w:pPr>
      <w:r>
        <w:t xml:space="preserve">3. Лекарственное обеспечение лиц, указанных в </w:t>
      </w:r>
      <w:hyperlink w:anchor="P818" w:history="1">
        <w:r>
          <w:rPr>
            <w:color w:val="0000FF"/>
          </w:rPr>
          <w:t>частях 1</w:t>
        </w:r>
      </w:hyperlink>
      <w:r>
        <w:t xml:space="preserve"> и </w:t>
      </w:r>
      <w:hyperlink w:anchor="P823" w:history="1">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995BFF" w:rsidRDefault="00995BFF">
      <w:pPr>
        <w:pStyle w:val="ConsPlusNormal"/>
        <w:jc w:val="both"/>
      </w:pPr>
    </w:p>
    <w:p w:rsidR="00995BFF" w:rsidRDefault="00995BFF">
      <w:pPr>
        <w:pStyle w:val="ConsPlusTitle"/>
        <w:ind w:firstLine="540"/>
        <w:jc w:val="both"/>
        <w:outlineLvl w:val="2"/>
      </w:pPr>
      <w:bookmarkStart w:id="25" w:name="P833"/>
      <w:bookmarkEnd w:id="25"/>
      <w:r>
        <w:t>Статья 60. Обеспечение отдыха и оздоровления детей</w:t>
      </w:r>
    </w:p>
    <w:p w:rsidR="00995BFF" w:rsidRDefault="00995BFF">
      <w:pPr>
        <w:pStyle w:val="ConsPlusNormal"/>
        <w:ind w:firstLine="540"/>
        <w:jc w:val="both"/>
      </w:pPr>
      <w:r>
        <w:t xml:space="preserve">(в ред. </w:t>
      </w:r>
      <w:hyperlink r:id="rId214" w:history="1">
        <w:r>
          <w:rPr>
            <w:color w:val="0000FF"/>
          </w:rPr>
          <w:t>Закона</w:t>
        </w:r>
      </w:hyperlink>
      <w:r>
        <w:t xml:space="preserve"> ЯО от 16.12.2009 N 68-з)</w:t>
      </w:r>
    </w:p>
    <w:p w:rsidR="00995BFF" w:rsidRDefault="00995BFF">
      <w:pPr>
        <w:pStyle w:val="ConsPlusNormal"/>
        <w:jc w:val="both"/>
      </w:pPr>
    </w:p>
    <w:p w:rsidR="00995BFF" w:rsidRDefault="00995BFF">
      <w:pPr>
        <w:pStyle w:val="ConsPlusNormal"/>
        <w:ind w:firstLine="540"/>
        <w:jc w:val="both"/>
      </w:pPr>
      <w:bookmarkStart w:id="26" w:name="P836"/>
      <w:bookmarkEnd w:id="26"/>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995BFF" w:rsidRDefault="00995BFF">
      <w:pPr>
        <w:pStyle w:val="ConsPlusNormal"/>
        <w:jc w:val="both"/>
      </w:pPr>
      <w:r>
        <w:t xml:space="preserve">(в ред. </w:t>
      </w:r>
      <w:hyperlink r:id="rId215" w:history="1">
        <w:r>
          <w:rPr>
            <w:color w:val="0000FF"/>
          </w:rPr>
          <w:t>Закона</w:t>
        </w:r>
      </w:hyperlink>
      <w:r>
        <w:t xml:space="preserve"> ЯО от 15.06.2017 N 24-з)</w:t>
      </w:r>
    </w:p>
    <w:p w:rsidR="00995BFF" w:rsidRDefault="00995BFF">
      <w:pPr>
        <w:pStyle w:val="ConsPlusNormal"/>
        <w:spacing w:before="240"/>
        <w:ind w:firstLine="540"/>
        <w:jc w:val="both"/>
      </w:pPr>
      <w: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p>
    <w:p w:rsidR="00995BFF" w:rsidRDefault="00995BFF">
      <w:pPr>
        <w:pStyle w:val="ConsPlusNormal"/>
        <w:jc w:val="both"/>
      </w:pPr>
      <w:r>
        <w:t xml:space="preserve">(абзац введен </w:t>
      </w:r>
      <w:hyperlink r:id="rId216" w:history="1">
        <w:r>
          <w:rPr>
            <w:color w:val="0000FF"/>
          </w:rPr>
          <w:t>Законом</w:t>
        </w:r>
      </w:hyperlink>
      <w:r>
        <w:t xml:space="preserve"> ЯО от 08.11.2012 N 50-з; в ред. </w:t>
      </w:r>
      <w:hyperlink r:id="rId217" w:history="1">
        <w:r>
          <w:rPr>
            <w:color w:val="0000FF"/>
          </w:rPr>
          <w:t>Закона</w:t>
        </w:r>
      </w:hyperlink>
      <w:r>
        <w:t xml:space="preserve"> ЯО от 15.06.2017 N 24-з)</w:t>
      </w:r>
    </w:p>
    <w:p w:rsidR="00995BFF" w:rsidRDefault="00995BFF">
      <w:pPr>
        <w:pStyle w:val="ConsPlusNormal"/>
        <w:spacing w:before="240"/>
        <w:ind w:firstLine="540"/>
        <w:jc w:val="both"/>
      </w:pPr>
      <w:bookmarkStart w:id="27" w:name="P840"/>
      <w:bookmarkEnd w:id="27"/>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995BFF" w:rsidRDefault="00995BFF">
      <w:pPr>
        <w:pStyle w:val="ConsPlusNormal"/>
        <w:jc w:val="both"/>
      </w:pPr>
      <w:r>
        <w:t xml:space="preserve">(в ред. </w:t>
      </w:r>
      <w:hyperlink r:id="rId218" w:history="1">
        <w:r>
          <w:rPr>
            <w:color w:val="0000FF"/>
          </w:rPr>
          <w:t>Закона</w:t>
        </w:r>
      </w:hyperlink>
      <w:r>
        <w:t xml:space="preserve"> ЯО от 25.12.2014 N 81-з)</w:t>
      </w:r>
    </w:p>
    <w:p w:rsidR="00995BFF" w:rsidRDefault="00995BFF">
      <w:pPr>
        <w:pStyle w:val="ConsPlusNormal"/>
        <w:spacing w:before="240"/>
        <w:ind w:firstLine="540"/>
        <w:jc w:val="both"/>
      </w:pPr>
      <w:r>
        <w:t>1) безнадзорным детям;</w:t>
      </w:r>
    </w:p>
    <w:p w:rsidR="00995BFF" w:rsidRDefault="00995BFF">
      <w:pPr>
        <w:pStyle w:val="ConsPlusNormal"/>
        <w:spacing w:before="240"/>
        <w:ind w:firstLine="540"/>
        <w:jc w:val="both"/>
      </w:pPr>
      <w:r>
        <w:t>2) детям погибших сотрудников правоохранительных органов и военнослужащих;</w:t>
      </w:r>
    </w:p>
    <w:p w:rsidR="00995BFF" w:rsidRDefault="00995BFF">
      <w:pPr>
        <w:pStyle w:val="ConsPlusNormal"/>
        <w:spacing w:before="240"/>
        <w:ind w:firstLine="540"/>
        <w:jc w:val="both"/>
      </w:pPr>
      <w:r>
        <w:t>3) детям, находящимся в трудной жизненной ситуации.</w:t>
      </w:r>
    </w:p>
    <w:p w:rsidR="00995BFF" w:rsidRDefault="00995BFF">
      <w:pPr>
        <w:pStyle w:val="ConsPlusNormal"/>
        <w:jc w:val="both"/>
      </w:pPr>
      <w:r>
        <w:t xml:space="preserve">(в ред. </w:t>
      </w:r>
      <w:hyperlink r:id="rId219" w:history="1">
        <w:r>
          <w:rPr>
            <w:color w:val="0000FF"/>
          </w:rPr>
          <w:t>Закона</w:t>
        </w:r>
      </w:hyperlink>
      <w:r>
        <w:t xml:space="preserve"> ЯО от 22.12.2016 N 87-з)</w:t>
      </w:r>
    </w:p>
    <w:p w:rsidR="00995BFF" w:rsidRDefault="00995BFF">
      <w:pPr>
        <w:pStyle w:val="ConsPlusNormal"/>
        <w:spacing w:before="240"/>
        <w:ind w:firstLine="540"/>
        <w:jc w:val="both"/>
      </w:pPr>
      <w:r>
        <w:t>3. Порядок предоставления социальной услуги в соответствии с настоящей статьей устанавливается:</w:t>
      </w:r>
    </w:p>
    <w:p w:rsidR="00995BFF" w:rsidRDefault="00995BFF">
      <w:pPr>
        <w:pStyle w:val="ConsPlusNormal"/>
        <w:spacing w:before="240"/>
        <w:ind w:firstLine="540"/>
        <w:jc w:val="both"/>
      </w:pPr>
      <w:r>
        <w:t xml:space="preserve">1) в случаях, предусмотренных </w:t>
      </w:r>
      <w:hyperlink w:anchor="P836"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995BFF" w:rsidRDefault="00995BFF">
      <w:pPr>
        <w:pStyle w:val="ConsPlusNormal"/>
        <w:spacing w:before="240"/>
        <w:ind w:firstLine="540"/>
        <w:jc w:val="both"/>
      </w:pPr>
      <w:r>
        <w:t xml:space="preserve">2) в случаях, предусмотренных </w:t>
      </w:r>
      <w:hyperlink w:anchor="P840" w:history="1">
        <w:r>
          <w:rPr>
            <w:color w:val="0000FF"/>
          </w:rPr>
          <w:t>частью 2</w:t>
        </w:r>
      </w:hyperlink>
      <w:r>
        <w:t xml:space="preserve"> настоящей статьи, - Правительством Ярославской области.</w:t>
      </w:r>
    </w:p>
    <w:p w:rsidR="00995BFF" w:rsidRDefault="00995BFF">
      <w:pPr>
        <w:pStyle w:val="ConsPlusNormal"/>
        <w:spacing w:before="24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995BFF" w:rsidRDefault="00995BFF">
      <w:pPr>
        <w:pStyle w:val="ConsPlusNormal"/>
        <w:jc w:val="both"/>
      </w:pPr>
      <w:r>
        <w:t xml:space="preserve">(абзац введен </w:t>
      </w:r>
      <w:hyperlink r:id="rId220" w:history="1">
        <w:r>
          <w:rPr>
            <w:color w:val="0000FF"/>
          </w:rPr>
          <w:t>Законом</w:t>
        </w:r>
      </w:hyperlink>
      <w:r>
        <w:t xml:space="preserve"> ЯО от 15.06.2017 N 24-з)</w:t>
      </w:r>
    </w:p>
    <w:p w:rsidR="00995BFF" w:rsidRDefault="00995BFF">
      <w:pPr>
        <w:pStyle w:val="ConsPlusNormal"/>
        <w:jc w:val="both"/>
      </w:pPr>
    </w:p>
    <w:p w:rsidR="00995BFF" w:rsidRDefault="00995BFF">
      <w:pPr>
        <w:pStyle w:val="ConsPlusTitle"/>
        <w:ind w:firstLine="540"/>
        <w:jc w:val="both"/>
        <w:outlineLvl w:val="2"/>
      </w:pPr>
      <w:bookmarkStart w:id="28" w:name="P852"/>
      <w:bookmarkEnd w:id="28"/>
      <w:r>
        <w:t>Статья 60&lt;1&gt;. Обеспечение отдыха и оздоровления лиц из числа детей, оставшихся без попечения родителей</w:t>
      </w:r>
    </w:p>
    <w:p w:rsidR="00995BFF" w:rsidRDefault="00995BFF">
      <w:pPr>
        <w:pStyle w:val="ConsPlusNormal"/>
        <w:ind w:firstLine="540"/>
        <w:jc w:val="both"/>
      </w:pPr>
      <w:r>
        <w:t xml:space="preserve">(введена </w:t>
      </w:r>
      <w:hyperlink r:id="rId221" w:history="1">
        <w:r>
          <w:rPr>
            <w:color w:val="0000FF"/>
          </w:rPr>
          <w:t>Законом</w:t>
        </w:r>
      </w:hyperlink>
      <w:r>
        <w:t xml:space="preserve"> ЯО от 15.06.2017 N 24-з)</w:t>
      </w:r>
    </w:p>
    <w:p w:rsidR="00995BFF" w:rsidRDefault="00995BFF">
      <w:pPr>
        <w:pStyle w:val="ConsPlusNormal"/>
        <w:jc w:val="both"/>
      </w:pPr>
    </w:p>
    <w:p w:rsidR="00995BFF" w:rsidRDefault="00995BFF">
      <w:pPr>
        <w:pStyle w:val="ConsPlusNormal"/>
        <w:ind w:firstLine="540"/>
        <w:jc w:val="both"/>
      </w:pPr>
      <w:bookmarkStart w:id="29" w:name="P855"/>
      <w:bookmarkEnd w:id="29"/>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995BFF" w:rsidRDefault="00995BFF">
      <w:pPr>
        <w:pStyle w:val="ConsPlusNormal"/>
        <w:spacing w:before="240"/>
        <w:ind w:firstLine="540"/>
        <w:jc w:val="both"/>
      </w:pPr>
      <w:bookmarkStart w:id="30" w:name="P856"/>
      <w:bookmarkEnd w:id="30"/>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995BFF" w:rsidRDefault="00995BFF">
      <w:pPr>
        <w:pStyle w:val="ConsPlusNormal"/>
        <w:spacing w:before="240"/>
        <w:ind w:firstLine="540"/>
        <w:jc w:val="both"/>
      </w:pPr>
      <w:r>
        <w:t>3. Порядок предоставления социальной услуги в соответствии с настоящей статьей устанавливается:</w:t>
      </w:r>
    </w:p>
    <w:p w:rsidR="00995BFF" w:rsidRDefault="00995BFF">
      <w:pPr>
        <w:pStyle w:val="ConsPlusNormal"/>
        <w:spacing w:before="240"/>
        <w:ind w:firstLine="540"/>
        <w:jc w:val="both"/>
      </w:pPr>
      <w:r>
        <w:t xml:space="preserve">1) в случаях, предусмотренных </w:t>
      </w:r>
      <w:hyperlink w:anchor="P855"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995BFF" w:rsidRDefault="00995BFF">
      <w:pPr>
        <w:pStyle w:val="ConsPlusNormal"/>
        <w:spacing w:before="240"/>
        <w:ind w:firstLine="540"/>
        <w:jc w:val="both"/>
      </w:pPr>
      <w:r>
        <w:t xml:space="preserve">2) в случаях, предусмотренных </w:t>
      </w:r>
      <w:hyperlink w:anchor="P856" w:history="1">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995BFF" w:rsidRDefault="00995BFF">
      <w:pPr>
        <w:pStyle w:val="ConsPlusNormal"/>
        <w:spacing w:before="24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995BFF" w:rsidRDefault="00995BFF">
      <w:pPr>
        <w:pStyle w:val="ConsPlusNormal"/>
        <w:jc w:val="both"/>
      </w:pPr>
    </w:p>
    <w:p w:rsidR="00995BFF" w:rsidRDefault="00995BFF">
      <w:pPr>
        <w:pStyle w:val="ConsPlusTitle"/>
        <w:ind w:firstLine="540"/>
        <w:jc w:val="both"/>
        <w:outlineLvl w:val="2"/>
      </w:pPr>
      <w:bookmarkStart w:id="31" w:name="P862"/>
      <w:bookmarkEnd w:id="31"/>
      <w:r>
        <w:t>Статья 61. Медицинское обслуживание</w:t>
      </w:r>
    </w:p>
    <w:p w:rsidR="00995BFF" w:rsidRDefault="00995BFF">
      <w:pPr>
        <w:pStyle w:val="ConsPlusNormal"/>
        <w:jc w:val="both"/>
      </w:pPr>
    </w:p>
    <w:p w:rsidR="00995BFF" w:rsidRDefault="00995BFF">
      <w:pPr>
        <w:pStyle w:val="ConsPlusNormal"/>
        <w:ind w:firstLine="540"/>
        <w:jc w:val="both"/>
      </w:pPr>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995BFF" w:rsidRDefault="00995BFF">
      <w:pPr>
        <w:pStyle w:val="ConsPlusNormal"/>
        <w:jc w:val="both"/>
      </w:pPr>
      <w:r>
        <w:t xml:space="preserve">(в ред. </w:t>
      </w:r>
      <w:hyperlink r:id="rId222" w:history="1">
        <w:r>
          <w:rPr>
            <w:color w:val="0000FF"/>
          </w:rPr>
          <w:t>Закона</w:t>
        </w:r>
      </w:hyperlink>
      <w:r>
        <w:t xml:space="preserve"> ЯО от 29.06.2012 N 24-з)</w:t>
      </w:r>
    </w:p>
    <w:p w:rsidR="00995BFF" w:rsidRDefault="00995BFF">
      <w:pPr>
        <w:pStyle w:val="ConsPlusNormal"/>
        <w:spacing w:before="240"/>
        <w:ind w:firstLine="540"/>
        <w:jc w:val="both"/>
      </w:pPr>
      <w:bookmarkStart w:id="32" w:name="P866"/>
      <w:bookmarkEnd w:id="32"/>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995BFF" w:rsidRDefault="00995BFF">
      <w:pPr>
        <w:pStyle w:val="ConsPlusNormal"/>
        <w:jc w:val="both"/>
      </w:pPr>
      <w:r>
        <w:t xml:space="preserve">(в ред. </w:t>
      </w:r>
      <w:hyperlink r:id="rId223" w:history="1">
        <w:r>
          <w:rPr>
            <w:color w:val="0000FF"/>
          </w:rPr>
          <w:t>Закона</w:t>
        </w:r>
      </w:hyperlink>
      <w:r>
        <w:t xml:space="preserve"> ЯО от 29.06.2012 N 24-з)</w:t>
      </w:r>
    </w:p>
    <w:p w:rsidR="00995BFF" w:rsidRDefault="00995BFF">
      <w:pPr>
        <w:pStyle w:val="ConsPlusNormal"/>
        <w:spacing w:before="240"/>
        <w:ind w:firstLine="540"/>
        <w:jc w:val="both"/>
      </w:pPr>
      <w:r>
        <w:t xml:space="preserve">1) - 2) утратили силу. - </w:t>
      </w:r>
      <w:hyperlink r:id="rId224" w:history="1">
        <w:r>
          <w:rPr>
            <w:color w:val="0000FF"/>
          </w:rPr>
          <w:t>Закон</w:t>
        </w:r>
      </w:hyperlink>
      <w:r>
        <w:t xml:space="preserve"> ЯО от 26.11.2015 N 93-з;</w:t>
      </w:r>
    </w:p>
    <w:p w:rsidR="00995BFF" w:rsidRDefault="00995BFF">
      <w:pPr>
        <w:pStyle w:val="ConsPlusNormal"/>
        <w:spacing w:before="240"/>
        <w:ind w:firstLine="540"/>
        <w:jc w:val="both"/>
      </w:pPr>
      <w:r>
        <w:t>3) труженикам тыла;</w:t>
      </w:r>
    </w:p>
    <w:p w:rsidR="00995BFF" w:rsidRDefault="00995BFF">
      <w:pPr>
        <w:pStyle w:val="ConsPlusNormal"/>
        <w:spacing w:before="240"/>
        <w:ind w:firstLine="540"/>
        <w:jc w:val="both"/>
      </w:pPr>
      <w:r>
        <w:t>4) реабилитированным лицам;</w:t>
      </w:r>
    </w:p>
    <w:p w:rsidR="00995BFF" w:rsidRDefault="00995BFF">
      <w:pPr>
        <w:pStyle w:val="ConsPlusNormal"/>
        <w:spacing w:before="240"/>
        <w:ind w:firstLine="540"/>
        <w:jc w:val="both"/>
      </w:pPr>
      <w:r>
        <w:t>5) инвалидам, в том числе детям-инвалидам и инвалидам вследствие военной травмы;</w:t>
      </w:r>
    </w:p>
    <w:p w:rsidR="00995BFF" w:rsidRDefault="00995BFF">
      <w:pPr>
        <w:pStyle w:val="ConsPlusNormal"/>
        <w:spacing w:before="240"/>
        <w:ind w:firstLine="540"/>
        <w:jc w:val="both"/>
      </w:pPr>
      <w:r>
        <w:t>6) участникам и инвалидам войны;</w:t>
      </w:r>
    </w:p>
    <w:p w:rsidR="00995BFF" w:rsidRDefault="00995BFF">
      <w:pPr>
        <w:pStyle w:val="ConsPlusNormal"/>
        <w:spacing w:before="240"/>
        <w:ind w:firstLine="540"/>
        <w:jc w:val="both"/>
      </w:pPr>
      <w:r>
        <w:t>7) лицам, имеющим особый статус;</w:t>
      </w:r>
    </w:p>
    <w:p w:rsidR="00995BFF" w:rsidRDefault="00995BFF">
      <w:pPr>
        <w:pStyle w:val="ConsPlusNormal"/>
        <w:spacing w:before="240"/>
        <w:ind w:firstLine="540"/>
        <w:jc w:val="both"/>
      </w:pPr>
      <w:r>
        <w:t>7&lt;1&gt;) членам семей добровольных пожарных;</w:t>
      </w:r>
    </w:p>
    <w:p w:rsidR="00995BFF" w:rsidRDefault="00995BFF">
      <w:pPr>
        <w:pStyle w:val="ConsPlusNormal"/>
        <w:jc w:val="both"/>
      </w:pPr>
      <w:r>
        <w:t xml:space="preserve">(п. 7&lt;1&gt; введен </w:t>
      </w:r>
      <w:hyperlink r:id="rId225" w:history="1">
        <w:r>
          <w:rPr>
            <w:color w:val="0000FF"/>
          </w:rPr>
          <w:t>Законом</w:t>
        </w:r>
      </w:hyperlink>
      <w:r>
        <w:t xml:space="preserve"> ЯО от 14.12.2011 N 48-з)</w:t>
      </w:r>
    </w:p>
    <w:p w:rsidR="00995BFF" w:rsidRDefault="00995BFF">
      <w:pPr>
        <w:pStyle w:val="ConsPlusNormal"/>
        <w:spacing w:before="240"/>
        <w:ind w:firstLine="540"/>
        <w:jc w:val="both"/>
      </w:pPr>
      <w:r>
        <w:t>8) гражданам, имеющим право на дополнительную социальную поддержку;</w:t>
      </w:r>
    </w:p>
    <w:p w:rsidR="00995BFF" w:rsidRDefault="00995BFF">
      <w:pPr>
        <w:pStyle w:val="ConsPlusNormal"/>
        <w:spacing w:before="240"/>
        <w:ind w:firstLine="540"/>
        <w:jc w:val="both"/>
      </w:pPr>
      <w:r>
        <w:t>9) лицам, страдающим социально значимыми заболеваниями;</w:t>
      </w:r>
    </w:p>
    <w:p w:rsidR="00995BFF" w:rsidRDefault="00995BFF">
      <w:pPr>
        <w:pStyle w:val="ConsPlusNormal"/>
        <w:spacing w:before="24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995BFF" w:rsidRDefault="00995BFF">
      <w:pPr>
        <w:pStyle w:val="ConsPlusNormal"/>
        <w:jc w:val="both"/>
      </w:pPr>
      <w:r>
        <w:t xml:space="preserve">(в ред. </w:t>
      </w:r>
      <w:hyperlink r:id="rId226" w:history="1">
        <w:r>
          <w:rPr>
            <w:color w:val="0000FF"/>
          </w:rPr>
          <w:t>Закона</w:t>
        </w:r>
      </w:hyperlink>
      <w:r>
        <w:t xml:space="preserve"> ЯО от 22.12.2016 N 87-з)</w:t>
      </w:r>
    </w:p>
    <w:p w:rsidR="00995BFF" w:rsidRDefault="00995BFF">
      <w:pPr>
        <w:pStyle w:val="ConsPlusNormal"/>
        <w:spacing w:before="240"/>
        <w:ind w:firstLine="540"/>
        <w:jc w:val="both"/>
      </w:pPr>
      <w:r>
        <w:t>11) детям погибших сотрудников правоохранительных органов и военнослужащих;</w:t>
      </w:r>
    </w:p>
    <w:p w:rsidR="00995BFF" w:rsidRDefault="00995BFF">
      <w:pPr>
        <w:pStyle w:val="ConsPlusNormal"/>
        <w:spacing w:before="24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995BFF" w:rsidRDefault="00995BFF">
      <w:pPr>
        <w:pStyle w:val="ConsPlusNormal"/>
        <w:spacing w:before="24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866" w:history="1">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995BFF" w:rsidRDefault="00995BFF">
      <w:pPr>
        <w:pStyle w:val="ConsPlusNormal"/>
        <w:jc w:val="both"/>
      </w:pPr>
      <w:r>
        <w:t xml:space="preserve">(в ред. Законов ЯО от 14.12.2011 </w:t>
      </w:r>
      <w:hyperlink r:id="rId227" w:history="1">
        <w:r>
          <w:rPr>
            <w:color w:val="0000FF"/>
          </w:rPr>
          <w:t>N 48-з</w:t>
        </w:r>
      </w:hyperlink>
      <w:r>
        <w:t xml:space="preserve">, от 29.06.2012 </w:t>
      </w:r>
      <w:hyperlink r:id="rId228" w:history="1">
        <w:r>
          <w:rPr>
            <w:color w:val="0000FF"/>
          </w:rPr>
          <w:t>N 24-з</w:t>
        </w:r>
      </w:hyperlink>
      <w:r>
        <w:t>)</w:t>
      </w:r>
    </w:p>
    <w:p w:rsidR="00995BFF" w:rsidRDefault="00995BFF">
      <w:pPr>
        <w:pStyle w:val="ConsPlusNormal"/>
        <w:spacing w:before="240"/>
        <w:ind w:firstLine="540"/>
        <w:jc w:val="both"/>
      </w:pPr>
      <w:r>
        <w:t xml:space="preserve">4. Внеочередная медицинская помощь оказывается лицам, указанным в </w:t>
      </w:r>
      <w:hyperlink w:anchor="P866" w:history="1">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995BFF" w:rsidRDefault="00995BFF">
      <w:pPr>
        <w:pStyle w:val="ConsPlusNormal"/>
        <w:jc w:val="both"/>
      </w:pPr>
      <w:r>
        <w:t xml:space="preserve">(в ред. </w:t>
      </w:r>
      <w:hyperlink r:id="rId229" w:history="1">
        <w:r>
          <w:rPr>
            <w:color w:val="0000FF"/>
          </w:rPr>
          <w:t>Закона</w:t>
        </w:r>
      </w:hyperlink>
      <w:r>
        <w:t xml:space="preserve"> ЯО от 29.06.2012 N 24-з)</w:t>
      </w:r>
    </w:p>
    <w:p w:rsidR="00995BFF" w:rsidRDefault="00995BFF">
      <w:pPr>
        <w:pStyle w:val="ConsPlusNormal"/>
        <w:spacing w:before="240"/>
        <w:ind w:firstLine="540"/>
        <w:jc w:val="both"/>
      </w:pPr>
      <w:r>
        <w:t xml:space="preserve">5. Медицинские организации организуют учет лиц, указанных в </w:t>
      </w:r>
      <w:hyperlink w:anchor="P866" w:history="1">
        <w:r>
          <w:rPr>
            <w:color w:val="0000FF"/>
          </w:rPr>
          <w:t>части 2</w:t>
        </w:r>
      </w:hyperlink>
      <w:r>
        <w:t xml:space="preserve"> настоящей статьи, и динамическое наблюдение за состоянием их здоровья.</w:t>
      </w:r>
    </w:p>
    <w:p w:rsidR="00995BFF" w:rsidRDefault="00995BFF">
      <w:pPr>
        <w:pStyle w:val="ConsPlusNormal"/>
        <w:jc w:val="both"/>
      </w:pPr>
      <w:r>
        <w:t xml:space="preserve">(в ред. </w:t>
      </w:r>
      <w:hyperlink r:id="rId230" w:history="1">
        <w:r>
          <w:rPr>
            <w:color w:val="0000FF"/>
          </w:rPr>
          <w:t>Закона</w:t>
        </w:r>
      </w:hyperlink>
      <w:r>
        <w:t xml:space="preserve"> ЯО от 29.06.2012 N 24-з)</w:t>
      </w:r>
    </w:p>
    <w:p w:rsidR="00995BFF" w:rsidRDefault="00995BFF">
      <w:pPr>
        <w:pStyle w:val="ConsPlusNormal"/>
        <w:spacing w:before="240"/>
        <w:ind w:firstLine="540"/>
        <w:jc w:val="both"/>
      </w:pPr>
      <w:r>
        <w:t xml:space="preserve">6. Направление лиц, указанных в </w:t>
      </w:r>
      <w:hyperlink w:anchor="P866" w:history="1">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995BFF" w:rsidRDefault="00995BFF">
      <w:pPr>
        <w:pStyle w:val="ConsPlusNormal"/>
        <w:jc w:val="both"/>
      </w:pPr>
      <w:r>
        <w:t xml:space="preserve">(в ред. </w:t>
      </w:r>
      <w:hyperlink r:id="rId231" w:history="1">
        <w:r>
          <w:rPr>
            <w:color w:val="0000FF"/>
          </w:rPr>
          <w:t>Закона</w:t>
        </w:r>
      </w:hyperlink>
      <w:r>
        <w:t xml:space="preserve"> ЯО от 29.06.2012 N 24-з)</w:t>
      </w:r>
    </w:p>
    <w:p w:rsidR="00995BFF" w:rsidRDefault="00995BFF">
      <w:pPr>
        <w:pStyle w:val="ConsPlusNormal"/>
        <w:spacing w:before="24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995BFF" w:rsidRDefault="00995BFF">
      <w:pPr>
        <w:pStyle w:val="ConsPlusNormal"/>
        <w:jc w:val="both"/>
      </w:pPr>
    </w:p>
    <w:p w:rsidR="00995BFF" w:rsidRDefault="00995BFF">
      <w:pPr>
        <w:pStyle w:val="ConsPlusTitle"/>
        <w:ind w:firstLine="540"/>
        <w:jc w:val="both"/>
        <w:outlineLvl w:val="2"/>
      </w:pPr>
      <w:r>
        <w:t xml:space="preserve">Статья 62. Утратила силу с 1 января 2015 года. - </w:t>
      </w:r>
      <w:hyperlink r:id="rId232" w:history="1">
        <w:r>
          <w:rPr>
            <w:color w:val="0000FF"/>
          </w:rPr>
          <w:t>Закон</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33" w:name="P894"/>
      <w:bookmarkEnd w:id="33"/>
      <w:r>
        <w:t>Статья 63. Обеспечение бесплатным питанием</w:t>
      </w:r>
    </w:p>
    <w:p w:rsidR="00995BFF" w:rsidRDefault="00995BFF">
      <w:pPr>
        <w:pStyle w:val="ConsPlusNormal"/>
        <w:ind w:firstLine="540"/>
        <w:jc w:val="both"/>
      </w:pPr>
      <w:r>
        <w:t xml:space="preserve">(в ред. </w:t>
      </w:r>
      <w:hyperlink r:id="rId233"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bookmarkStart w:id="34" w:name="P897"/>
      <w:bookmarkEnd w:id="34"/>
      <w:r>
        <w:t>1. Социальная услуга по обеспечению бесплатным одноразовым питанием в дни учебных занятий предоставляется:</w:t>
      </w:r>
    </w:p>
    <w:p w:rsidR="00995BFF" w:rsidRDefault="00995BFF">
      <w:pPr>
        <w:pStyle w:val="ConsPlusNormal"/>
        <w:spacing w:before="240"/>
        <w:ind w:firstLine="540"/>
        <w:jc w:val="both"/>
      </w:pPr>
      <w:r>
        <w:t>1) учащимся:</w:t>
      </w:r>
    </w:p>
    <w:p w:rsidR="00995BFF" w:rsidRDefault="00995BFF">
      <w:pPr>
        <w:pStyle w:val="ConsPlusNormal"/>
        <w:spacing w:before="240"/>
        <w:ind w:firstLine="540"/>
        <w:jc w:val="both"/>
      </w:pPr>
      <w:r>
        <w:t xml:space="preserve">а) утратил силу с 1 января 2015 года. - </w:t>
      </w:r>
      <w:hyperlink r:id="rId234" w:history="1">
        <w:r>
          <w:rPr>
            <w:color w:val="0000FF"/>
          </w:rPr>
          <w:t>Закон</w:t>
        </w:r>
      </w:hyperlink>
      <w:r>
        <w:t xml:space="preserve"> ЯО от 25.12.2014 N 81-з;</w:t>
      </w:r>
    </w:p>
    <w:p w:rsidR="00995BFF" w:rsidRDefault="00995BFF">
      <w:pPr>
        <w:pStyle w:val="ConsPlusNormal"/>
        <w:spacing w:before="240"/>
        <w:ind w:firstLine="540"/>
        <w:jc w:val="both"/>
      </w:pPr>
      <w:r>
        <w:t>б) детям из малоимущих семей;</w:t>
      </w:r>
    </w:p>
    <w:p w:rsidR="00995BFF" w:rsidRDefault="00995BFF">
      <w:pPr>
        <w:pStyle w:val="ConsPlusNormal"/>
        <w:spacing w:before="240"/>
        <w:ind w:firstLine="540"/>
        <w:jc w:val="both"/>
      </w:pPr>
      <w:r>
        <w:t>в) детям-инвалидам;</w:t>
      </w:r>
    </w:p>
    <w:p w:rsidR="00995BFF" w:rsidRDefault="00995BFF">
      <w:pPr>
        <w:pStyle w:val="ConsPlusNormal"/>
        <w:spacing w:before="24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995BFF" w:rsidRDefault="00995BFF">
      <w:pPr>
        <w:pStyle w:val="ConsPlusNormal"/>
        <w:spacing w:before="240"/>
        <w:ind w:firstLine="540"/>
        <w:jc w:val="both"/>
      </w:pPr>
      <w:r>
        <w:t>д) детям, состоящим на учете в противотуберкулезном диспансере;</w:t>
      </w:r>
    </w:p>
    <w:p w:rsidR="00995BFF" w:rsidRDefault="00995BFF">
      <w:pPr>
        <w:pStyle w:val="ConsPlusNormal"/>
        <w:spacing w:before="240"/>
        <w:ind w:firstLine="540"/>
        <w:jc w:val="both"/>
      </w:pPr>
      <w:r>
        <w:t>е) детям из многодетных семей (за исключением детей из многодетных семей, имеющих статус малоимущих);</w:t>
      </w:r>
    </w:p>
    <w:p w:rsidR="00995BFF" w:rsidRDefault="00995BFF">
      <w:pPr>
        <w:pStyle w:val="ConsPlusNormal"/>
        <w:jc w:val="both"/>
      </w:pPr>
      <w:r>
        <w:t xml:space="preserve">(пп. "е" введен </w:t>
      </w:r>
      <w:hyperlink r:id="rId235" w:history="1">
        <w:r>
          <w:rPr>
            <w:color w:val="0000FF"/>
          </w:rPr>
          <w:t>Законом</w:t>
        </w:r>
      </w:hyperlink>
      <w:r>
        <w:t xml:space="preserve"> ЯО от 25.12.2014 N 81-з)</w:t>
      </w:r>
    </w:p>
    <w:p w:rsidR="00995BFF" w:rsidRDefault="00995BFF">
      <w:pPr>
        <w:pStyle w:val="ConsPlusNormal"/>
        <w:spacing w:before="240"/>
        <w:ind w:firstLine="540"/>
        <w:jc w:val="both"/>
      </w:pPr>
      <w:r>
        <w:t>2) студентам среднего профессионального образования, осваивающим программы подготовки квалифицированных рабочих, служащих:</w:t>
      </w:r>
    </w:p>
    <w:p w:rsidR="00995BFF" w:rsidRDefault="00995BFF">
      <w:pPr>
        <w:pStyle w:val="ConsPlusNormal"/>
        <w:spacing w:before="240"/>
        <w:ind w:firstLine="540"/>
        <w:jc w:val="both"/>
      </w:pPr>
      <w:r>
        <w:t>а) из малоимущих семей;</w:t>
      </w:r>
    </w:p>
    <w:p w:rsidR="00995BFF" w:rsidRDefault="00995BFF">
      <w:pPr>
        <w:pStyle w:val="ConsPlusNormal"/>
        <w:spacing w:before="240"/>
        <w:ind w:firstLine="540"/>
        <w:jc w:val="both"/>
      </w:pPr>
      <w:r>
        <w:t>б) из многодетных семей;</w:t>
      </w:r>
    </w:p>
    <w:p w:rsidR="00995BFF" w:rsidRDefault="00995BFF">
      <w:pPr>
        <w:pStyle w:val="ConsPlusNormal"/>
        <w:spacing w:before="240"/>
        <w:ind w:firstLine="540"/>
        <w:jc w:val="both"/>
      </w:pPr>
      <w:r>
        <w:t>в) инвалидам.</w:t>
      </w:r>
    </w:p>
    <w:p w:rsidR="00995BFF" w:rsidRDefault="00995BFF">
      <w:pPr>
        <w:pStyle w:val="ConsPlusNormal"/>
        <w:jc w:val="both"/>
      </w:pPr>
      <w:r>
        <w:t xml:space="preserve">(п. 2 в ред. </w:t>
      </w:r>
      <w:hyperlink r:id="rId236" w:history="1">
        <w:r>
          <w:rPr>
            <w:color w:val="0000FF"/>
          </w:rPr>
          <w:t>Закона</w:t>
        </w:r>
      </w:hyperlink>
      <w:r>
        <w:t xml:space="preserve"> ЯО от 24.12.2018 N 92-з)</w:t>
      </w:r>
    </w:p>
    <w:p w:rsidR="00995BFF" w:rsidRDefault="00995BFF">
      <w:pPr>
        <w:pStyle w:val="ConsPlusNormal"/>
        <w:spacing w:before="240"/>
        <w:ind w:firstLine="540"/>
        <w:jc w:val="both"/>
      </w:pPr>
      <w:bookmarkStart w:id="35" w:name="P911"/>
      <w:bookmarkEnd w:id="35"/>
      <w: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p>
    <w:p w:rsidR="00995BFF" w:rsidRDefault="00995BFF">
      <w:pPr>
        <w:pStyle w:val="ConsPlusNormal"/>
        <w:jc w:val="both"/>
      </w:pPr>
      <w:r>
        <w:t xml:space="preserve">(в ред. Законов ЯО от 25.12.2014 </w:t>
      </w:r>
      <w:hyperlink r:id="rId237" w:history="1">
        <w:r>
          <w:rPr>
            <w:color w:val="0000FF"/>
          </w:rPr>
          <w:t>N 81-з</w:t>
        </w:r>
      </w:hyperlink>
      <w:r>
        <w:t xml:space="preserve">, от 24.12.2018 </w:t>
      </w:r>
      <w:hyperlink r:id="rId238" w:history="1">
        <w:r>
          <w:rPr>
            <w:color w:val="0000FF"/>
          </w:rPr>
          <w:t>N 92-з</w:t>
        </w:r>
      </w:hyperlink>
      <w:r>
        <w:t>)</w:t>
      </w:r>
    </w:p>
    <w:p w:rsidR="00995BFF" w:rsidRDefault="00995BFF">
      <w:pPr>
        <w:pStyle w:val="ConsPlusNormal"/>
        <w:spacing w:before="240"/>
        <w:ind w:firstLine="540"/>
        <w:jc w:val="both"/>
      </w:pPr>
      <w:r>
        <w:t xml:space="preserve">3. Право на получение социальной услуги по обеспечению бесплатным питанием сохраняется за лицами, указанными в </w:t>
      </w:r>
      <w:hyperlink w:anchor="P897" w:history="1">
        <w:r>
          <w:rPr>
            <w:color w:val="0000FF"/>
          </w:rPr>
          <w:t>частях 1</w:t>
        </w:r>
      </w:hyperlink>
      <w:r>
        <w:t xml:space="preserve"> и </w:t>
      </w:r>
      <w:hyperlink w:anchor="P911" w:history="1">
        <w:r>
          <w:rPr>
            <w:color w:val="0000FF"/>
          </w:rPr>
          <w:t>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995BFF" w:rsidRDefault="00995BFF">
      <w:pPr>
        <w:pStyle w:val="ConsPlusNormal"/>
        <w:jc w:val="both"/>
      </w:pPr>
      <w:r>
        <w:t xml:space="preserve">(в ред. </w:t>
      </w:r>
      <w:hyperlink r:id="rId239" w:history="1">
        <w:r>
          <w:rPr>
            <w:color w:val="0000FF"/>
          </w:rPr>
          <w:t>Закона</w:t>
        </w:r>
      </w:hyperlink>
      <w:r>
        <w:t xml:space="preserve"> ЯО от 24.12.2018 N 92-з)</w:t>
      </w:r>
    </w:p>
    <w:p w:rsidR="00995BFF" w:rsidRDefault="00995BFF">
      <w:pPr>
        <w:pStyle w:val="ConsPlusNormal"/>
        <w:spacing w:before="240"/>
        <w:ind w:firstLine="540"/>
        <w:jc w:val="both"/>
      </w:pPr>
      <w:r>
        <w:t>4. Социальная услуга по обеспечению бесплатным питанием предоставляется на основании заявления.</w:t>
      </w:r>
    </w:p>
    <w:p w:rsidR="00995BFF" w:rsidRDefault="00995BFF">
      <w:pPr>
        <w:pStyle w:val="ConsPlusNormal"/>
        <w:spacing w:before="240"/>
        <w:ind w:firstLine="540"/>
        <w:jc w:val="both"/>
      </w:pPr>
      <w:r>
        <w:t xml:space="preserve">Социальная услуга по обеспечению бесплатным питанием лиц, указанных в </w:t>
      </w:r>
      <w:hyperlink w:anchor="P897" w:history="1">
        <w:r>
          <w:rPr>
            <w:color w:val="0000FF"/>
          </w:rPr>
          <w:t>частях 1</w:t>
        </w:r>
      </w:hyperlink>
      <w:r>
        <w:t xml:space="preserve"> и </w:t>
      </w:r>
      <w:hyperlink w:anchor="P911" w:history="1">
        <w:r>
          <w:rPr>
            <w:color w:val="0000FF"/>
          </w:rPr>
          <w:t>2</w:t>
        </w:r>
      </w:hyperlink>
      <w:r>
        <w:t xml:space="preserve"> настоящей статьи, предоставляется на основании заявления и документов, подтверждающих право на получение бесплатного питания.</w:t>
      </w:r>
    </w:p>
    <w:p w:rsidR="00995BFF" w:rsidRDefault="00995BFF">
      <w:pPr>
        <w:pStyle w:val="ConsPlusNormal"/>
        <w:jc w:val="both"/>
      </w:pPr>
      <w:r>
        <w:t xml:space="preserve">(в ред. </w:t>
      </w:r>
      <w:hyperlink r:id="rId240" w:history="1">
        <w:r>
          <w:rPr>
            <w:color w:val="0000FF"/>
          </w:rPr>
          <w:t>Закона</w:t>
        </w:r>
      </w:hyperlink>
      <w:r>
        <w:t xml:space="preserve"> ЯО от 24.12.2018 N 92-з)</w:t>
      </w:r>
    </w:p>
    <w:p w:rsidR="00995BFF" w:rsidRDefault="00995BFF">
      <w:pPr>
        <w:pStyle w:val="ConsPlusNormal"/>
        <w:spacing w:before="240"/>
        <w:ind w:firstLine="540"/>
        <w:jc w:val="both"/>
      </w:pPr>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995BFF" w:rsidRDefault="00995BFF">
      <w:pPr>
        <w:pStyle w:val="ConsPlusNormal"/>
        <w:spacing w:before="240"/>
        <w:ind w:firstLine="540"/>
        <w:jc w:val="both"/>
      </w:pPr>
      <w:r>
        <w:t>5. Бесплатное питание предоставляется на указанный в заявлении период, но не ранее чем с 1 сентября и не более чем до конца учебного года.</w:t>
      </w:r>
    </w:p>
    <w:p w:rsidR="00995BFF" w:rsidRDefault="00995BFF">
      <w:pPr>
        <w:pStyle w:val="ConsPlusNormal"/>
        <w:spacing w:before="240"/>
        <w:ind w:firstLine="540"/>
        <w:jc w:val="both"/>
      </w:pPr>
      <w: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995BFF" w:rsidRDefault="00995BFF">
      <w:pPr>
        <w:pStyle w:val="ConsPlusNormal"/>
        <w:spacing w:before="240"/>
        <w:ind w:firstLine="540"/>
        <w:jc w:val="both"/>
      </w:pPr>
      <w: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995BFF" w:rsidRDefault="00995BFF">
      <w:pPr>
        <w:pStyle w:val="ConsPlusNormal"/>
        <w:spacing w:before="240"/>
        <w:ind w:firstLine="540"/>
        <w:jc w:val="both"/>
      </w:pPr>
      <w: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995BFF" w:rsidRDefault="00995BFF">
      <w:pPr>
        <w:pStyle w:val="ConsPlusNormal"/>
        <w:spacing w:before="240"/>
        <w:ind w:firstLine="540"/>
        <w:jc w:val="both"/>
      </w:pPr>
      <w: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995BFF" w:rsidRDefault="00995BFF">
      <w:pPr>
        <w:pStyle w:val="ConsPlusNormal"/>
        <w:spacing w:before="24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995BFF" w:rsidRDefault="00995BFF">
      <w:pPr>
        <w:pStyle w:val="ConsPlusNormal"/>
        <w:jc w:val="both"/>
      </w:pPr>
      <w:r>
        <w:t xml:space="preserve">(часть 10 введена </w:t>
      </w:r>
      <w:hyperlink r:id="rId241" w:history="1">
        <w:r>
          <w:rPr>
            <w:color w:val="0000FF"/>
          </w:rPr>
          <w:t>Законом</w:t>
        </w:r>
      </w:hyperlink>
      <w:r>
        <w:t xml:space="preserve"> ЯО от 26.11.2015 N 93-з)</w:t>
      </w:r>
    </w:p>
    <w:p w:rsidR="00995BFF" w:rsidRDefault="00995BFF">
      <w:pPr>
        <w:pStyle w:val="ConsPlusNormal"/>
        <w:jc w:val="both"/>
      </w:pPr>
    </w:p>
    <w:p w:rsidR="00995BFF" w:rsidRDefault="00995BFF">
      <w:pPr>
        <w:pStyle w:val="ConsPlusTitle"/>
        <w:ind w:firstLine="540"/>
        <w:jc w:val="both"/>
        <w:outlineLvl w:val="2"/>
      </w:pPr>
      <w:bookmarkStart w:id="36" w:name="P927"/>
      <w:bookmarkEnd w:id="36"/>
      <w:r>
        <w:t>Статья 63&lt;1&gt;. Обеспечение одноразовым питанием за частичную плату</w:t>
      </w:r>
    </w:p>
    <w:p w:rsidR="00995BFF" w:rsidRDefault="00995BFF">
      <w:pPr>
        <w:pStyle w:val="ConsPlusNormal"/>
        <w:ind w:firstLine="540"/>
        <w:jc w:val="both"/>
      </w:pPr>
      <w:r>
        <w:t xml:space="preserve">(введена </w:t>
      </w:r>
      <w:hyperlink r:id="rId242" w:history="1">
        <w:r>
          <w:rPr>
            <w:color w:val="0000FF"/>
          </w:rPr>
          <w:t>Законом</w:t>
        </w:r>
      </w:hyperlink>
      <w:r>
        <w:t xml:space="preserve"> ЯО от 25.12.2014 N 81-з)</w:t>
      </w:r>
    </w:p>
    <w:p w:rsidR="00995BFF" w:rsidRDefault="00995BF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95BFF">
        <w:trPr>
          <w:jc w:val="center"/>
        </w:trPr>
        <w:tc>
          <w:tcPr>
            <w:tcW w:w="9294" w:type="dxa"/>
            <w:tcBorders>
              <w:top w:val="nil"/>
              <w:bottom w:val="nil"/>
            </w:tcBorders>
            <w:shd w:val="clear" w:color="auto" w:fill="F4F3F8"/>
          </w:tcPr>
          <w:p w:rsidR="00995BFF" w:rsidRDefault="00995BFF">
            <w:pPr>
              <w:pStyle w:val="ConsPlusNormal"/>
              <w:jc w:val="both"/>
            </w:pPr>
            <w:r>
              <w:rPr>
                <w:color w:val="392C69"/>
              </w:rPr>
              <w:t xml:space="preserve">В соответствии с </w:t>
            </w:r>
            <w:hyperlink r:id="rId243" w:history="1">
              <w:r>
                <w:rPr>
                  <w:color w:val="0000FF"/>
                </w:rPr>
                <w:t>Законом</w:t>
              </w:r>
            </w:hyperlink>
            <w:r>
              <w:rPr>
                <w:color w:val="392C69"/>
              </w:rPr>
              <w:t xml:space="preserve"> ЯО от 24.12.2018 N 92-з часть 1 статьи 63&lt;1&gt; с </w:t>
            </w:r>
            <w:hyperlink r:id="rId244" w:history="1">
              <w:r>
                <w:rPr>
                  <w:color w:val="0000FF"/>
                </w:rPr>
                <w:t>1 марта 2019 года</w:t>
              </w:r>
            </w:hyperlink>
            <w:r>
              <w:rPr>
                <w:color w:val="392C69"/>
              </w:rPr>
              <w:t xml:space="preserve"> будет изложена в следующей редакции:</w:t>
            </w:r>
          </w:p>
          <w:p w:rsidR="00995BFF" w:rsidRDefault="00995BFF">
            <w:pPr>
              <w:pStyle w:val="ConsPlusNormal"/>
              <w:jc w:val="both"/>
            </w:pPr>
            <w:r>
              <w:rPr>
                <w:color w:val="392C69"/>
              </w:rPr>
              <w:t xml:space="preserve">"1. Социальная услуга по обеспечению одноразовым питанием за частичную плату в дни учебных занятий предоставляется детям, осваивающим программы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rPr>
                <w:color w:val="392C69"/>
              </w:rPr>
              <w:t xml:space="preserve"> настоящего Кодекса),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w:t>
            </w:r>
          </w:p>
        </w:tc>
      </w:tr>
    </w:tbl>
    <w:p w:rsidR="00995BFF" w:rsidRDefault="00995BFF">
      <w:pPr>
        <w:pStyle w:val="ConsPlusNormal"/>
        <w:spacing w:before="300"/>
        <w:ind w:firstLine="540"/>
        <w:jc w:val="both"/>
      </w:pPr>
      <w:r>
        <w:t xml:space="preserve">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995BFF" w:rsidRDefault="00995BFF">
      <w:pPr>
        <w:pStyle w:val="ConsPlusNormal"/>
        <w:jc w:val="both"/>
      </w:pPr>
      <w:r>
        <w:t xml:space="preserve">(в ред. </w:t>
      </w:r>
      <w:hyperlink r:id="rId245" w:history="1">
        <w:r>
          <w:rPr>
            <w:color w:val="0000FF"/>
          </w:rPr>
          <w:t>Закона</w:t>
        </w:r>
      </w:hyperlink>
      <w:r>
        <w:t xml:space="preserve"> ЯО от 26.11.2015 N 93-з)</w:t>
      </w:r>
    </w:p>
    <w:p w:rsidR="00995BFF" w:rsidRDefault="00995BFF">
      <w:pPr>
        <w:pStyle w:val="ConsPlusNormal"/>
        <w:spacing w:before="240"/>
        <w:ind w:firstLine="540"/>
        <w:jc w:val="both"/>
      </w:pPr>
      <w: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25 рублей в день.</w:t>
      </w:r>
    </w:p>
    <w:p w:rsidR="00995BFF" w:rsidRDefault="00995BFF">
      <w:pPr>
        <w:pStyle w:val="ConsPlusNormal"/>
        <w:jc w:val="both"/>
      </w:pPr>
      <w:r>
        <w:t xml:space="preserve">(в ред. </w:t>
      </w:r>
      <w:hyperlink r:id="rId246" w:history="1">
        <w:r>
          <w:rPr>
            <w:color w:val="0000FF"/>
          </w:rPr>
          <w:t>Закона</w:t>
        </w:r>
      </w:hyperlink>
      <w:r>
        <w:t xml:space="preserve"> ЯО от 24.12.2018 N 92-з)</w:t>
      </w:r>
    </w:p>
    <w:p w:rsidR="00995BFF" w:rsidRDefault="00995BFF">
      <w:pPr>
        <w:pStyle w:val="ConsPlusNormal"/>
        <w:spacing w:before="240"/>
        <w:ind w:firstLine="540"/>
        <w:jc w:val="both"/>
      </w:pPr>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995BFF" w:rsidRDefault="00995BFF">
      <w:pPr>
        <w:pStyle w:val="ConsPlusNormal"/>
        <w:spacing w:before="240"/>
        <w:ind w:firstLine="540"/>
        <w:jc w:val="both"/>
      </w:pPr>
      <w: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995BFF" w:rsidRDefault="00995BFF">
      <w:pPr>
        <w:pStyle w:val="ConsPlusNormal"/>
        <w:jc w:val="both"/>
      </w:pPr>
      <w:r>
        <w:t xml:space="preserve">(часть 4 введена </w:t>
      </w:r>
      <w:hyperlink r:id="rId247" w:history="1">
        <w:r>
          <w:rPr>
            <w:color w:val="0000FF"/>
          </w:rPr>
          <w:t>Законом</w:t>
        </w:r>
      </w:hyperlink>
      <w:r>
        <w:t xml:space="preserve"> ЯО от 26.11.2015 N 93-з)</w:t>
      </w:r>
    </w:p>
    <w:p w:rsidR="00995BFF" w:rsidRDefault="00995BFF">
      <w:pPr>
        <w:pStyle w:val="ConsPlusNormal"/>
        <w:jc w:val="both"/>
      </w:pPr>
    </w:p>
    <w:p w:rsidR="00995BFF" w:rsidRDefault="00995BFF">
      <w:pPr>
        <w:pStyle w:val="ConsPlusTitle"/>
        <w:ind w:firstLine="540"/>
        <w:jc w:val="both"/>
        <w:outlineLvl w:val="2"/>
      </w:pPr>
      <w:bookmarkStart w:id="37" w:name="P940"/>
      <w:bookmarkEnd w:id="37"/>
      <w:r>
        <w:t>Статья 64. Обеспечение имуществом при выпуске из образовательной организации</w:t>
      </w:r>
    </w:p>
    <w:p w:rsidR="00995BFF" w:rsidRDefault="00995BFF">
      <w:pPr>
        <w:pStyle w:val="ConsPlusNormal"/>
        <w:jc w:val="both"/>
      </w:pPr>
      <w:r>
        <w:t xml:space="preserve">(в ред. </w:t>
      </w:r>
      <w:hyperlink r:id="rId248"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bookmarkStart w:id="38" w:name="P943"/>
      <w:bookmarkEnd w:id="38"/>
      <w: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995BFF" w:rsidRDefault="00995BFF">
      <w:pPr>
        <w:pStyle w:val="ConsPlusNormal"/>
        <w:jc w:val="both"/>
      </w:pPr>
      <w:r>
        <w:t xml:space="preserve">(в ред. Законов ЯО от 23.12.2013 </w:t>
      </w:r>
      <w:hyperlink r:id="rId249" w:history="1">
        <w:r>
          <w:rPr>
            <w:color w:val="0000FF"/>
          </w:rPr>
          <w:t>N 70-з</w:t>
        </w:r>
      </w:hyperlink>
      <w:r>
        <w:t xml:space="preserve">, от 26.11.2015 </w:t>
      </w:r>
      <w:hyperlink r:id="rId250" w:history="1">
        <w:r>
          <w:rPr>
            <w:color w:val="0000FF"/>
          </w:rPr>
          <w:t>N 93-з</w:t>
        </w:r>
      </w:hyperlink>
      <w:r>
        <w:t xml:space="preserve">, от 22.12.2016 </w:t>
      </w:r>
      <w:hyperlink r:id="rId251" w:history="1">
        <w:r>
          <w:rPr>
            <w:color w:val="0000FF"/>
          </w:rPr>
          <w:t>N 87-з</w:t>
        </w:r>
      </w:hyperlink>
      <w:r>
        <w:t>)</w:t>
      </w:r>
    </w:p>
    <w:p w:rsidR="00995BFF" w:rsidRDefault="00995BFF">
      <w:pPr>
        <w:pStyle w:val="ConsPlusNormal"/>
        <w:spacing w:before="240"/>
        <w:ind w:firstLine="540"/>
        <w:jc w:val="both"/>
      </w:pPr>
      <w:r>
        <w:t xml:space="preserve">2. Лица, имеющие право на получение социальной услуги в соответствии с </w:t>
      </w:r>
      <w:hyperlink w:anchor="P943" w:history="1">
        <w:r>
          <w:rPr>
            <w:color w:val="0000FF"/>
          </w:rPr>
          <w:t>частями 1</w:t>
        </w:r>
      </w:hyperlink>
      <w:r>
        <w:t xml:space="preserve"> и </w:t>
      </w:r>
      <w:hyperlink w:anchor="P947" w:history="1">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995BFF" w:rsidRDefault="00995BFF">
      <w:pPr>
        <w:pStyle w:val="ConsPlusNormal"/>
        <w:jc w:val="both"/>
      </w:pPr>
      <w:r>
        <w:t xml:space="preserve">(часть 2 в ред. </w:t>
      </w:r>
      <w:hyperlink r:id="rId252" w:history="1">
        <w:r>
          <w:rPr>
            <w:color w:val="0000FF"/>
          </w:rPr>
          <w:t>Закона</w:t>
        </w:r>
      </w:hyperlink>
      <w:r>
        <w:t xml:space="preserve"> ЯО от 23.12.2013 N 70-з)</w:t>
      </w:r>
    </w:p>
    <w:p w:rsidR="00995BFF" w:rsidRDefault="00995BFF">
      <w:pPr>
        <w:pStyle w:val="ConsPlusNormal"/>
        <w:spacing w:before="240"/>
        <w:ind w:firstLine="540"/>
        <w:jc w:val="both"/>
      </w:pPr>
      <w:bookmarkStart w:id="39" w:name="P947"/>
      <w:bookmarkEnd w:id="39"/>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995BFF" w:rsidRDefault="00995BFF">
      <w:pPr>
        <w:pStyle w:val="ConsPlusNormal"/>
        <w:jc w:val="both"/>
      </w:pPr>
      <w:r>
        <w:t xml:space="preserve">(в ред. Законов ЯО от 23.12.2013 </w:t>
      </w:r>
      <w:hyperlink r:id="rId253" w:history="1">
        <w:r>
          <w:rPr>
            <w:color w:val="0000FF"/>
          </w:rPr>
          <w:t>N 70-з</w:t>
        </w:r>
      </w:hyperlink>
      <w:r>
        <w:t xml:space="preserve">, от 26.11.2015 </w:t>
      </w:r>
      <w:hyperlink r:id="rId254" w:history="1">
        <w:r>
          <w:rPr>
            <w:color w:val="0000FF"/>
          </w:rPr>
          <w:t>N 93-з</w:t>
        </w:r>
      </w:hyperlink>
      <w:r>
        <w:t xml:space="preserve">, от 22.12.2016 </w:t>
      </w:r>
      <w:hyperlink r:id="rId255" w:history="1">
        <w:r>
          <w:rPr>
            <w:color w:val="0000FF"/>
          </w:rPr>
          <w:t>N 87-з</w:t>
        </w:r>
      </w:hyperlink>
      <w:r>
        <w:t>)</w:t>
      </w:r>
    </w:p>
    <w:p w:rsidR="00995BFF" w:rsidRDefault="00995BFF">
      <w:pPr>
        <w:pStyle w:val="ConsPlusNormal"/>
        <w:spacing w:before="24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995BFF" w:rsidRDefault="00995BFF">
      <w:pPr>
        <w:pStyle w:val="ConsPlusNormal"/>
        <w:jc w:val="both"/>
      </w:pPr>
      <w:r>
        <w:t xml:space="preserve">(часть 4 в ред. </w:t>
      </w:r>
      <w:hyperlink r:id="rId256" w:history="1">
        <w:r>
          <w:rPr>
            <w:color w:val="0000FF"/>
          </w:rPr>
          <w:t>Закона</w:t>
        </w:r>
      </w:hyperlink>
      <w:r>
        <w:t xml:space="preserve"> ЯО от 23.12.2013 N 70-з)</w:t>
      </w:r>
    </w:p>
    <w:p w:rsidR="00995BFF" w:rsidRDefault="00995BFF">
      <w:pPr>
        <w:pStyle w:val="ConsPlusNormal"/>
        <w:spacing w:before="24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40" w:name="P953"/>
      <w:bookmarkEnd w:id="40"/>
      <w:r>
        <w:t>Статья 65. Обучение на подготовительных отделениях образовательных организаций высшего образования без взимания платы</w:t>
      </w:r>
    </w:p>
    <w:p w:rsidR="00995BFF" w:rsidRDefault="00995BFF">
      <w:pPr>
        <w:pStyle w:val="ConsPlusNormal"/>
        <w:jc w:val="both"/>
      </w:pPr>
      <w:r>
        <w:t xml:space="preserve">(в ред. </w:t>
      </w:r>
      <w:hyperlink r:id="rId257"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995BFF" w:rsidRDefault="00995BFF">
      <w:pPr>
        <w:pStyle w:val="ConsPlusNormal"/>
        <w:jc w:val="both"/>
      </w:pPr>
      <w:r>
        <w:t xml:space="preserve">(часть 1 в ред. </w:t>
      </w:r>
      <w:hyperlink r:id="rId258" w:history="1">
        <w:r>
          <w:rPr>
            <w:color w:val="0000FF"/>
          </w:rPr>
          <w:t>Закона</w:t>
        </w:r>
      </w:hyperlink>
      <w:r>
        <w:t xml:space="preserve"> ЯО от 23.12.2013 N 70-з)</w:t>
      </w:r>
    </w:p>
    <w:p w:rsidR="00995BFF" w:rsidRDefault="00995BFF">
      <w:pPr>
        <w:pStyle w:val="ConsPlusNormal"/>
        <w:spacing w:before="24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41" w:name="P960"/>
      <w:bookmarkEnd w:id="41"/>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995BFF" w:rsidRDefault="00995BFF">
      <w:pPr>
        <w:pStyle w:val="ConsPlusNormal"/>
        <w:jc w:val="both"/>
      </w:pPr>
      <w:r>
        <w:t xml:space="preserve">(в ред. </w:t>
      </w:r>
      <w:hyperlink r:id="rId259" w:history="1">
        <w:r>
          <w:rPr>
            <w:color w:val="0000FF"/>
          </w:rPr>
          <w:t>Закона</w:t>
        </w:r>
      </w:hyperlink>
      <w:r>
        <w:t xml:space="preserve"> ЯО от 23.12.2013 N 70-з)</w:t>
      </w:r>
    </w:p>
    <w:p w:rsidR="00995BFF" w:rsidRDefault="00995BFF">
      <w:pPr>
        <w:pStyle w:val="ConsPlusNormal"/>
        <w:ind w:firstLine="540"/>
        <w:jc w:val="both"/>
      </w:pPr>
      <w:r>
        <w:t xml:space="preserve">(в ред. </w:t>
      </w:r>
      <w:hyperlink r:id="rId260" w:history="1">
        <w:r>
          <w:rPr>
            <w:color w:val="0000FF"/>
          </w:rPr>
          <w:t>Закона</w:t>
        </w:r>
      </w:hyperlink>
      <w:r>
        <w:t xml:space="preserve"> ЯО от 05.04.2010 N 8-з)</w:t>
      </w:r>
    </w:p>
    <w:p w:rsidR="00995BFF" w:rsidRDefault="00995BFF">
      <w:pPr>
        <w:pStyle w:val="ConsPlusNormal"/>
        <w:jc w:val="both"/>
      </w:pPr>
    </w:p>
    <w:p w:rsidR="00995BFF" w:rsidRDefault="00995BFF">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995BFF" w:rsidRDefault="00995BFF">
      <w:pPr>
        <w:pStyle w:val="ConsPlusNormal"/>
        <w:jc w:val="both"/>
      </w:pPr>
      <w:r>
        <w:t xml:space="preserve">(в ред. </w:t>
      </w:r>
      <w:hyperlink r:id="rId261" w:history="1">
        <w:r>
          <w:rPr>
            <w:color w:val="0000FF"/>
          </w:rPr>
          <w:t>Закона</w:t>
        </w:r>
      </w:hyperlink>
      <w:r>
        <w:t xml:space="preserve"> ЯО от 23.12.2013 N 70-з)</w:t>
      </w:r>
    </w:p>
    <w:p w:rsidR="00995BFF" w:rsidRDefault="00995BFF">
      <w:pPr>
        <w:pStyle w:val="ConsPlusNormal"/>
        <w:spacing w:before="240"/>
        <w:ind w:firstLine="540"/>
        <w:jc w:val="both"/>
      </w:pPr>
      <w:r>
        <w:t>1) дети, оставшиеся без попечения родителей, и лица из их числа;</w:t>
      </w:r>
    </w:p>
    <w:p w:rsidR="00995BFF" w:rsidRDefault="00995BFF">
      <w:pPr>
        <w:pStyle w:val="ConsPlusNormal"/>
        <w:spacing w:before="240"/>
        <w:ind w:firstLine="540"/>
        <w:jc w:val="both"/>
      </w:pPr>
      <w:r>
        <w:t>2) инвалиды, в том числе дети-инвалиды и инвалиды вследствие военной травмы.</w:t>
      </w:r>
    </w:p>
    <w:p w:rsidR="00995BFF" w:rsidRDefault="00995BFF">
      <w:pPr>
        <w:pStyle w:val="ConsPlusNormal"/>
        <w:jc w:val="both"/>
      </w:pPr>
      <w:r>
        <w:t xml:space="preserve">(часть 1 в ред. </w:t>
      </w:r>
      <w:hyperlink r:id="rId262" w:history="1">
        <w:r>
          <w:rPr>
            <w:color w:val="0000FF"/>
          </w:rPr>
          <w:t>Закона</w:t>
        </w:r>
      </w:hyperlink>
      <w:r>
        <w:t xml:space="preserve"> ЯО от 03.11.2010 N 41-з)</w:t>
      </w:r>
    </w:p>
    <w:p w:rsidR="00995BFF" w:rsidRDefault="00995BFF">
      <w:pPr>
        <w:pStyle w:val="ConsPlusNormal"/>
        <w:spacing w:before="24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42" w:name="P971"/>
      <w:bookmarkEnd w:id="42"/>
      <w:r>
        <w:t>Статья 67. Протезно-ортопедическое обслуживание</w:t>
      </w:r>
    </w:p>
    <w:p w:rsidR="00995BFF" w:rsidRDefault="00995BFF">
      <w:pPr>
        <w:pStyle w:val="ConsPlusNormal"/>
        <w:jc w:val="both"/>
      </w:pPr>
    </w:p>
    <w:p w:rsidR="00995BFF" w:rsidRDefault="00995BFF">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995BFF" w:rsidRDefault="00995BFF">
      <w:pPr>
        <w:pStyle w:val="ConsPlusNormal"/>
        <w:spacing w:before="240"/>
        <w:ind w:firstLine="540"/>
        <w:jc w:val="both"/>
      </w:pPr>
      <w:r>
        <w:t>1) тружеников тыла;</w:t>
      </w:r>
    </w:p>
    <w:p w:rsidR="00995BFF" w:rsidRDefault="00995BFF">
      <w:pPr>
        <w:pStyle w:val="ConsPlusNormal"/>
        <w:spacing w:before="240"/>
        <w:ind w:firstLine="540"/>
        <w:jc w:val="both"/>
      </w:pPr>
      <w:r>
        <w:t>2) реабилитированных лиц;</w:t>
      </w:r>
    </w:p>
    <w:p w:rsidR="00995BFF" w:rsidRDefault="00995BFF">
      <w:pPr>
        <w:pStyle w:val="ConsPlusNormal"/>
        <w:spacing w:before="240"/>
        <w:ind w:firstLine="540"/>
        <w:jc w:val="both"/>
      </w:pPr>
      <w:r>
        <w:t>3) малоимущих граждан, не являющихся инвалидами.</w:t>
      </w:r>
    </w:p>
    <w:p w:rsidR="00995BFF" w:rsidRDefault="00995BFF">
      <w:pPr>
        <w:pStyle w:val="ConsPlusNormal"/>
        <w:spacing w:before="240"/>
        <w:ind w:firstLine="540"/>
        <w:jc w:val="both"/>
      </w:pPr>
      <w:r>
        <w:t>2. Протезно-ортопедическое обслуживание включает в себя:</w:t>
      </w:r>
    </w:p>
    <w:p w:rsidR="00995BFF" w:rsidRDefault="00995BFF">
      <w:pPr>
        <w:pStyle w:val="ConsPlusNormal"/>
        <w:spacing w:before="240"/>
        <w:ind w:firstLine="540"/>
        <w:jc w:val="both"/>
      </w:pPr>
      <w:r>
        <w:t>1) диагностику функциональных нарушений;</w:t>
      </w:r>
    </w:p>
    <w:p w:rsidR="00995BFF" w:rsidRDefault="00995BFF">
      <w:pPr>
        <w:pStyle w:val="ConsPlusNormal"/>
        <w:spacing w:before="24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995BFF" w:rsidRDefault="00995BFF">
      <w:pPr>
        <w:pStyle w:val="ConsPlusNormal"/>
        <w:spacing w:before="24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995BFF" w:rsidRDefault="00995BFF">
      <w:pPr>
        <w:pStyle w:val="ConsPlusNormal"/>
        <w:spacing w:before="240"/>
        <w:ind w:firstLine="540"/>
        <w:jc w:val="both"/>
      </w:pPr>
      <w:r>
        <w:t>4) обеспечение сложной ортопедической обувью;</w:t>
      </w:r>
    </w:p>
    <w:p w:rsidR="00995BFF" w:rsidRDefault="00995BFF">
      <w:pPr>
        <w:pStyle w:val="ConsPlusNormal"/>
        <w:spacing w:before="240"/>
        <w:ind w:firstLine="540"/>
        <w:jc w:val="both"/>
      </w:pPr>
      <w:r>
        <w:t>5) ремонт и техническое обслуживание протезно-ортопедических изделий.</w:t>
      </w:r>
    </w:p>
    <w:p w:rsidR="00995BFF" w:rsidRDefault="00995BFF">
      <w:pPr>
        <w:pStyle w:val="ConsPlusNormal"/>
        <w:spacing w:before="24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263"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43" w:name="P986"/>
      <w:bookmarkEnd w:id="43"/>
      <w:r>
        <w:t>Статья 68. Первоочередная установка квартирного телефона</w:t>
      </w:r>
    </w:p>
    <w:p w:rsidR="00995BFF" w:rsidRDefault="00995BFF">
      <w:pPr>
        <w:pStyle w:val="ConsPlusNormal"/>
        <w:jc w:val="both"/>
      </w:pPr>
    </w:p>
    <w:p w:rsidR="00995BFF" w:rsidRDefault="00995BFF">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995BFF" w:rsidRDefault="00995BFF">
      <w:pPr>
        <w:pStyle w:val="ConsPlusNormal"/>
        <w:jc w:val="both"/>
      </w:pPr>
    </w:p>
    <w:p w:rsidR="00995BFF" w:rsidRDefault="00995BFF">
      <w:pPr>
        <w:pStyle w:val="ConsPlusTitle"/>
        <w:ind w:firstLine="540"/>
        <w:jc w:val="both"/>
        <w:outlineLvl w:val="2"/>
      </w:pPr>
      <w:r>
        <w:t xml:space="preserve">Статья 69. Утратила силу. - </w:t>
      </w:r>
      <w:hyperlink r:id="rId264" w:history="1">
        <w:r>
          <w:rPr>
            <w:color w:val="0000FF"/>
          </w:rPr>
          <w:t>Закон</w:t>
        </w:r>
      </w:hyperlink>
      <w:r>
        <w:t xml:space="preserve"> ЯО от 01.10.2012 N 42-з.</w:t>
      </w:r>
    </w:p>
    <w:p w:rsidR="00995BFF" w:rsidRDefault="00995BFF">
      <w:pPr>
        <w:pStyle w:val="ConsPlusNormal"/>
        <w:jc w:val="both"/>
      </w:pPr>
    </w:p>
    <w:p w:rsidR="00995BFF" w:rsidRDefault="00995BFF">
      <w:pPr>
        <w:pStyle w:val="ConsPlusTitle"/>
        <w:ind w:firstLine="540"/>
        <w:jc w:val="both"/>
        <w:outlineLvl w:val="2"/>
      </w:pPr>
      <w:bookmarkStart w:id="44" w:name="P992"/>
      <w:bookmarkEnd w:id="44"/>
      <w:r>
        <w:t>Статья 70. Обеспечение бесплатного посещения музеев</w:t>
      </w:r>
    </w:p>
    <w:p w:rsidR="00995BFF" w:rsidRDefault="00995BFF">
      <w:pPr>
        <w:pStyle w:val="ConsPlusNormal"/>
        <w:jc w:val="both"/>
      </w:pPr>
    </w:p>
    <w:p w:rsidR="00995BFF" w:rsidRDefault="00995BFF">
      <w:pPr>
        <w:pStyle w:val="ConsPlusNormal"/>
        <w:ind w:firstLine="540"/>
        <w:jc w:val="both"/>
      </w:pPr>
      <w:r>
        <w:t>1. Члены многодетной семьи вправе бесплатно посещать экспозиции государственных музеев Ярославской области.</w:t>
      </w:r>
    </w:p>
    <w:p w:rsidR="00995BFF" w:rsidRDefault="00995BFF">
      <w:pPr>
        <w:pStyle w:val="ConsPlusNormal"/>
        <w:spacing w:before="24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995BFF" w:rsidRDefault="00995BFF">
      <w:pPr>
        <w:pStyle w:val="ConsPlusNormal"/>
        <w:jc w:val="both"/>
      </w:pPr>
    </w:p>
    <w:p w:rsidR="00995BFF" w:rsidRDefault="00995BFF">
      <w:pPr>
        <w:pStyle w:val="ConsPlusTitle"/>
        <w:ind w:firstLine="540"/>
        <w:jc w:val="both"/>
        <w:outlineLvl w:val="2"/>
      </w:pPr>
      <w:bookmarkStart w:id="45" w:name="P997"/>
      <w:bookmarkEnd w:id="45"/>
      <w:r>
        <w:t>Статья 71. Первоочередной прием в дошкольные образовательные организации</w:t>
      </w:r>
    </w:p>
    <w:p w:rsidR="00995BFF" w:rsidRDefault="00995BFF">
      <w:pPr>
        <w:pStyle w:val="ConsPlusNormal"/>
        <w:ind w:firstLine="540"/>
        <w:jc w:val="both"/>
      </w:pPr>
      <w:r>
        <w:t xml:space="preserve">(в ред. </w:t>
      </w:r>
      <w:hyperlink r:id="rId265"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995BFF" w:rsidRDefault="00995BFF">
      <w:pPr>
        <w:pStyle w:val="ConsPlusNormal"/>
        <w:jc w:val="both"/>
      </w:pPr>
    </w:p>
    <w:p w:rsidR="00995BFF" w:rsidRDefault="00995BFF">
      <w:pPr>
        <w:pStyle w:val="ConsPlusTitle"/>
        <w:ind w:firstLine="540"/>
        <w:jc w:val="both"/>
        <w:outlineLvl w:val="2"/>
      </w:pPr>
      <w:bookmarkStart w:id="46" w:name="P1002"/>
      <w:bookmarkEnd w:id="46"/>
      <w:r>
        <w:t>Статья 71&lt;1&gt;. Содействие в захоронении и сооружении надгробия</w:t>
      </w:r>
    </w:p>
    <w:p w:rsidR="00995BFF" w:rsidRDefault="00995BFF">
      <w:pPr>
        <w:pStyle w:val="ConsPlusNormal"/>
        <w:ind w:firstLine="540"/>
        <w:jc w:val="both"/>
      </w:pPr>
      <w:r>
        <w:t xml:space="preserve">(введена </w:t>
      </w:r>
      <w:hyperlink r:id="rId266" w:history="1">
        <w:r>
          <w:rPr>
            <w:color w:val="0000FF"/>
          </w:rPr>
          <w:t>Законом</w:t>
        </w:r>
      </w:hyperlink>
      <w:r>
        <w:t xml:space="preserve"> ЯО от 03.11.2010 N 41-з)</w:t>
      </w:r>
    </w:p>
    <w:p w:rsidR="00995BFF" w:rsidRDefault="00995BFF">
      <w:pPr>
        <w:pStyle w:val="ConsPlusNormal"/>
        <w:jc w:val="both"/>
      </w:pPr>
    </w:p>
    <w:p w:rsidR="00995BFF" w:rsidRDefault="00995BFF">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995BFF" w:rsidRDefault="00995BFF">
      <w:pPr>
        <w:pStyle w:val="ConsPlusNormal"/>
        <w:spacing w:before="24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995BFF" w:rsidRDefault="00995BFF">
      <w:pPr>
        <w:pStyle w:val="ConsPlusNormal"/>
        <w:spacing w:before="24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995BFF" w:rsidRDefault="00995BFF">
      <w:pPr>
        <w:pStyle w:val="ConsPlusNormal"/>
        <w:spacing w:before="24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995BFF" w:rsidRDefault="00995BFF">
      <w:pPr>
        <w:pStyle w:val="ConsPlusNormal"/>
        <w:jc w:val="both"/>
      </w:pPr>
    </w:p>
    <w:p w:rsidR="00995BFF" w:rsidRDefault="00995BFF">
      <w:pPr>
        <w:pStyle w:val="ConsPlusTitle"/>
        <w:jc w:val="center"/>
        <w:outlineLvl w:val="1"/>
      </w:pPr>
      <w:bookmarkStart w:id="47" w:name="P1010"/>
      <w:bookmarkEnd w:id="47"/>
      <w:r>
        <w:t>Глава 14. ДЕНЕЖНЫЕ КОМПЕНСАЦИИ</w:t>
      </w:r>
    </w:p>
    <w:p w:rsidR="00995BFF" w:rsidRDefault="00995BFF">
      <w:pPr>
        <w:pStyle w:val="ConsPlusNormal"/>
        <w:jc w:val="both"/>
      </w:pPr>
    </w:p>
    <w:p w:rsidR="00995BFF" w:rsidRDefault="00995BFF">
      <w:pPr>
        <w:pStyle w:val="ConsPlusTitle"/>
        <w:ind w:firstLine="540"/>
        <w:jc w:val="both"/>
        <w:outlineLvl w:val="2"/>
      </w:pPr>
      <w:bookmarkStart w:id="48" w:name="P1012"/>
      <w:bookmarkEnd w:id="48"/>
      <w:r>
        <w:t>Статья 72. Компенсация расходов на оплату жилого помещения и коммунальных услуг</w:t>
      </w:r>
    </w:p>
    <w:p w:rsidR="00995BFF" w:rsidRDefault="00995BFF">
      <w:pPr>
        <w:pStyle w:val="ConsPlusNormal"/>
        <w:jc w:val="both"/>
      </w:pPr>
    </w:p>
    <w:p w:rsidR="00995BFF" w:rsidRDefault="00995BFF">
      <w:pPr>
        <w:pStyle w:val="ConsPlusNormal"/>
        <w:ind w:firstLine="540"/>
        <w:jc w:val="both"/>
      </w:pPr>
      <w:bookmarkStart w:id="49" w:name="P1014"/>
      <w:bookmarkEnd w:id="49"/>
      <w: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995BFF" w:rsidRDefault="00995BFF">
      <w:pPr>
        <w:pStyle w:val="ConsPlusNormal"/>
        <w:jc w:val="both"/>
      </w:pPr>
      <w:r>
        <w:t xml:space="preserve">(в ред. </w:t>
      </w:r>
      <w:hyperlink r:id="rId267" w:history="1">
        <w:r>
          <w:rPr>
            <w:color w:val="0000FF"/>
          </w:rPr>
          <w:t>Закона</w:t>
        </w:r>
      </w:hyperlink>
      <w:r>
        <w:t xml:space="preserve"> ЯО от 24.12.2018 N 92-з)</w:t>
      </w:r>
    </w:p>
    <w:p w:rsidR="00995BFF" w:rsidRDefault="00995BFF">
      <w:pPr>
        <w:pStyle w:val="ConsPlusNormal"/>
        <w:spacing w:before="240"/>
        <w:ind w:firstLine="540"/>
        <w:jc w:val="both"/>
      </w:pPr>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995BFF" w:rsidRDefault="00995BFF">
      <w:pPr>
        <w:pStyle w:val="ConsPlusNormal"/>
        <w:jc w:val="both"/>
      </w:pPr>
      <w:r>
        <w:t xml:space="preserve">(в ред. </w:t>
      </w:r>
      <w:hyperlink r:id="rId268" w:history="1">
        <w:r>
          <w:rPr>
            <w:color w:val="0000FF"/>
          </w:rPr>
          <w:t>Закона</w:t>
        </w:r>
      </w:hyperlink>
      <w:r>
        <w:t xml:space="preserve"> ЯО от 22.12.2016 N 87-з)</w:t>
      </w:r>
    </w:p>
    <w:p w:rsidR="00995BFF" w:rsidRDefault="00995BFF">
      <w:pPr>
        <w:pStyle w:val="ConsPlusNormal"/>
        <w:spacing w:before="240"/>
        <w:ind w:firstLine="540"/>
        <w:jc w:val="both"/>
      </w:pPr>
      <w: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995BFF" w:rsidRDefault="00995BFF">
      <w:pPr>
        <w:pStyle w:val="ConsPlusNormal"/>
        <w:spacing w:before="240"/>
        <w:ind w:firstLine="540"/>
        <w:jc w:val="both"/>
      </w:pPr>
      <w: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spacing w:before="240"/>
        <w:ind w:firstLine="540"/>
        <w:jc w:val="both"/>
      </w:pPr>
      <w:r>
        <w:t>4) в размере 50 процентов платы за коммунальные услуги в пределах установленных нормативов потребления.</w:t>
      </w:r>
    </w:p>
    <w:p w:rsidR="00995BFF" w:rsidRDefault="00995BFF">
      <w:pPr>
        <w:pStyle w:val="ConsPlusNormal"/>
        <w:jc w:val="both"/>
      </w:pPr>
      <w:r>
        <w:t xml:space="preserve">(часть 1 в ред. </w:t>
      </w:r>
      <w:hyperlink r:id="rId269" w:history="1">
        <w:r>
          <w:rPr>
            <w:color w:val="0000FF"/>
          </w:rPr>
          <w:t>Закона</w:t>
        </w:r>
      </w:hyperlink>
      <w:r>
        <w:t xml:space="preserve"> ЯО от 25.12.2014 N 81-з)</w:t>
      </w:r>
    </w:p>
    <w:p w:rsidR="00995BFF" w:rsidRDefault="00995BFF">
      <w:pPr>
        <w:pStyle w:val="ConsPlusNormal"/>
        <w:spacing w:before="240"/>
        <w:ind w:firstLine="540"/>
        <w:jc w:val="both"/>
      </w:pPr>
      <w:r>
        <w:t xml:space="preserve">2. Предусмотренные </w:t>
      </w:r>
      <w:hyperlink w:anchor="P1014" w:history="1">
        <w:r>
          <w:rPr>
            <w:color w:val="0000FF"/>
          </w:rPr>
          <w:t>частью 1</w:t>
        </w:r>
      </w:hyperlink>
      <w:r>
        <w:t xml:space="preserve"> настоящей статьи меры социальной поддержки распространяются:</w:t>
      </w:r>
    </w:p>
    <w:p w:rsidR="00995BFF" w:rsidRDefault="00995BFF">
      <w:pPr>
        <w:pStyle w:val="ConsPlusNormal"/>
        <w:spacing w:before="240"/>
        <w:ind w:firstLine="540"/>
        <w:jc w:val="both"/>
      </w:pPr>
      <w:r>
        <w:t>1) на нетрудоспособных членов семей ветеранов труда, ветеранов военной службы - в части компенсации расходов на оплату жилого помещения;</w:t>
      </w:r>
    </w:p>
    <w:p w:rsidR="00995BFF" w:rsidRDefault="00995BFF">
      <w:pPr>
        <w:pStyle w:val="ConsPlusNormal"/>
        <w:jc w:val="both"/>
      </w:pPr>
      <w:r>
        <w:t xml:space="preserve">(в ред. Законов ЯО от 05.10.2011 </w:t>
      </w:r>
      <w:hyperlink r:id="rId270" w:history="1">
        <w:r>
          <w:rPr>
            <w:color w:val="0000FF"/>
          </w:rPr>
          <w:t>N 35-з</w:t>
        </w:r>
      </w:hyperlink>
      <w:r>
        <w:t xml:space="preserve">, от 24.12.2018 </w:t>
      </w:r>
      <w:hyperlink r:id="rId271" w:history="1">
        <w:r>
          <w:rPr>
            <w:color w:val="0000FF"/>
          </w:rPr>
          <w:t>N 92-з</w:t>
        </w:r>
      </w:hyperlink>
      <w:r>
        <w:t>)</w:t>
      </w:r>
    </w:p>
    <w:p w:rsidR="00995BFF" w:rsidRDefault="00995BFF">
      <w:pPr>
        <w:pStyle w:val="ConsPlusNormal"/>
        <w:spacing w:before="24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995BFF" w:rsidRDefault="00995BFF">
      <w:pPr>
        <w:pStyle w:val="ConsPlusNormal"/>
        <w:jc w:val="both"/>
      </w:pPr>
      <w:r>
        <w:t xml:space="preserve">(в ред. </w:t>
      </w:r>
      <w:hyperlink r:id="rId272" w:history="1">
        <w:r>
          <w:rPr>
            <w:color w:val="0000FF"/>
          </w:rPr>
          <w:t>Закона</w:t>
        </w:r>
      </w:hyperlink>
      <w:r>
        <w:t xml:space="preserve"> ЯО от 05.10.2011 N 35-з)</w:t>
      </w:r>
    </w:p>
    <w:p w:rsidR="00995BFF" w:rsidRDefault="00995BFF">
      <w:pPr>
        <w:pStyle w:val="ConsPlusNormal"/>
        <w:spacing w:before="240"/>
        <w:ind w:firstLine="540"/>
        <w:jc w:val="both"/>
      </w:pPr>
      <w:bookmarkStart w:id="50" w:name="P1027"/>
      <w:bookmarkEnd w:id="50"/>
      <w:r>
        <w:t>2&lt;1&gt;. Компенсация расходов на оплату жилого помещения и коммунальных услуг многодетным семьям осуществляется:</w:t>
      </w:r>
    </w:p>
    <w:p w:rsidR="00995BFF" w:rsidRDefault="00995BFF">
      <w:pPr>
        <w:pStyle w:val="ConsPlusNormal"/>
        <w:spacing w:before="240"/>
        <w:ind w:firstLine="540"/>
        <w:jc w:val="both"/>
      </w:pPr>
      <w: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995BFF" w:rsidRDefault="00995BFF">
      <w:pPr>
        <w:pStyle w:val="ConsPlusNormal"/>
        <w:jc w:val="both"/>
      </w:pPr>
      <w:r>
        <w:t xml:space="preserve">(в ред. </w:t>
      </w:r>
      <w:hyperlink r:id="rId273" w:history="1">
        <w:r>
          <w:rPr>
            <w:color w:val="0000FF"/>
          </w:rPr>
          <w:t>Закона</w:t>
        </w:r>
      </w:hyperlink>
      <w:r>
        <w:t xml:space="preserve"> ЯО от 22.12.2016 N 87-з)</w:t>
      </w:r>
    </w:p>
    <w:p w:rsidR="00995BFF" w:rsidRDefault="00995BFF">
      <w:pPr>
        <w:pStyle w:val="ConsPlusNormal"/>
        <w:spacing w:before="240"/>
        <w:ind w:firstLine="540"/>
        <w:jc w:val="both"/>
      </w:pPr>
      <w: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995BFF" w:rsidRDefault="00995BFF">
      <w:pPr>
        <w:pStyle w:val="ConsPlusNormal"/>
        <w:spacing w:before="240"/>
        <w:ind w:firstLine="540"/>
        <w:jc w:val="both"/>
      </w:pPr>
      <w: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spacing w:before="240"/>
        <w:ind w:firstLine="540"/>
        <w:jc w:val="both"/>
      </w:pPr>
      <w:r>
        <w:t>4) в размере 30 процентов платы за коммунальные услуги в пределах установленных нормативов потребления.</w:t>
      </w:r>
    </w:p>
    <w:p w:rsidR="00995BFF" w:rsidRDefault="00995BFF">
      <w:pPr>
        <w:pStyle w:val="ConsPlusNormal"/>
        <w:jc w:val="both"/>
      </w:pPr>
      <w:r>
        <w:t xml:space="preserve">(часть 2&lt;1&gt; в ред. </w:t>
      </w:r>
      <w:hyperlink r:id="rId274" w:history="1">
        <w:r>
          <w:rPr>
            <w:color w:val="0000FF"/>
          </w:rPr>
          <w:t>Закона</w:t>
        </w:r>
      </w:hyperlink>
      <w:r>
        <w:t xml:space="preserve"> ЯО от 25.12.2014 N 81-з)</w:t>
      </w:r>
    </w:p>
    <w:p w:rsidR="00995BFF" w:rsidRDefault="00995BFF">
      <w:pPr>
        <w:pStyle w:val="ConsPlusNormal"/>
        <w:spacing w:before="240"/>
        <w:ind w:firstLine="540"/>
        <w:jc w:val="both"/>
      </w:pPr>
      <w:bookmarkStart w:id="51" w:name="P1034"/>
      <w:bookmarkEnd w:id="51"/>
      <w:r>
        <w:t>3. Компенсация расходов на оплату жилого помещения и коммунальных услуг приемным семьям осуществляется:</w:t>
      </w:r>
    </w:p>
    <w:p w:rsidR="00995BFF" w:rsidRDefault="00995BFF">
      <w:pPr>
        <w:pStyle w:val="ConsPlusNormal"/>
        <w:jc w:val="both"/>
      </w:pPr>
      <w:r>
        <w:t xml:space="preserve">(в ред. </w:t>
      </w:r>
      <w:hyperlink r:id="rId275" w:history="1">
        <w:r>
          <w:rPr>
            <w:color w:val="0000FF"/>
          </w:rPr>
          <w:t>Закона</w:t>
        </w:r>
      </w:hyperlink>
      <w:r>
        <w:t xml:space="preserve"> ЯО от 05.10.2011 N 35-з)</w:t>
      </w:r>
    </w:p>
    <w:p w:rsidR="00995BFF" w:rsidRDefault="00995BFF">
      <w:pPr>
        <w:pStyle w:val="ConsPlusNormal"/>
        <w:spacing w:before="240"/>
        <w:ind w:firstLine="540"/>
        <w:jc w:val="both"/>
      </w:pPr>
      <w:r>
        <w:t>1) в размере 30 процентов платы за жилое помещение в части вывоза бытовых и других отходов;</w:t>
      </w:r>
    </w:p>
    <w:p w:rsidR="00995BFF" w:rsidRDefault="00995BFF">
      <w:pPr>
        <w:pStyle w:val="ConsPlusNormal"/>
        <w:spacing w:before="240"/>
        <w:ind w:firstLine="540"/>
        <w:jc w:val="both"/>
      </w:pPr>
      <w:r>
        <w:t>2) в размере 30 процентов платы за коммунальные услуги в пределах установленных нормативов потребления.</w:t>
      </w:r>
    </w:p>
    <w:p w:rsidR="00995BFF" w:rsidRDefault="00995BFF">
      <w:pPr>
        <w:pStyle w:val="ConsPlusNormal"/>
        <w:spacing w:before="240"/>
        <w:ind w:firstLine="540"/>
        <w:jc w:val="both"/>
      </w:pPr>
      <w:r>
        <w:t xml:space="preserve">4. Предусмотренные </w:t>
      </w:r>
      <w:hyperlink w:anchor="P1027" w:history="1">
        <w:r>
          <w:rPr>
            <w:color w:val="0000FF"/>
          </w:rPr>
          <w:t>частями 2&lt;1&gt;</w:t>
        </w:r>
      </w:hyperlink>
      <w:r>
        <w:t xml:space="preserve"> и </w:t>
      </w:r>
      <w:hyperlink w:anchor="P1034" w:history="1">
        <w:r>
          <w:rPr>
            <w:color w:val="0000FF"/>
          </w:rPr>
          <w:t>3</w:t>
        </w:r>
      </w:hyperlink>
      <w:r>
        <w:t xml:space="preserve"> настоящей статьи меры социальной поддержки предоставляются совместно проживающим членам многодетных либо приемных семей.</w:t>
      </w:r>
    </w:p>
    <w:p w:rsidR="00995BFF" w:rsidRDefault="00995BFF">
      <w:pPr>
        <w:pStyle w:val="ConsPlusNormal"/>
        <w:jc w:val="both"/>
      </w:pPr>
      <w:r>
        <w:t xml:space="preserve">(в ред. </w:t>
      </w:r>
      <w:hyperlink r:id="rId276" w:history="1">
        <w:r>
          <w:rPr>
            <w:color w:val="0000FF"/>
          </w:rPr>
          <w:t>Закона</w:t>
        </w:r>
      </w:hyperlink>
      <w:r>
        <w:t xml:space="preserve"> ЯО от 05.10.2011 N 35-з)</w:t>
      </w:r>
    </w:p>
    <w:p w:rsidR="00995BFF" w:rsidRDefault="00995BFF">
      <w:pPr>
        <w:pStyle w:val="ConsPlusNormal"/>
        <w:spacing w:before="240"/>
        <w:ind w:firstLine="540"/>
        <w:jc w:val="both"/>
      </w:pPr>
      <w:bookmarkStart w:id="52" w:name="P1040"/>
      <w:bookmarkEnd w:id="52"/>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995BFF" w:rsidRDefault="00995BFF">
      <w:pPr>
        <w:pStyle w:val="ConsPlusNormal"/>
        <w:spacing w:before="24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995BFF" w:rsidRDefault="00995BFF">
      <w:pPr>
        <w:pStyle w:val="ConsPlusNormal"/>
        <w:jc w:val="both"/>
      </w:pPr>
      <w:r>
        <w:t xml:space="preserve">(в ред. </w:t>
      </w:r>
      <w:hyperlink r:id="rId277" w:history="1">
        <w:r>
          <w:rPr>
            <w:color w:val="0000FF"/>
          </w:rPr>
          <w:t>Закона</w:t>
        </w:r>
      </w:hyperlink>
      <w:r>
        <w:t xml:space="preserve"> ЯО от 22.12.2016 N 87-з)</w:t>
      </w:r>
    </w:p>
    <w:p w:rsidR="00995BFF" w:rsidRDefault="00995BFF">
      <w:pPr>
        <w:pStyle w:val="ConsPlusNormal"/>
        <w:spacing w:before="24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995BFF" w:rsidRDefault="00995BFF">
      <w:pPr>
        <w:pStyle w:val="ConsPlusNormal"/>
        <w:spacing w:before="24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spacing w:before="24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995BFF" w:rsidRDefault="00995BFF">
      <w:pPr>
        <w:pStyle w:val="ConsPlusNormal"/>
        <w:jc w:val="both"/>
      </w:pPr>
      <w:r>
        <w:t xml:space="preserve">(часть 5 в ред. </w:t>
      </w:r>
      <w:hyperlink r:id="rId278" w:history="1">
        <w:r>
          <w:rPr>
            <w:color w:val="0000FF"/>
          </w:rPr>
          <w:t>Закона</w:t>
        </w:r>
      </w:hyperlink>
      <w:r>
        <w:t xml:space="preserve"> ЯО от 25.12.2014 N 81-з)</w:t>
      </w:r>
    </w:p>
    <w:p w:rsidR="00995BFF" w:rsidRDefault="00995BFF">
      <w:pPr>
        <w:pStyle w:val="ConsPlusNormal"/>
        <w:spacing w:before="240"/>
        <w:ind w:firstLine="540"/>
        <w:jc w:val="both"/>
      </w:pPr>
      <w:r>
        <w:t xml:space="preserve">6. Предусмотренные </w:t>
      </w:r>
      <w:hyperlink w:anchor="P1040" w:history="1">
        <w:r>
          <w:rPr>
            <w:color w:val="0000FF"/>
          </w:rPr>
          <w:t>частью 5</w:t>
        </w:r>
      </w:hyperlink>
      <w:r>
        <w:t xml:space="preserve">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p>
    <w:p w:rsidR="00995BFF" w:rsidRDefault="00995BFF">
      <w:pPr>
        <w:pStyle w:val="ConsPlusNormal"/>
        <w:jc w:val="both"/>
      </w:pPr>
      <w:r>
        <w:t xml:space="preserve">(часть 6 в ред. </w:t>
      </w:r>
      <w:hyperlink r:id="rId279" w:history="1">
        <w:r>
          <w:rPr>
            <w:color w:val="0000FF"/>
          </w:rPr>
          <w:t>Закона</w:t>
        </w:r>
      </w:hyperlink>
      <w:r>
        <w:t xml:space="preserve"> ЯО от 24.12.2018 N 92-з)</w:t>
      </w:r>
    </w:p>
    <w:p w:rsidR="00995BFF" w:rsidRDefault="00995BFF">
      <w:pPr>
        <w:pStyle w:val="ConsPlusNormal"/>
        <w:spacing w:before="240"/>
        <w:ind w:firstLine="540"/>
        <w:jc w:val="both"/>
      </w:pPr>
      <w:bookmarkStart w:id="53" w:name="P1049"/>
      <w:bookmarkEnd w:id="53"/>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995BFF" w:rsidRDefault="00995BFF">
      <w:pPr>
        <w:pStyle w:val="ConsPlusNormal"/>
        <w:spacing w:before="240"/>
        <w:ind w:firstLine="540"/>
        <w:jc w:val="both"/>
      </w:pPr>
      <w:r>
        <w:t>1) в размере 100 процентов платы за содержание жилого помещения;</w:t>
      </w:r>
    </w:p>
    <w:p w:rsidR="00995BFF" w:rsidRDefault="00995BFF">
      <w:pPr>
        <w:pStyle w:val="ConsPlusNormal"/>
        <w:jc w:val="both"/>
      </w:pPr>
      <w:r>
        <w:t xml:space="preserve">(в ред. </w:t>
      </w:r>
      <w:hyperlink r:id="rId280" w:history="1">
        <w:r>
          <w:rPr>
            <w:color w:val="0000FF"/>
          </w:rPr>
          <w:t>Закона</w:t>
        </w:r>
      </w:hyperlink>
      <w:r>
        <w:t xml:space="preserve"> ЯО от 22.12.2016 N 87-з)</w:t>
      </w:r>
    </w:p>
    <w:p w:rsidR="00995BFF" w:rsidRDefault="00995BFF">
      <w:pPr>
        <w:pStyle w:val="ConsPlusNormal"/>
        <w:spacing w:before="240"/>
        <w:ind w:firstLine="540"/>
        <w:jc w:val="both"/>
      </w:pPr>
      <w:r>
        <w:t>2) в размере 100 процентов платы за пользование жилым помещением (платы за наем);</w:t>
      </w:r>
    </w:p>
    <w:p w:rsidR="00995BFF" w:rsidRDefault="00995BFF">
      <w:pPr>
        <w:pStyle w:val="ConsPlusNormal"/>
        <w:spacing w:before="24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spacing w:before="24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995BFF" w:rsidRDefault="00995BFF">
      <w:pPr>
        <w:pStyle w:val="ConsPlusNormal"/>
        <w:jc w:val="both"/>
      </w:pPr>
      <w:r>
        <w:t xml:space="preserve">(часть 6&lt;1&gt; в ред. </w:t>
      </w:r>
      <w:hyperlink r:id="rId281" w:history="1">
        <w:r>
          <w:rPr>
            <w:color w:val="0000FF"/>
          </w:rPr>
          <w:t>Закона</w:t>
        </w:r>
      </w:hyperlink>
      <w:r>
        <w:t xml:space="preserve"> ЯО от 25.12.2014 N 81-з)</w:t>
      </w:r>
    </w:p>
    <w:p w:rsidR="00995BFF" w:rsidRDefault="00995BFF">
      <w:pPr>
        <w:pStyle w:val="ConsPlusNormal"/>
        <w:spacing w:before="240"/>
        <w:ind w:firstLine="540"/>
        <w:jc w:val="both"/>
      </w:pPr>
      <w:r>
        <w:t xml:space="preserve">6&lt;2&gt;. Предусмотренные </w:t>
      </w:r>
      <w:hyperlink w:anchor="P1049" w:history="1">
        <w:r>
          <w:rPr>
            <w:color w:val="0000FF"/>
          </w:rPr>
          <w:t>частью 6&lt;1&gt;</w:t>
        </w:r>
      </w:hyperlink>
      <w:r>
        <w:t xml:space="preserve"> настоящей статьи меры социальной поддержки распространяются на членов семьи пенсионеров из числа педагогических работников, работавших и проживающих в сельской местности.</w:t>
      </w:r>
    </w:p>
    <w:p w:rsidR="00995BFF" w:rsidRDefault="00995BFF">
      <w:pPr>
        <w:pStyle w:val="ConsPlusNormal"/>
        <w:jc w:val="both"/>
      </w:pPr>
      <w:r>
        <w:t xml:space="preserve">(часть 6&lt;2&gt; в ред. </w:t>
      </w:r>
      <w:hyperlink r:id="rId282" w:history="1">
        <w:r>
          <w:rPr>
            <w:color w:val="0000FF"/>
          </w:rPr>
          <w:t>Закона</w:t>
        </w:r>
      </w:hyperlink>
      <w:r>
        <w:t xml:space="preserve"> ЯО от 24.12.2018 N 92-з)</w:t>
      </w:r>
    </w:p>
    <w:p w:rsidR="00995BFF" w:rsidRDefault="00995BFF">
      <w:pPr>
        <w:pStyle w:val="ConsPlusNormal"/>
        <w:spacing w:before="240"/>
        <w:ind w:firstLine="540"/>
        <w:jc w:val="both"/>
      </w:pPr>
      <w:bookmarkStart w:id="54" w:name="P1058"/>
      <w:bookmarkEnd w:id="54"/>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995BFF" w:rsidRDefault="00995BFF">
      <w:pPr>
        <w:pStyle w:val="ConsPlusNormal"/>
        <w:spacing w:before="24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995BFF" w:rsidRDefault="00995BFF">
      <w:pPr>
        <w:pStyle w:val="ConsPlusNormal"/>
        <w:jc w:val="both"/>
      </w:pPr>
      <w:r>
        <w:t xml:space="preserve">(в ред. </w:t>
      </w:r>
      <w:hyperlink r:id="rId283" w:history="1">
        <w:r>
          <w:rPr>
            <w:color w:val="0000FF"/>
          </w:rPr>
          <w:t>Закона</w:t>
        </w:r>
      </w:hyperlink>
      <w:r>
        <w:t xml:space="preserve"> ЯО от 22.12.2016 N 87-з)</w:t>
      </w:r>
    </w:p>
    <w:p w:rsidR="00995BFF" w:rsidRDefault="00995BFF">
      <w:pPr>
        <w:pStyle w:val="ConsPlusNormal"/>
        <w:spacing w:before="24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995BFF" w:rsidRDefault="00995BFF">
      <w:pPr>
        <w:pStyle w:val="ConsPlusNormal"/>
        <w:spacing w:before="24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spacing w:before="24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995BFF" w:rsidRDefault="00995BFF">
      <w:pPr>
        <w:pStyle w:val="ConsPlusNormal"/>
        <w:jc w:val="both"/>
      </w:pPr>
      <w:r>
        <w:t xml:space="preserve">(часть 6&lt;3&gt; в ред. </w:t>
      </w:r>
      <w:hyperlink r:id="rId284" w:history="1">
        <w:r>
          <w:rPr>
            <w:color w:val="0000FF"/>
          </w:rPr>
          <w:t>Закона</w:t>
        </w:r>
      </w:hyperlink>
      <w:r>
        <w:t xml:space="preserve"> ЯО от 25.12.2014 N 81-з)</w:t>
      </w:r>
    </w:p>
    <w:p w:rsidR="00995BFF" w:rsidRDefault="00995BFF">
      <w:pPr>
        <w:pStyle w:val="ConsPlusNormal"/>
        <w:spacing w:before="240"/>
        <w:ind w:firstLine="540"/>
        <w:jc w:val="both"/>
      </w:pPr>
      <w:r>
        <w:t xml:space="preserve">6&lt;4&gt;. Предусмотренные </w:t>
      </w:r>
      <w:hyperlink w:anchor="P1058" w:history="1">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995BFF" w:rsidRDefault="00995BFF">
      <w:pPr>
        <w:pStyle w:val="ConsPlusNormal"/>
        <w:jc w:val="both"/>
      </w:pPr>
      <w:r>
        <w:t xml:space="preserve">(часть 6&lt;4&gt; введена </w:t>
      </w:r>
      <w:hyperlink r:id="rId285" w:history="1">
        <w:r>
          <w:rPr>
            <w:color w:val="0000FF"/>
          </w:rPr>
          <w:t>Законом</w:t>
        </w:r>
      </w:hyperlink>
      <w:r>
        <w:t xml:space="preserve"> ЯО от 29.06.2012 N 24-з)</w:t>
      </w:r>
    </w:p>
    <w:p w:rsidR="00995BFF" w:rsidRDefault="00995BFF">
      <w:pPr>
        <w:pStyle w:val="ConsPlusNormal"/>
        <w:spacing w:before="240"/>
        <w:ind w:firstLine="540"/>
        <w:jc w:val="both"/>
      </w:pPr>
      <w:bookmarkStart w:id="55" w:name="P1067"/>
      <w:bookmarkEnd w:id="55"/>
      <w: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jc w:val="both"/>
      </w:pPr>
      <w:r>
        <w:t xml:space="preserve">(часть 6&lt;5&gt; введена </w:t>
      </w:r>
      <w:hyperlink r:id="rId286" w:history="1">
        <w:r>
          <w:rPr>
            <w:color w:val="0000FF"/>
          </w:rPr>
          <w:t>Законом</w:t>
        </w:r>
      </w:hyperlink>
      <w:r>
        <w:t xml:space="preserve"> ЯО от 24.02.2016 N 2-з)</w:t>
      </w:r>
    </w:p>
    <w:p w:rsidR="00995BFF" w:rsidRDefault="00995BFF">
      <w:pPr>
        <w:pStyle w:val="ConsPlusNormal"/>
        <w:spacing w:before="240"/>
        <w:ind w:firstLine="540"/>
        <w:jc w:val="both"/>
      </w:pPr>
      <w:bookmarkStart w:id="56" w:name="P1069"/>
      <w:bookmarkEnd w:id="56"/>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995BFF" w:rsidRDefault="00995BFF">
      <w:pPr>
        <w:pStyle w:val="ConsPlusNormal"/>
        <w:jc w:val="both"/>
      </w:pPr>
      <w:r>
        <w:t xml:space="preserve">(часть 6&lt;6&gt; введена </w:t>
      </w:r>
      <w:hyperlink r:id="rId287" w:history="1">
        <w:r>
          <w:rPr>
            <w:color w:val="0000FF"/>
          </w:rPr>
          <w:t>Законом</w:t>
        </w:r>
      </w:hyperlink>
      <w:r>
        <w:t xml:space="preserve"> ЯО от 24.02.2016 N 2-з)</w:t>
      </w:r>
    </w:p>
    <w:p w:rsidR="00995BFF" w:rsidRDefault="00995BFF">
      <w:pPr>
        <w:pStyle w:val="ConsPlusNormal"/>
        <w:spacing w:before="240"/>
        <w:ind w:firstLine="540"/>
        <w:jc w:val="both"/>
      </w:pPr>
      <w:r>
        <w:t xml:space="preserve">6&lt;7&gt;. Предусмотренные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меры социальной поддержки предоставляются:</w:t>
      </w:r>
    </w:p>
    <w:p w:rsidR="00995BFF" w:rsidRDefault="00995BFF">
      <w:pPr>
        <w:pStyle w:val="ConsPlusNormal"/>
        <w:spacing w:before="240"/>
        <w:ind w:firstLine="540"/>
        <w:jc w:val="both"/>
      </w:pPr>
      <w:r>
        <w:t>1) одиноко проживающим неработающим собственникам жилых помещений;</w:t>
      </w:r>
    </w:p>
    <w:p w:rsidR="00995BFF" w:rsidRDefault="00995BFF">
      <w:pPr>
        <w:pStyle w:val="ConsPlusNormal"/>
        <w:spacing w:before="24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w:t>
      </w:r>
      <w:hyperlink r:id="rId288" w:history="1">
        <w:r>
          <w:rPr>
            <w:color w:val="0000FF"/>
          </w:rPr>
          <w:t>статьей 31</w:t>
        </w:r>
      </w:hyperlink>
      <w:r>
        <w:t xml:space="preserve"> Жилищного кодекса Российской Федерации.</w:t>
      </w:r>
    </w:p>
    <w:p w:rsidR="00995BFF" w:rsidRDefault="00995BFF">
      <w:pPr>
        <w:pStyle w:val="ConsPlusNormal"/>
        <w:jc w:val="both"/>
      </w:pPr>
      <w:r>
        <w:t xml:space="preserve">(в ред. </w:t>
      </w:r>
      <w:hyperlink r:id="rId289" w:history="1">
        <w:r>
          <w:rPr>
            <w:color w:val="0000FF"/>
          </w:rPr>
          <w:t>Закона</w:t>
        </w:r>
      </w:hyperlink>
      <w:r>
        <w:t xml:space="preserve"> ЯО от 24.12.2018 N 92-з)</w:t>
      </w:r>
    </w:p>
    <w:p w:rsidR="00995BFF" w:rsidRDefault="00995BFF">
      <w:pPr>
        <w:pStyle w:val="ConsPlusNormal"/>
        <w:jc w:val="both"/>
      </w:pPr>
      <w:r>
        <w:t xml:space="preserve">(часть 6&lt;7&gt; введена </w:t>
      </w:r>
      <w:hyperlink r:id="rId290" w:history="1">
        <w:r>
          <w:rPr>
            <w:color w:val="0000FF"/>
          </w:rPr>
          <w:t>Законом</w:t>
        </w:r>
      </w:hyperlink>
      <w:r>
        <w:t xml:space="preserve"> ЯО от 24.02.2016 N 2-з)</w:t>
      </w:r>
    </w:p>
    <w:p w:rsidR="00995BFF" w:rsidRDefault="00995BFF">
      <w:pPr>
        <w:pStyle w:val="ConsPlusNormal"/>
        <w:spacing w:before="240"/>
        <w:ind w:firstLine="540"/>
        <w:jc w:val="both"/>
      </w:pPr>
      <w:r>
        <w:t xml:space="preserve">6&lt;8&gt;. Компенсация расходов на оплату жилого помещения и коммунальных услуг в соответствии с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995BFF" w:rsidRDefault="00995BFF">
      <w:pPr>
        <w:pStyle w:val="ConsPlusNormal"/>
        <w:jc w:val="both"/>
      </w:pPr>
      <w:r>
        <w:t xml:space="preserve">(часть 6&lt;8&gt; введена </w:t>
      </w:r>
      <w:hyperlink r:id="rId291" w:history="1">
        <w:r>
          <w:rPr>
            <w:color w:val="0000FF"/>
          </w:rPr>
          <w:t>Законом</w:t>
        </w:r>
      </w:hyperlink>
      <w:r>
        <w:t xml:space="preserve"> ЯО от 24.02.2016 N 2-з)</w:t>
      </w:r>
    </w:p>
    <w:p w:rsidR="00995BFF" w:rsidRDefault="00995BFF">
      <w:pPr>
        <w:pStyle w:val="ConsPlusNormal"/>
        <w:spacing w:before="24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995BFF" w:rsidRDefault="00995BFF">
      <w:pPr>
        <w:pStyle w:val="ConsPlusNormal"/>
        <w:jc w:val="both"/>
      </w:pPr>
      <w:r>
        <w:t xml:space="preserve">(часть 7 в ред. </w:t>
      </w:r>
      <w:hyperlink r:id="rId292" w:history="1">
        <w:r>
          <w:rPr>
            <w:color w:val="0000FF"/>
          </w:rPr>
          <w:t>Закона</w:t>
        </w:r>
      </w:hyperlink>
      <w:r>
        <w:t xml:space="preserve"> ЯО от 03.11.2010 N 41-з)</w:t>
      </w:r>
    </w:p>
    <w:p w:rsidR="00995BFF" w:rsidRDefault="00995BFF">
      <w:pPr>
        <w:pStyle w:val="ConsPlusNormal"/>
        <w:jc w:val="both"/>
      </w:pPr>
    </w:p>
    <w:p w:rsidR="00995BFF" w:rsidRDefault="00995BFF">
      <w:pPr>
        <w:pStyle w:val="ConsPlusTitle"/>
        <w:ind w:firstLine="540"/>
        <w:jc w:val="both"/>
        <w:outlineLvl w:val="2"/>
      </w:pPr>
      <w:bookmarkStart w:id="57" w:name="P1081"/>
      <w:bookmarkEnd w:id="57"/>
      <w:r>
        <w:t>Статья 73. Компенсация расходов на транспортное обслуживание</w:t>
      </w:r>
    </w:p>
    <w:p w:rsidR="00995BFF" w:rsidRDefault="00995BFF">
      <w:pPr>
        <w:pStyle w:val="ConsPlusNormal"/>
        <w:jc w:val="both"/>
      </w:pPr>
    </w:p>
    <w:p w:rsidR="00995BFF" w:rsidRDefault="00995BFF">
      <w:pPr>
        <w:pStyle w:val="ConsPlusNormal"/>
        <w:ind w:firstLine="540"/>
        <w:jc w:val="both"/>
      </w:pPr>
      <w:bookmarkStart w:id="58" w:name="P1083"/>
      <w:bookmarkEnd w:id="58"/>
      <w:r>
        <w:t>1. Детям, оставшимся без попечения родителей, предоставляется компенсация расходов на транспортное обслуживание в виде:</w:t>
      </w:r>
    </w:p>
    <w:p w:rsidR="00995BFF" w:rsidRDefault="00995BFF">
      <w:pPr>
        <w:pStyle w:val="ConsPlusNormal"/>
        <w:spacing w:before="24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995BFF" w:rsidRDefault="00995BFF">
      <w:pPr>
        <w:pStyle w:val="ConsPlusNormal"/>
        <w:spacing w:before="240"/>
        <w:ind w:firstLine="540"/>
        <w:jc w:val="both"/>
      </w:pPr>
      <w: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995BFF" w:rsidRDefault="00995BFF">
      <w:pPr>
        <w:pStyle w:val="ConsPlusNormal"/>
        <w:jc w:val="both"/>
      </w:pPr>
      <w:r>
        <w:t xml:space="preserve">(п. 2 в ред. </w:t>
      </w:r>
      <w:hyperlink r:id="rId293" w:history="1">
        <w:r>
          <w:rPr>
            <w:color w:val="0000FF"/>
          </w:rPr>
          <w:t>Закона</w:t>
        </w:r>
      </w:hyperlink>
      <w:r>
        <w:t xml:space="preserve"> ЯО от 20.06.2018 N 23-з)</w:t>
      </w:r>
    </w:p>
    <w:p w:rsidR="00995BFF" w:rsidRDefault="00995BFF">
      <w:pPr>
        <w:pStyle w:val="ConsPlusNormal"/>
        <w:spacing w:before="24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995BFF" w:rsidRDefault="00995BFF">
      <w:pPr>
        <w:pStyle w:val="ConsPlusNormal"/>
        <w:spacing w:before="240"/>
        <w:ind w:firstLine="540"/>
        <w:jc w:val="both"/>
      </w:pPr>
      <w:r>
        <w:t>4) компенсации расходов на проезд к месту лечения (отдыха), расположенному за пределами Ярославской области, и обратно.</w:t>
      </w:r>
    </w:p>
    <w:p w:rsidR="00995BFF" w:rsidRDefault="00995BFF">
      <w:pPr>
        <w:pStyle w:val="ConsPlusNormal"/>
        <w:jc w:val="both"/>
      </w:pPr>
      <w:r>
        <w:t xml:space="preserve">(п. 4 в ред. </w:t>
      </w:r>
      <w:hyperlink r:id="rId294" w:history="1">
        <w:r>
          <w:rPr>
            <w:color w:val="0000FF"/>
          </w:rPr>
          <w:t>Закона</w:t>
        </w:r>
      </w:hyperlink>
      <w:r>
        <w:t xml:space="preserve"> ЯО от 15.06.2017 N 24-з)</w:t>
      </w:r>
    </w:p>
    <w:p w:rsidR="00995BFF" w:rsidRDefault="00995BFF">
      <w:pPr>
        <w:pStyle w:val="ConsPlusNormal"/>
        <w:spacing w:before="240"/>
        <w:ind w:firstLine="540"/>
        <w:jc w:val="both"/>
      </w:pPr>
      <w:r>
        <w:t xml:space="preserve">2. Компенсация расходов на транспортное обслуживание в соответствии с </w:t>
      </w:r>
      <w:hyperlink w:anchor="P1083" w:history="1">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995BFF" w:rsidRDefault="00995BFF">
      <w:pPr>
        <w:pStyle w:val="ConsPlusNormal"/>
        <w:jc w:val="both"/>
      </w:pPr>
      <w:r>
        <w:t xml:space="preserve">(в ред. Законов ЯО от 05.04.2010 </w:t>
      </w:r>
      <w:hyperlink r:id="rId295" w:history="1">
        <w:r>
          <w:rPr>
            <w:color w:val="0000FF"/>
          </w:rPr>
          <w:t>N 8-з</w:t>
        </w:r>
      </w:hyperlink>
      <w:r>
        <w:t xml:space="preserve">, от 08.11.2012 </w:t>
      </w:r>
      <w:hyperlink r:id="rId296" w:history="1">
        <w:r>
          <w:rPr>
            <w:color w:val="0000FF"/>
          </w:rPr>
          <w:t>N 50-з</w:t>
        </w:r>
      </w:hyperlink>
      <w:r>
        <w:t xml:space="preserve">, от 23.12.2013 </w:t>
      </w:r>
      <w:hyperlink r:id="rId297" w:history="1">
        <w:r>
          <w:rPr>
            <w:color w:val="0000FF"/>
          </w:rPr>
          <w:t>N 70-з</w:t>
        </w:r>
      </w:hyperlink>
      <w:r>
        <w:t xml:space="preserve">, от 26.11.2015 </w:t>
      </w:r>
      <w:hyperlink r:id="rId298" w:history="1">
        <w:r>
          <w:rPr>
            <w:color w:val="0000FF"/>
          </w:rPr>
          <w:t>N 93-з</w:t>
        </w:r>
      </w:hyperlink>
      <w:r>
        <w:t xml:space="preserve">, от 22.12.2016 </w:t>
      </w:r>
      <w:hyperlink r:id="rId299" w:history="1">
        <w:r>
          <w:rPr>
            <w:color w:val="0000FF"/>
          </w:rPr>
          <w:t>N 87-з</w:t>
        </w:r>
      </w:hyperlink>
      <w:r>
        <w:t>)</w:t>
      </w:r>
    </w:p>
    <w:p w:rsidR="00995BFF" w:rsidRDefault="00995BFF">
      <w:pPr>
        <w:pStyle w:val="ConsPlusNormal"/>
        <w:spacing w:before="24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59" w:name="P1094"/>
      <w:bookmarkEnd w:id="59"/>
      <w:r>
        <w:t>Статья 74. Компенсация расходов на установку квартирного телефона</w:t>
      </w:r>
    </w:p>
    <w:p w:rsidR="00995BFF" w:rsidRDefault="00995BFF">
      <w:pPr>
        <w:pStyle w:val="ConsPlusNormal"/>
        <w:jc w:val="both"/>
      </w:pPr>
    </w:p>
    <w:p w:rsidR="00995BFF" w:rsidRDefault="00995BFF">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995BFF" w:rsidRDefault="00995BFF">
      <w:pPr>
        <w:pStyle w:val="ConsPlusNormal"/>
        <w:spacing w:before="24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00"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60" w:name="P1100"/>
      <w:bookmarkEnd w:id="60"/>
      <w:r>
        <w:t>Статья 74&lt;1&gt;. Компенсация расходов на присмотр и уход за детьми, осваивающими образовательные программы дошкольного образования</w:t>
      </w:r>
    </w:p>
    <w:p w:rsidR="00995BFF" w:rsidRDefault="00995BFF">
      <w:pPr>
        <w:pStyle w:val="ConsPlusNormal"/>
        <w:ind w:firstLine="540"/>
        <w:jc w:val="both"/>
      </w:pPr>
      <w:r>
        <w:t xml:space="preserve">(в ред. </w:t>
      </w:r>
      <w:hyperlink r:id="rId301"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995BFF" w:rsidRDefault="00995BFF">
      <w:pPr>
        <w:pStyle w:val="ConsPlusNormal"/>
        <w:spacing w:before="240"/>
        <w:ind w:firstLine="540"/>
        <w:jc w:val="both"/>
      </w:pPr>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995BFF" w:rsidRDefault="00995BFF">
      <w:pPr>
        <w:pStyle w:val="ConsPlusNormal"/>
        <w:spacing w:before="240"/>
        <w:ind w:firstLine="540"/>
        <w:jc w:val="both"/>
      </w:pPr>
      <w:r>
        <w:t>1) 20 процентов на первого ребенка;</w:t>
      </w:r>
    </w:p>
    <w:p w:rsidR="00995BFF" w:rsidRDefault="00995BFF">
      <w:pPr>
        <w:pStyle w:val="ConsPlusNormal"/>
        <w:spacing w:before="240"/>
        <w:ind w:firstLine="540"/>
        <w:jc w:val="both"/>
      </w:pPr>
      <w:r>
        <w:t>2) 50 процентов на второго ребенка;</w:t>
      </w:r>
    </w:p>
    <w:p w:rsidR="00995BFF" w:rsidRDefault="00995BFF">
      <w:pPr>
        <w:pStyle w:val="ConsPlusNormal"/>
        <w:spacing w:before="240"/>
        <w:ind w:firstLine="540"/>
        <w:jc w:val="both"/>
      </w:pPr>
      <w:r>
        <w:t>3) 70 процентов на третьего и последующих детей.</w:t>
      </w:r>
    </w:p>
    <w:p w:rsidR="00995BFF" w:rsidRDefault="00995BF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95BFF">
        <w:trPr>
          <w:jc w:val="center"/>
        </w:trPr>
        <w:tc>
          <w:tcPr>
            <w:tcW w:w="9294" w:type="dxa"/>
            <w:tcBorders>
              <w:top w:val="nil"/>
              <w:bottom w:val="nil"/>
            </w:tcBorders>
            <w:shd w:val="clear" w:color="auto" w:fill="F4F3F8"/>
          </w:tcPr>
          <w:p w:rsidR="00995BFF" w:rsidRDefault="00995BFF">
            <w:pPr>
              <w:pStyle w:val="ConsPlusNormal"/>
              <w:jc w:val="both"/>
            </w:pPr>
            <w:r>
              <w:rPr>
                <w:color w:val="392C69"/>
              </w:rPr>
              <w:t xml:space="preserve">В соответствии с </w:t>
            </w:r>
            <w:hyperlink r:id="rId302" w:history="1">
              <w:r>
                <w:rPr>
                  <w:color w:val="0000FF"/>
                </w:rPr>
                <w:t>Законом</w:t>
              </w:r>
            </w:hyperlink>
            <w:r>
              <w:rPr>
                <w:color w:val="392C69"/>
              </w:rPr>
              <w:t xml:space="preserve"> ЯО от 24.12.2018 N 92-з часть 3 статьи 74&lt;1&gt; с </w:t>
            </w:r>
            <w:hyperlink r:id="rId303" w:history="1">
              <w:r>
                <w:rPr>
                  <w:color w:val="0000FF"/>
                </w:rPr>
                <w:t>1 марта 2019 года</w:t>
              </w:r>
            </w:hyperlink>
            <w:r>
              <w:rPr>
                <w:color w:val="392C69"/>
              </w:rPr>
              <w:t xml:space="preserve"> будет изложена в следующей редакции:</w:t>
            </w:r>
          </w:p>
          <w:p w:rsidR="00995BFF" w:rsidRDefault="00995BFF">
            <w:pPr>
              <w:pStyle w:val="ConsPlusNormal"/>
              <w:jc w:val="both"/>
            </w:pPr>
            <w:r>
              <w:rPr>
                <w:color w:val="392C69"/>
              </w:rPr>
              <w:t>"3. 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w:t>
            </w:r>
          </w:p>
          <w:p w:rsidR="00995BFF" w:rsidRDefault="00995BFF">
            <w:pPr>
              <w:pStyle w:val="ConsPlusNormal"/>
              <w:jc w:val="both"/>
            </w:pPr>
            <w:r>
              <w:rPr>
                <w:color w:val="392C69"/>
              </w:rPr>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
        </w:tc>
      </w:tr>
    </w:tbl>
    <w:p w:rsidR="00995BFF" w:rsidRDefault="00995BFF">
      <w:pPr>
        <w:pStyle w:val="ConsPlusNormal"/>
        <w:spacing w:before="300"/>
        <w:ind w:firstLine="540"/>
        <w:jc w:val="both"/>
      </w:pPr>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995BFF" w:rsidRDefault="00995BFF">
      <w:pPr>
        <w:pStyle w:val="ConsPlusNormal"/>
        <w:spacing w:before="240"/>
        <w:ind w:firstLine="540"/>
        <w:jc w:val="both"/>
      </w:pPr>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995BFF" w:rsidRDefault="00995BFF">
      <w:pPr>
        <w:pStyle w:val="ConsPlusNormal"/>
        <w:spacing w:before="24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spacing w:before="24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995BFF" w:rsidRDefault="00995BFF">
      <w:pPr>
        <w:pStyle w:val="ConsPlusNormal"/>
        <w:jc w:val="both"/>
      </w:pPr>
      <w:r>
        <w:t xml:space="preserve">(часть 6 введена </w:t>
      </w:r>
      <w:hyperlink r:id="rId304" w:history="1">
        <w:r>
          <w:rPr>
            <w:color w:val="0000FF"/>
          </w:rPr>
          <w:t>Законом</w:t>
        </w:r>
      </w:hyperlink>
      <w:r>
        <w:t xml:space="preserve"> ЯО от 26.11.2015 N 93-з)</w:t>
      </w:r>
    </w:p>
    <w:p w:rsidR="00995BFF" w:rsidRDefault="00995BFF">
      <w:pPr>
        <w:pStyle w:val="ConsPlusNormal"/>
        <w:jc w:val="both"/>
      </w:pPr>
    </w:p>
    <w:p w:rsidR="00995BFF" w:rsidRDefault="00995BFF">
      <w:pPr>
        <w:pStyle w:val="ConsPlusTitle"/>
        <w:jc w:val="center"/>
        <w:outlineLvl w:val="1"/>
      </w:pPr>
      <w:bookmarkStart w:id="61" w:name="P1117"/>
      <w:bookmarkEnd w:id="61"/>
      <w:r>
        <w:t>Глава 15. ДЕНЕЖНЫЕ ВЫПЛАТЫ</w:t>
      </w:r>
    </w:p>
    <w:p w:rsidR="00995BFF" w:rsidRDefault="00995BFF">
      <w:pPr>
        <w:pStyle w:val="ConsPlusNormal"/>
        <w:jc w:val="both"/>
      </w:pPr>
    </w:p>
    <w:p w:rsidR="00995BFF" w:rsidRDefault="00995BFF">
      <w:pPr>
        <w:pStyle w:val="ConsPlusTitle"/>
        <w:ind w:firstLine="540"/>
        <w:jc w:val="both"/>
        <w:outlineLvl w:val="2"/>
      </w:pPr>
      <w:bookmarkStart w:id="62" w:name="P1119"/>
      <w:bookmarkEnd w:id="62"/>
      <w:r>
        <w:t>Статья 75. Единовременное денежное пособие при выпуске из образовательной организации</w:t>
      </w:r>
    </w:p>
    <w:p w:rsidR="00995BFF" w:rsidRDefault="00995BFF">
      <w:pPr>
        <w:pStyle w:val="ConsPlusNormal"/>
        <w:jc w:val="both"/>
      </w:pPr>
      <w:r>
        <w:t xml:space="preserve">(в ред. </w:t>
      </w:r>
      <w:hyperlink r:id="rId305"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Размер единовременного денежного пособия при выпуске из образовательной организации составляет:</w:t>
      </w:r>
    </w:p>
    <w:p w:rsidR="00995BFF" w:rsidRDefault="00995BFF">
      <w:pPr>
        <w:pStyle w:val="ConsPlusNormal"/>
        <w:jc w:val="both"/>
      </w:pPr>
      <w:r>
        <w:t xml:space="preserve">(в ред. </w:t>
      </w:r>
      <w:hyperlink r:id="rId306" w:history="1">
        <w:r>
          <w:rPr>
            <w:color w:val="0000FF"/>
          </w:rPr>
          <w:t>Закона</w:t>
        </w:r>
      </w:hyperlink>
      <w:r>
        <w:t xml:space="preserve"> ЯО от 23.12.2013 N 70-з)</w:t>
      </w:r>
    </w:p>
    <w:p w:rsidR="00995BFF" w:rsidRDefault="00995BFF">
      <w:pPr>
        <w:pStyle w:val="ConsPlusNormal"/>
        <w:spacing w:before="240"/>
        <w:ind w:firstLine="540"/>
        <w:jc w:val="both"/>
      </w:pPr>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126" w:history="1">
        <w:r>
          <w:rPr>
            <w:color w:val="0000FF"/>
          </w:rPr>
          <w:t>пункте 2</w:t>
        </w:r>
      </w:hyperlink>
      <w:r>
        <w:t xml:space="preserve"> настоящей части), - 1360 рублей;</w:t>
      </w:r>
    </w:p>
    <w:p w:rsidR="00995BFF" w:rsidRDefault="00995BFF">
      <w:pPr>
        <w:pStyle w:val="ConsPlusNormal"/>
        <w:jc w:val="both"/>
      </w:pPr>
      <w:r>
        <w:t xml:space="preserve">(в ред. Законов ЯО от 14.12.2011 </w:t>
      </w:r>
      <w:hyperlink r:id="rId307" w:history="1">
        <w:r>
          <w:rPr>
            <w:color w:val="0000FF"/>
          </w:rPr>
          <w:t>N 48-з</w:t>
        </w:r>
      </w:hyperlink>
      <w:r>
        <w:t xml:space="preserve">, от 08.11.2012 </w:t>
      </w:r>
      <w:hyperlink r:id="rId308" w:history="1">
        <w:r>
          <w:rPr>
            <w:color w:val="0000FF"/>
          </w:rPr>
          <w:t>N 50-з</w:t>
        </w:r>
      </w:hyperlink>
      <w:r>
        <w:t xml:space="preserve">, от 23.12.2013 </w:t>
      </w:r>
      <w:hyperlink r:id="rId309" w:history="1">
        <w:r>
          <w:rPr>
            <w:color w:val="0000FF"/>
          </w:rPr>
          <w:t>N 70-з</w:t>
        </w:r>
      </w:hyperlink>
      <w:r>
        <w:t xml:space="preserve">, от 26.11.2015 </w:t>
      </w:r>
      <w:hyperlink r:id="rId310" w:history="1">
        <w:r>
          <w:rPr>
            <w:color w:val="0000FF"/>
          </w:rPr>
          <w:t>N 93-з</w:t>
        </w:r>
      </w:hyperlink>
      <w:r>
        <w:t xml:space="preserve">, от 22.12.2016 </w:t>
      </w:r>
      <w:hyperlink r:id="rId311" w:history="1">
        <w:r>
          <w:rPr>
            <w:color w:val="0000FF"/>
          </w:rPr>
          <w:t>N 87-з</w:t>
        </w:r>
      </w:hyperlink>
      <w:r>
        <w:t xml:space="preserve">, от 24.12.2018 </w:t>
      </w:r>
      <w:hyperlink r:id="rId312" w:history="1">
        <w:r>
          <w:rPr>
            <w:color w:val="0000FF"/>
          </w:rPr>
          <w:t>N 92-з</w:t>
        </w:r>
      </w:hyperlink>
      <w:r>
        <w:t>)</w:t>
      </w:r>
    </w:p>
    <w:p w:rsidR="00995BFF" w:rsidRDefault="00995BFF">
      <w:pPr>
        <w:pStyle w:val="ConsPlusNormal"/>
        <w:spacing w:before="240"/>
        <w:ind w:firstLine="540"/>
        <w:jc w:val="both"/>
      </w:pPr>
      <w:bookmarkStart w:id="63" w:name="P1126"/>
      <w:bookmarkEnd w:id="63"/>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- 544 рубля.</w:t>
      </w:r>
    </w:p>
    <w:p w:rsidR="00995BFF" w:rsidRDefault="00995BFF">
      <w:pPr>
        <w:pStyle w:val="ConsPlusNormal"/>
        <w:jc w:val="both"/>
      </w:pPr>
      <w:r>
        <w:t xml:space="preserve">(в ред. Законов ЯО от 23.12.2013 </w:t>
      </w:r>
      <w:hyperlink r:id="rId313" w:history="1">
        <w:r>
          <w:rPr>
            <w:color w:val="0000FF"/>
          </w:rPr>
          <w:t>N 70-з</w:t>
        </w:r>
      </w:hyperlink>
      <w:r>
        <w:t xml:space="preserve">, от 26.11.2015 </w:t>
      </w:r>
      <w:hyperlink r:id="rId314" w:history="1">
        <w:r>
          <w:rPr>
            <w:color w:val="0000FF"/>
          </w:rPr>
          <w:t>N 93-з</w:t>
        </w:r>
      </w:hyperlink>
      <w:r>
        <w:t xml:space="preserve">, от 22.12.2016 </w:t>
      </w:r>
      <w:hyperlink r:id="rId315" w:history="1">
        <w:r>
          <w:rPr>
            <w:color w:val="0000FF"/>
          </w:rPr>
          <w:t>N 87-з</w:t>
        </w:r>
      </w:hyperlink>
      <w:r>
        <w:t xml:space="preserve">, от 24.12.2018 </w:t>
      </w:r>
      <w:hyperlink r:id="rId316" w:history="1">
        <w:r>
          <w:rPr>
            <w:color w:val="0000FF"/>
          </w:rPr>
          <w:t>N 92-з</w:t>
        </w:r>
      </w:hyperlink>
      <w:r>
        <w:t>)</w:t>
      </w:r>
    </w:p>
    <w:p w:rsidR="00995BFF" w:rsidRDefault="00995BFF">
      <w:pPr>
        <w:pStyle w:val="ConsPlusNormal"/>
        <w:jc w:val="both"/>
      </w:pPr>
      <w:r>
        <w:t xml:space="preserve">(часть 1 в ред. </w:t>
      </w:r>
      <w:hyperlink r:id="rId317" w:history="1">
        <w:r>
          <w:rPr>
            <w:color w:val="0000FF"/>
          </w:rPr>
          <w:t>Закона</w:t>
        </w:r>
      </w:hyperlink>
      <w:r>
        <w:t xml:space="preserve"> ЯО от 16.12.2009 N 68-з)</w:t>
      </w:r>
    </w:p>
    <w:p w:rsidR="00995BFF" w:rsidRDefault="00995BFF">
      <w:pPr>
        <w:pStyle w:val="ConsPlusNormal"/>
        <w:spacing w:before="24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64" w:name="P1131"/>
      <w:bookmarkEnd w:id="64"/>
      <w:r>
        <w:t>Статья 76. Единовременная выплата по беременности и родам</w:t>
      </w:r>
    </w:p>
    <w:p w:rsidR="00995BFF" w:rsidRDefault="00995BFF">
      <w:pPr>
        <w:pStyle w:val="ConsPlusNormal"/>
        <w:jc w:val="both"/>
      </w:pPr>
    </w:p>
    <w:p w:rsidR="00995BFF" w:rsidRDefault="00995BFF">
      <w:pPr>
        <w:pStyle w:val="ConsPlusNormal"/>
        <w:ind w:firstLine="540"/>
        <w:jc w:val="both"/>
      </w:pPr>
      <w:r>
        <w:t>1. Размер единовременной выплаты по беременности и родам рассчитывается исходя из 28 рублей в день за каждый календарный день, приходящийся на период отпуска по беременности и родам.</w:t>
      </w:r>
    </w:p>
    <w:p w:rsidR="00995BFF" w:rsidRDefault="00995BFF">
      <w:pPr>
        <w:pStyle w:val="ConsPlusNormal"/>
        <w:jc w:val="both"/>
      </w:pPr>
      <w:r>
        <w:t xml:space="preserve">(в ред. Законов ЯО от 16.12.2009 </w:t>
      </w:r>
      <w:hyperlink r:id="rId318" w:history="1">
        <w:r>
          <w:rPr>
            <w:color w:val="0000FF"/>
          </w:rPr>
          <w:t>N 68-з</w:t>
        </w:r>
      </w:hyperlink>
      <w:r>
        <w:t xml:space="preserve">, от 03.11.2010 </w:t>
      </w:r>
      <w:hyperlink r:id="rId319" w:history="1">
        <w:r>
          <w:rPr>
            <w:color w:val="0000FF"/>
          </w:rPr>
          <w:t>N 41-з</w:t>
        </w:r>
      </w:hyperlink>
      <w:r>
        <w:t xml:space="preserve">, от 14.12.2011 </w:t>
      </w:r>
      <w:hyperlink r:id="rId320" w:history="1">
        <w:r>
          <w:rPr>
            <w:color w:val="0000FF"/>
          </w:rPr>
          <w:t>N 48-з</w:t>
        </w:r>
      </w:hyperlink>
      <w:r>
        <w:t xml:space="preserve">, от 08.11.2012 </w:t>
      </w:r>
      <w:hyperlink r:id="rId321" w:history="1">
        <w:r>
          <w:rPr>
            <w:color w:val="0000FF"/>
          </w:rPr>
          <w:t>N 50-з</w:t>
        </w:r>
      </w:hyperlink>
      <w:r>
        <w:t xml:space="preserve">, от 23.12.2013 </w:t>
      </w:r>
      <w:hyperlink r:id="rId322" w:history="1">
        <w:r>
          <w:rPr>
            <w:color w:val="0000FF"/>
          </w:rPr>
          <w:t>N 70-з</w:t>
        </w:r>
      </w:hyperlink>
      <w:r>
        <w:t xml:space="preserve">, от 24.12.2018 </w:t>
      </w:r>
      <w:hyperlink r:id="rId323" w:history="1">
        <w:r>
          <w:rPr>
            <w:color w:val="0000FF"/>
          </w:rPr>
          <w:t>N 92-з</w:t>
        </w:r>
      </w:hyperlink>
      <w:r>
        <w:t>)</w:t>
      </w:r>
    </w:p>
    <w:p w:rsidR="00995BFF" w:rsidRDefault="00995BFF">
      <w:pPr>
        <w:pStyle w:val="ConsPlusNormal"/>
        <w:spacing w:before="240"/>
        <w:ind w:firstLine="540"/>
        <w:jc w:val="both"/>
      </w:pPr>
      <w:bookmarkStart w:id="65" w:name="P1135"/>
      <w:bookmarkEnd w:id="65"/>
      <w: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324" w:history="1">
        <w:r>
          <w:rPr>
            <w:color w:val="0000FF"/>
          </w:rPr>
          <w:t>О государственных пособиях</w:t>
        </w:r>
      </w:hyperlink>
      <w:r>
        <w:t xml:space="preserve"> гражданам, имеющим детей" и "</w:t>
      </w:r>
      <w:hyperlink r:id="rId325"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
    <w:p w:rsidR="00995BFF" w:rsidRDefault="00995BFF">
      <w:pPr>
        <w:pStyle w:val="ConsPlusNormal"/>
        <w:jc w:val="both"/>
      </w:pPr>
      <w:r>
        <w:t xml:space="preserve">(в ред. </w:t>
      </w:r>
      <w:hyperlink r:id="rId326" w:history="1">
        <w:r>
          <w:rPr>
            <w:color w:val="0000FF"/>
          </w:rPr>
          <w:t>Закона</w:t>
        </w:r>
      </w:hyperlink>
      <w:r>
        <w:t xml:space="preserve"> ЯО от 03.11.2010 N 41-з)</w:t>
      </w:r>
    </w:p>
    <w:p w:rsidR="00995BFF" w:rsidRDefault="00995BFF">
      <w:pPr>
        <w:pStyle w:val="ConsPlusNormal"/>
        <w:spacing w:before="240"/>
        <w:ind w:firstLine="540"/>
        <w:jc w:val="both"/>
      </w:pPr>
      <w:r>
        <w:t xml:space="preserve">3. Единовременная выплата по беременности и родам назначается и выплачивается по заявлению женщины, указанной в </w:t>
      </w:r>
      <w:hyperlink w:anchor="P1135" w:history="1">
        <w:r>
          <w:rPr>
            <w:color w:val="0000FF"/>
          </w:rPr>
          <w:t>части 2</w:t>
        </w:r>
      </w:hyperlink>
      <w:r>
        <w:t xml:space="preserve"> настоящей статьи, при условии обращения в течение 6 месяцев со дня окончания отпуска по беременности и родам.</w:t>
      </w:r>
    </w:p>
    <w:p w:rsidR="00995BFF" w:rsidRDefault="00995BFF">
      <w:pPr>
        <w:pStyle w:val="ConsPlusNormal"/>
        <w:spacing w:before="24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27" w:history="1">
        <w:r>
          <w:rPr>
            <w:color w:val="0000FF"/>
          </w:rPr>
          <w:t>Закона</w:t>
        </w:r>
      </w:hyperlink>
      <w:r>
        <w:t xml:space="preserve"> ЯО от 15.10.2014 N 50-з)</w:t>
      </w:r>
    </w:p>
    <w:p w:rsidR="00995BFF" w:rsidRDefault="00995BFF">
      <w:pPr>
        <w:pStyle w:val="ConsPlusNormal"/>
        <w:spacing w:before="24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jc w:val="both"/>
      </w:pPr>
      <w:r>
        <w:t xml:space="preserve">(часть 5 введена </w:t>
      </w:r>
      <w:hyperlink r:id="rId328" w:history="1">
        <w:r>
          <w:rPr>
            <w:color w:val="0000FF"/>
          </w:rPr>
          <w:t>Законом</w:t>
        </w:r>
      </w:hyperlink>
      <w:r>
        <w:t xml:space="preserve"> ЯО от 24.12.2018 N 92-з)</w:t>
      </w:r>
    </w:p>
    <w:p w:rsidR="00995BFF" w:rsidRDefault="00995BFF">
      <w:pPr>
        <w:pStyle w:val="ConsPlusNormal"/>
        <w:jc w:val="both"/>
      </w:pPr>
    </w:p>
    <w:p w:rsidR="00995BFF" w:rsidRDefault="00995BFF">
      <w:pPr>
        <w:pStyle w:val="ConsPlusTitle"/>
        <w:ind w:firstLine="540"/>
        <w:jc w:val="both"/>
        <w:outlineLvl w:val="2"/>
      </w:pPr>
      <w:bookmarkStart w:id="66" w:name="P1143"/>
      <w:bookmarkEnd w:id="66"/>
      <w:r>
        <w:t>Статья 77. Единовременная выплата при рождении ребенка или устройстве его в семью</w:t>
      </w:r>
    </w:p>
    <w:p w:rsidR="00995BFF" w:rsidRDefault="00995BFF">
      <w:pPr>
        <w:pStyle w:val="ConsPlusNormal"/>
        <w:jc w:val="both"/>
      </w:pPr>
    </w:p>
    <w:p w:rsidR="00995BFF" w:rsidRDefault="00995BFF">
      <w:pPr>
        <w:pStyle w:val="ConsPlusNormal"/>
        <w:ind w:firstLine="540"/>
        <w:jc w:val="both"/>
      </w:pPr>
      <w:r>
        <w:t>1. Размер единовременной выплаты при рождении ребенка или устройстве его в семью составляет:</w:t>
      </w:r>
    </w:p>
    <w:p w:rsidR="00995BFF" w:rsidRDefault="00995BFF">
      <w:pPr>
        <w:pStyle w:val="ConsPlusNormal"/>
        <w:spacing w:before="240"/>
        <w:ind w:firstLine="540"/>
        <w:jc w:val="both"/>
      </w:pPr>
      <w:r>
        <w:t>1) на первого ребенка - 4428 рублей;</w:t>
      </w:r>
    </w:p>
    <w:p w:rsidR="00995BFF" w:rsidRDefault="00995BFF">
      <w:pPr>
        <w:pStyle w:val="ConsPlusNormal"/>
        <w:jc w:val="both"/>
      </w:pPr>
      <w:r>
        <w:t xml:space="preserve">(в ред. Законов ЯО от 16.12.2009 </w:t>
      </w:r>
      <w:hyperlink r:id="rId329" w:history="1">
        <w:r>
          <w:rPr>
            <w:color w:val="0000FF"/>
          </w:rPr>
          <w:t>N 68-з</w:t>
        </w:r>
      </w:hyperlink>
      <w:r>
        <w:t xml:space="preserve">, от 03.11.2010 </w:t>
      </w:r>
      <w:hyperlink r:id="rId330" w:history="1">
        <w:r>
          <w:rPr>
            <w:color w:val="0000FF"/>
          </w:rPr>
          <w:t>N 41-з</w:t>
        </w:r>
      </w:hyperlink>
      <w:r>
        <w:t xml:space="preserve">, от 14.12.2011 </w:t>
      </w:r>
      <w:hyperlink r:id="rId331" w:history="1">
        <w:r>
          <w:rPr>
            <w:color w:val="0000FF"/>
          </w:rPr>
          <w:t>N 48-з</w:t>
        </w:r>
      </w:hyperlink>
      <w:r>
        <w:t xml:space="preserve">, от 08.11.2012 </w:t>
      </w:r>
      <w:hyperlink r:id="rId332" w:history="1">
        <w:r>
          <w:rPr>
            <w:color w:val="0000FF"/>
          </w:rPr>
          <w:t>N 50-з</w:t>
        </w:r>
      </w:hyperlink>
      <w:r>
        <w:t xml:space="preserve">, от 23.12.2013 </w:t>
      </w:r>
      <w:hyperlink r:id="rId333" w:history="1">
        <w:r>
          <w:rPr>
            <w:color w:val="0000FF"/>
          </w:rPr>
          <w:t>N 70-з</w:t>
        </w:r>
      </w:hyperlink>
      <w:r>
        <w:t xml:space="preserve">, от 24.12.2018 </w:t>
      </w:r>
      <w:hyperlink r:id="rId334" w:history="1">
        <w:r>
          <w:rPr>
            <w:color w:val="0000FF"/>
          </w:rPr>
          <w:t>N 92-з</w:t>
        </w:r>
      </w:hyperlink>
      <w:r>
        <w:t>)</w:t>
      </w:r>
    </w:p>
    <w:p w:rsidR="00995BFF" w:rsidRDefault="00995BFF">
      <w:pPr>
        <w:pStyle w:val="ConsPlusNormal"/>
        <w:spacing w:before="240"/>
        <w:ind w:firstLine="540"/>
        <w:jc w:val="both"/>
      </w:pPr>
      <w:r>
        <w:t>2) на второго ребенка - 5904 рубля;</w:t>
      </w:r>
    </w:p>
    <w:p w:rsidR="00995BFF" w:rsidRDefault="00995BFF">
      <w:pPr>
        <w:pStyle w:val="ConsPlusNormal"/>
        <w:jc w:val="both"/>
      </w:pPr>
      <w:r>
        <w:t xml:space="preserve">(в ред. Законов ЯО от 16.12.2009 </w:t>
      </w:r>
      <w:hyperlink r:id="rId335" w:history="1">
        <w:r>
          <w:rPr>
            <w:color w:val="0000FF"/>
          </w:rPr>
          <w:t>N 68-з</w:t>
        </w:r>
      </w:hyperlink>
      <w:r>
        <w:t xml:space="preserve">, от 03.11.2010 </w:t>
      </w:r>
      <w:hyperlink r:id="rId336" w:history="1">
        <w:r>
          <w:rPr>
            <w:color w:val="0000FF"/>
          </w:rPr>
          <w:t>N 41-з</w:t>
        </w:r>
      </w:hyperlink>
      <w:r>
        <w:t xml:space="preserve">, от 14.12.2011 </w:t>
      </w:r>
      <w:hyperlink r:id="rId337" w:history="1">
        <w:r>
          <w:rPr>
            <w:color w:val="0000FF"/>
          </w:rPr>
          <w:t>N 48-з</w:t>
        </w:r>
      </w:hyperlink>
      <w:r>
        <w:t xml:space="preserve">, от 08.11.2012 </w:t>
      </w:r>
      <w:hyperlink r:id="rId338" w:history="1">
        <w:r>
          <w:rPr>
            <w:color w:val="0000FF"/>
          </w:rPr>
          <w:t>N 50-з</w:t>
        </w:r>
      </w:hyperlink>
      <w:r>
        <w:t xml:space="preserve">, от 23.12.2013 </w:t>
      </w:r>
      <w:hyperlink r:id="rId339" w:history="1">
        <w:r>
          <w:rPr>
            <w:color w:val="0000FF"/>
          </w:rPr>
          <w:t>N 70-з</w:t>
        </w:r>
      </w:hyperlink>
      <w:r>
        <w:t xml:space="preserve">, от 24.12.2018 </w:t>
      </w:r>
      <w:hyperlink r:id="rId340" w:history="1">
        <w:r>
          <w:rPr>
            <w:color w:val="0000FF"/>
          </w:rPr>
          <w:t>N 92-з</w:t>
        </w:r>
      </w:hyperlink>
      <w:r>
        <w:t>)</w:t>
      </w:r>
    </w:p>
    <w:p w:rsidR="00995BFF" w:rsidRDefault="00995BFF">
      <w:pPr>
        <w:pStyle w:val="ConsPlusNormal"/>
        <w:spacing w:before="240"/>
        <w:ind w:firstLine="540"/>
        <w:jc w:val="both"/>
      </w:pPr>
      <w:r>
        <w:t>3) на третьего и последующих детей - 7380 рублей на каждого ребенка.</w:t>
      </w:r>
    </w:p>
    <w:p w:rsidR="00995BFF" w:rsidRDefault="00995BFF">
      <w:pPr>
        <w:pStyle w:val="ConsPlusNormal"/>
        <w:jc w:val="both"/>
      </w:pPr>
      <w:r>
        <w:t xml:space="preserve">(в ред. Законов ЯО от 16.12.2009 </w:t>
      </w:r>
      <w:hyperlink r:id="rId341" w:history="1">
        <w:r>
          <w:rPr>
            <w:color w:val="0000FF"/>
          </w:rPr>
          <w:t>N 68-з</w:t>
        </w:r>
      </w:hyperlink>
      <w:r>
        <w:t xml:space="preserve">, от 03.11.2010 </w:t>
      </w:r>
      <w:hyperlink r:id="rId342" w:history="1">
        <w:r>
          <w:rPr>
            <w:color w:val="0000FF"/>
          </w:rPr>
          <w:t>N 41-з</w:t>
        </w:r>
      </w:hyperlink>
      <w:r>
        <w:t xml:space="preserve">, от 14.12.2011 </w:t>
      </w:r>
      <w:hyperlink r:id="rId343" w:history="1">
        <w:r>
          <w:rPr>
            <w:color w:val="0000FF"/>
          </w:rPr>
          <w:t>N 48-з</w:t>
        </w:r>
      </w:hyperlink>
      <w:r>
        <w:t xml:space="preserve">, от 08.11.2012 </w:t>
      </w:r>
      <w:hyperlink r:id="rId344" w:history="1">
        <w:r>
          <w:rPr>
            <w:color w:val="0000FF"/>
          </w:rPr>
          <w:t>N 50-з</w:t>
        </w:r>
      </w:hyperlink>
      <w:r>
        <w:t xml:space="preserve">, от 23.12.2013 </w:t>
      </w:r>
      <w:hyperlink r:id="rId345" w:history="1">
        <w:r>
          <w:rPr>
            <w:color w:val="0000FF"/>
          </w:rPr>
          <w:t>N 70-з</w:t>
        </w:r>
      </w:hyperlink>
      <w:r>
        <w:t xml:space="preserve">, от 24.12.2018 </w:t>
      </w:r>
      <w:hyperlink r:id="rId346" w:history="1">
        <w:r>
          <w:rPr>
            <w:color w:val="0000FF"/>
          </w:rPr>
          <w:t>N 92-з</w:t>
        </w:r>
      </w:hyperlink>
      <w:r>
        <w:t>)</w:t>
      </w:r>
    </w:p>
    <w:p w:rsidR="00995BFF" w:rsidRDefault="00995BFF">
      <w:pPr>
        <w:pStyle w:val="ConsPlusNormal"/>
        <w:spacing w:before="240"/>
        <w:ind w:firstLine="540"/>
        <w:jc w:val="both"/>
      </w:pPr>
      <w:r>
        <w:t>2. Единовременная выплата при рождении ребенка или устройстве его в семью назначается:</w:t>
      </w:r>
    </w:p>
    <w:p w:rsidR="00995BFF" w:rsidRDefault="00995BFF">
      <w:pPr>
        <w:pStyle w:val="ConsPlusNormal"/>
        <w:spacing w:before="240"/>
        <w:ind w:firstLine="540"/>
        <w:jc w:val="both"/>
      </w:pPr>
      <w:bookmarkStart w:id="67" w:name="P1153"/>
      <w:bookmarkEnd w:id="67"/>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995BFF" w:rsidRDefault="00995BFF">
      <w:pPr>
        <w:pStyle w:val="ConsPlusNormal"/>
        <w:spacing w:before="240"/>
        <w:ind w:firstLine="540"/>
        <w:jc w:val="both"/>
      </w:pPr>
      <w:bookmarkStart w:id="68" w:name="P1154"/>
      <w:bookmarkEnd w:id="68"/>
      <w:r>
        <w:t>2) отцу ребенка в случае рождения ребенка и смерти матери;</w:t>
      </w:r>
    </w:p>
    <w:p w:rsidR="00995BFF" w:rsidRDefault="00995BFF">
      <w:pPr>
        <w:pStyle w:val="ConsPlusNormal"/>
        <w:spacing w:before="240"/>
        <w:ind w:firstLine="540"/>
        <w:jc w:val="both"/>
      </w:pPr>
      <w:bookmarkStart w:id="69" w:name="P1155"/>
      <w:bookmarkEnd w:id="69"/>
      <w:r>
        <w:t>3) усыновителю (за исключением отчима или мачехи);</w:t>
      </w:r>
    </w:p>
    <w:p w:rsidR="00995BFF" w:rsidRDefault="00995BFF">
      <w:pPr>
        <w:pStyle w:val="ConsPlusNormal"/>
        <w:spacing w:before="240"/>
        <w:ind w:firstLine="540"/>
        <w:jc w:val="both"/>
      </w:pPr>
      <w:bookmarkStart w:id="70" w:name="P1156"/>
      <w:bookmarkEnd w:id="70"/>
      <w:r>
        <w:t>4) опекуну (попечителю), в том числе приемному родителю.</w:t>
      </w:r>
    </w:p>
    <w:p w:rsidR="00995BFF" w:rsidRDefault="00995BFF">
      <w:pPr>
        <w:pStyle w:val="ConsPlusNormal"/>
        <w:spacing w:before="24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995BFF" w:rsidRDefault="00995BFF">
      <w:pPr>
        <w:pStyle w:val="ConsPlusNormal"/>
        <w:spacing w:before="240"/>
        <w:ind w:firstLine="540"/>
        <w:jc w:val="both"/>
      </w:pPr>
      <w:r>
        <w:t xml:space="preserve">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органами опеки и попечительства.</w:t>
      </w:r>
    </w:p>
    <w:p w:rsidR="00995BFF" w:rsidRDefault="00995BFF">
      <w:pPr>
        <w:pStyle w:val="ConsPlusNormal"/>
        <w:spacing w:before="24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995BFF" w:rsidRDefault="00995BFF">
      <w:pPr>
        <w:pStyle w:val="ConsPlusNormal"/>
        <w:spacing w:before="24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995BFF" w:rsidRDefault="00995BFF">
      <w:pPr>
        <w:pStyle w:val="ConsPlusNormal"/>
        <w:spacing w:before="240"/>
        <w:ind w:firstLine="540"/>
        <w:jc w:val="both"/>
      </w:pPr>
      <w:r>
        <w:t xml:space="preserve">1) 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47" w:history="1">
        <w:r>
          <w:rPr>
            <w:color w:val="0000FF"/>
          </w:rPr>
          <w:t>Закона</w:t>
        </w:r>
      </w:hyperlink>
      <w:r>
        <w:t xml:space="preserve"> ЯО от 15.10.2014 N 50-з)</w:t>
      </w:r>
    </w:p>
    <w:p w:rsidR="00995BFF" w:rsidRDefault="00995BFF">
      <w:pPr>
        <w:pStyle w:val="ConsPlusNormal"/>
        <w:spacing w:before="240"/>
        <w:ind w:firstLine="540"/>
        <w:jc w:val="both"/>
      </w:pPr>
      <w:r>
        <w:t xml:space="preserve">2)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995BFF" w:rsidRDefault="00995BFF">
      <w:pPr>
        <w:pStyle w:val="ConsPlusNormal"/>
        <w:spacing w:before="240"/>
        <w:ind w:firstLine="540"/>
        <w:jc w:val="both"/>
      </w:pPr>
      <w: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jc w:val="both"/>
      </w:pPr>
      <w:r>
        <w:t xml:space="preserve">(часть 6 введена </w:t>
      </w:r>
      <w:hyperlink r:id="rId348" w:history="1">
        <w:r>
          <w:rPr>
            <w:color w:val="0000FF"/>
          </w:rPr>
          <w:t>Законом</w:t>
        </w:r>
      </w:hyperlink>
      <w:r>
        <w:t xml:space="preserve"> ЯО от 24.12.2018 N 92-з)</w:t>
      </w:r>
    </w:p>
    <w:p w:rsidR="00995BFF" w:rsidRDefault="00995BFF">
      <w:pPr>
        <w:pStyle w:val="ConsPlusNormal"/>
        <w:jc w:val="both"/>
      </w:pPr>
    </w:p>
    <w:p w:rsidR="00995BFF" w:rsidRDefault="00995BFF">
      <w:pPr>
        <w:pStyle w:val="ConsPlusTitle"/>
        <w:ind w:firstLine="540"/>
        <w:jc w:val="both"/>
        <w:outlineLvl w:val="2"/>
      </w:pPr>
      <w:bookmarkStart w:id="71" w:name="P1167"/>
      <w:bookmarkEnd w:id="71"/>
      <w:r>
        <w:t>Статья 77&lt;1&gt;. Единовременная выплата семьям, имеющим детей (региональный семейный капитал)</w:t>
      </w:r>
    </w:p>
    <w:p w:rsidR="00995BFF" w:rsidRDefault="00995BFF">
      <w:pPr>
        <w:pStyle w:val="ConsPlusNormal"/>
        <w:ind w:firstLine="540"/>
        <w:jc w:val="both"/>
      </w:pPr>
      <w:r>
        <w:t xml:space="preserve">(введена </w:t>
      </w:r>
      <w:hyperlink r:id="rId349" w:history="1">
        <w:r>
          <w:rPr>
            <w:color w:val="0000FF"/>
          </w:rPr>
          <w:t>Законом</w:t>
        </w:r>
      </w:hyperlink>
      <w:r>
        <w:t xml:space="preserve"> ЯО от 08.06.2011 N 14-з)</w:t>
      </w:r>
    </w:p>
    <w:p w:rsidR="00995BFF" w:rsidRDefault="00995BFF">
      <w:pPr>
        <w:pStyle w:val="ConsPlusNormal"/>
        <w:jc w:val="both"/>
      </w:pPr>
    </w:p>
    <w:p w:rsidR="00995BFF" w:rsidRDefault="00995BFF">
      <w:pPr>
        <w:pStyle w:val="ConsPlusNormal"/>
        <w:ind w:firstLine="540"/>
        <w:jc w:val="both"/>
      </w:pPr>
      <w:bookmarkStart w:id="72" w:name="P1170"/>
      <w:bookmarkEnd w:id="72"/>
      <w:r>
        <w:t>1. Размер единовременной выплаты семьям, имеющим детей (регионального семейного капитала) (далее - региональный семейный капитал), составляет 58870 рублей.</w:t>
      </w:r>
    </w:p>
    <w:p w:rsidR="00995BFF" w:rsidRDefault="00995BFF">
      <w:pPr>
        <w:pStyle w:val="ConsPlusNormal"/>
        <w:jc w:val="both"/>
      </w:pPr>
      <w:r>
        <w:t xml:space="preserve">(в ред. Законов ЯО от 08.11.2012 </w:t>
      </w:r>
      <w:hyperlink r:id="rId350" w:history="1">
        <w:r>
          <w:rPr>
            <w:color w:val="0000FF"/>
          </w:rPr>
          <w:t>N 50-з</w:t>
        </w:r>
      </w:hyperlink>
      <w:r>
        <w:t xml:space="preserve">, от 23.12.2013 </w:t>
      </w:r>
      <w:hyperlink r:id="rId351" w:history="1">
        <w:r>
          <w:rPr>
            <w:color w:val="0000FF"/>
          </w:rPr>
          <w:t>N 70-з</w:t>
        </w:r>
      </w:hyperlink>
      <w:r>
        <w:t xml:space="preserve">, от 24.12.2018 </w:t>
      </w:r>
      <w:hyperlink r:id="rId352" w:history="1">
        <w:r>
          <w:rPr>
            <w:color w:val="0000FF"/>
          </w:rPr>
          <w:t>N 92-з</w:t>
        </w:r>
      </w:hyperlink>
      <w:r>
        <w:t>)</w:t>
      </w:r>
    </w:p>
    <w:p w:rsidR="00995BFF" w:rsidRDefault="00995BFF">
      <w:pPr>
        <w:pStyle w:val="ConsPlusNormal"/>
        <w:spacing w:before="240"/>
        <w:ind w:firstLine="540"/>
        <w:jc w:val="both"/>
      </w:pPr>
      <w:bookmarkStart w:id="73" w:name="P1172"/>
      <w:bookmarkEnd w:id="73"/>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995BFF" w:rsidRDefault="00995BFF">
      <w:pPr>
        <w:pStyle w:val="ConsPlusNormal"/>
        <w:spacing w:before="240"/>
        <w:ind w:firstLine="540"/>
        <w:jc w:val="both"/>
      </w:pPr>
      <w:r>
        <w:t>При рождении мертвого ребенка региональный семейный капитал не назначается.</w:t>
      </w:r>
    </w:p>
    <w:p w:rsidR="00995BFF" w:rsidRDefault="00995BFF">
      <w:pPr>
        <w:pStyle w:val="ConsPlusNormal"/>
        <w:spacing w:before="240"/>
        <w:ind w:firstLine="540"/>
        <w:jc w:val="both"/>
      </w:pPr>
      <w:bookmarkStart w:id="74" w:name="P1174"/>
      <w:bookmarkEnd w:id="74"/>
      <w:r>
        <w:t>3. Право на получение регионального семейного капитала имеют:</w:t>
      </w:r>
    </w:p>
    <w:p w:rsidR="00995BFF" w:rsidRDefault="00995BFF">
      <w:pPr>
        <w:pStyle w:val="ConsPlusNormal"/>
        <w:spacing w:before="240"/>
        <w:ind w:firstLine="540"/>
        <w:jc w:val="both"/>
      </w:pPr>
      <w:bookmarkStart w:id="75" w:name="P1175"/>
      <w:bookmarkEnd w:id="75"/>
      <w:r>
        <w:t>1) женщины, родившие (усыновившие) третьего и последующего ребенка (без учета случаев рождения мертвого ребенка);</w:t>
      </w:r>
    </w:p>
    <w:p w:rsidR="00995BFF" w:rsidRDefault="00995BFF">
      <w:pPr>
        <w:pStyle w:val="ConsPlusNormal"/>
        <w:spacing w:before="240"/>
        <w:ind w:firstLine="540"/>
        <w:jc w:val="both"/>
      </w:pPr>
      <w:r>
        <w:t>2) мужчины, являющиеся единственными усыновителями третьего и последующего ребенка;</w:t>
      </w:r>
    </w:p>
    <w:p w:rsidR="00995BFF" w:rsidRDefault="00995BFF">
      <w:pPr>
        <w:pStyle w:val="ConsPlusNormal"/>
        <w:spacing w:before="240"/>
        <w:ind w:firstLine="540"/>
        <w:jc w:val="both"/>
      </w:pPr>
      <w:bookmarkStart w:id="76" w:name="P1177"/>
      <w:bookmarkEnd w:id="76"/>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170" w:history="1">
        <w:r>
          <w:rPr>
            <w:color w:val="0000FF"/>
          </w:rPr>
          <w:t>пункте 1</w:t>
        </w:r>
      </w:hyperlink>
      <w:r>
        <w:t xml:space="preserve"> настоящей части;</w:t>
      </w:r>
    </w:p>
    <w:p w:rsidR="00995BFF" w:rsidRDefault="00995BFF">
      <w:pPr>
        <w:pStyle w:val="ConsPlusNormal"/>
        <w:spacing w:before="240"/>
        <w:ind w:firstLine="540"/>
        <w:jc w:val="both"/>
      </w:pPr>
      <w:bookmarkStart w:id="77" w:name="P1178"/>
      <w:bookmarkEnd w:id="77"/>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170" w:history="1">
        <w:r>
          <w:rPr>
            <w:color w:val="0000FF"/>
          </w:rPr>
          <w:t>пунктах 1</w:t>
        </w:r>
      </w:hyperlink>
      <w:r>
        <w:t xml:space="preserve"> - </w:t>
      </w:r>
      <w:hyperlink w:anchor="P1174" w:history="1">
        <w:r>
          <w:rPr>
            <w:color w:val="0000FF"/>
          </w:rPr>
          <w:t>3</w:t>
        </w:r>
      </w:hyperlink>
      <w:r>
        <w:t xml:space="preserve"> настоящей части.</w:t>
      </w:r>
    </w:p>
    <w:p w:rsidR="00995BFF" w:rsidRDefault="00995BFF">
      <w:pPr>
        <w:pStyle w:val="ConsPlusNormal"/>
        <w:spacing w:before="240"/>
        <w:ind w:firstLine="540"/>
        <w:jc w:val="both"/>
      </w:pPr>
      <w:r>
        <w:t xml:space="preserve">4. При возникновении права на получение регионального семейного капитала у лиц,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995BFF" w:rsidRDefault="00995BFF">
      <w:pPr>
        <w:pStyle w:val="ConsPlusNormal"/>
        <w:spacing w:before="24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995BFF" w:rsidRDefault="00995BFF">
      <w:pPr>
        <w:pStyle w:val="ConsPlusNormal"/>
        <w:spacing w:before="240"/>
        <w:ind w:firstLine="540"/>
        <w:jc w:val="both"/>
      </w:pPr>
      <w:r>
        <w:t xml:space="preserve">Выплата регионального семейного капитала в соответствии с </w:t>
      </w:r>
      <w:hyperlink w:anchor="P1178" w:history="1">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995BFF" w:rsidRDefault="00995BFF">
      <w:pPr>
        <w:pStyle w:val="ConsPlusNormal"/>
        <w:spacing w:before="240"/>
        <w:ind w:firstLine="540"/>
        <w:jc w:val="both"/>
      </w:pPr>
      <w:bookmarkStart w:id="78" w:name="P1182"/>
      <w:bookmarkEnd w:id="78"/>
      <w:r>
        <w:t>6. Заявление о выплате регионального семейного капитала подается в течение одного года:</w:t>
      </w:r>
    </w:p>
    <w:p w:rsidR="00995BFF" w:rsidRDefault="00995BFF">
      <w:pPr>
        <w:pStyle w:val="ConsPlusNormal"/>
        <w:spacing w:before="240"/>
        <w:ind w:firstLine="540"/>
        <w:jc w:val="both"/>
      </w:pPr>
      <w:r>
        <w:t xml:space="preserve">1) со дня окончания срока, установленного </w:t>
      </w:r>
      <w:hyperlink w:anchor="P1172" w:history="1">
        <w:r>
          <w:rPr>
            <w:color w:val="0000FF"/>
          </w:rPr>
          <w:t>частью 2</w:t>
        </w:r>
      </w:hyperlink>
      <w:r>
        <w:t xml:space="preserve"> настоящей статьи;</w:t>
      </w:r>
    </w:p>
    <w:p w:rsidR="00995BFF" w:rsidRDefault="00995BFF">
      <w:pPr>
        <w:pStyle w:val="ConsPlusNormal"/>
        <w:spacing w:before="240"/>
        <w:ind w:firstLine="540"/>
        <w:jc w:val="both"/>
      </w:pPr>
      <w:r>
        <w:t xml:space="preserve">2) со дня смерти ребенка (в случае его смерти до окончания срока, установленного </w:t>
      </w:r>
      <w:hyperlink w:anchor="P1172" w:history="1">
        <w:r>
          <w:rPr>
            <w:color w:val="0000FF"/>
          </w:rPr>
          <w:t>частью 2</w:t>
        </w:r>
      </w:hyperlink>
      <w:r>
        <w:t xml:space="preserve"> настоящей статьи).</w:t>
      </w:r>
    </w:p>
    <w:p w:rsidR="00995BFF" w:rsidRDefault="00995BFF">
      <w:pPr>
        <w:pStyle w:val="ConsPlusNormal"/>
        <w:spacing w:before="240"/>
        <w:ind w:firstLine="540"/>
        <w:jc w:val="both"/>
      </w:pPr>
      <w:r>
        <w:t>7. Общими основаниями утраты права на получение регионального семейного капитала являются:</w:t>
      </w:r>
    </w:p>
    <w:p w:rsidR="00995BFF" w:rsidRDefault="00995BFF">
      <w:pPr>
        <w:pStyle w:val="ConsPlusNormal"/>
        <w:spacing w:before="240"/>
        <w:ind w:firstLine="540"/>
        <w:jc w:val="both"/>
      </w:pPr>
      <w:r>
        <w:t>1) получение регионального семейного капитала другим получателем;</w:t>
      </w:r>
    </w:p>
    <w:p w:rsidR="00995BFF" w:rsidRDefault="00995BFF">
      <w:pPr>
        <w:pStyle w:val="ConsPlusNormal"/>
        <w:spacing w:before="240"/>
        <w:ind w:firstLine="540"/>
        <w:jc w:val="both"/>
      </w:pPr>
      <w:r>
        <w:t>2) смерть получателя, объявление его умершим или признание безвестно отсутствующим;</w:t>
      </w:r>
    </w:p>
    <w:p w:rsidR="00995BFF" w:rsidRDefault="00995BFF">
      <w:pPr>
        <w:pStyle w:val="ConsPlusNormal"/>
        <w:spacing w:before="24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995BFF" w:rsidRDefault="00995BFF">
      <w:pPr>
        <w:pStyle w:val="ConsPlusNormal"/>
        <w:spacing w:before="240"/>
        <w:ind w:firstLine="540"/>
        <w:jc w:val="both"/>
      </w:pPr>
      <w:r>
        <w:t>4) отсутствие у получателя либо ребенка, на которого назначается региональный семейный капитал, гражданства Российской Федерации;</w:t>
      </w:r>
    </w:p>
    <w:p w:rsidR="00995BFF" w:rsidRDefault="00995BFF">
      <w:pPr>
        <w:pStyle w:val="ConsPlusNormal"/>
        <w:spacing w:before="240"/>
        <w:ind w:firstLine="540"/>
        <w:jc w:val="both"/>
      </w:pPr>
      <w:r>
        <w:t xml:space="preserve">5) истечение установленного </w:t>
      </w:r>
      <w:hyperlink w:anchor="P1182" w:history="1">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995BFF" w:rsidRDefault="00995BFF">
      <w:pPr>
        <w:pStyle w:val="ConsPlusNormal"/>
        <w:spacing w:before="24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являются:</w:t>
      </w:r>
    </w:p>
    <w:p w:rsidR="00995BFF" w:rsidRDefault="00995BFF">
      <w:pPr>
        <w:pStyle w:val="ConsPlusNormal"/>
        <w:spacing w:before="24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995BFF" w:rsidRDefault="00995BFF">
      <w:pPr>
        <w:pStyle w:val="ConsPlusNormal"/>
        <w:spacing w:before="240"/>
        <w:ind w:firstLine="540"/>
        <w:jc w:val="both"/>
      </w:pPr>
      <w:r>
        <w:t>2) признание получателя недееспособным или ограниченно дееспособным;</w:t>
      </w:r>
    </w:p>
    <w:p w:rsidR="00995BFF" w:rsidRDefault="00995BFF">
      <w:pPr>
        <w:pStyle w:val="ConsPlusNormal"/>
        <w:spacing w:before="24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53" w:history="1">
        <w:r>
          <w:rPr>
            <w:color w:val="0000FF"/>
          </w:rPr>
          <w:t>статьей 77</w:t>
        </w:r>
      </w:hyperlink>
      <w:r>
        <w:t xml:space="preserve"> Семейного кодекса Российской Федерации;</w:t>
      </w:r>
    </w:p>
    <w:p w:rsidR="00995BFF" w:rsidRDefault="00995BFF">
      <w:pPr>
        <w:pStyle w:val="ConsPlusNormal"/>
        <w:spacing w:before="24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995BFF" w:rsidRDefault="00995BFF">
      <w:pPr>
        <w:pStyle w:val="ConsPlusNormal"/>
        <w:spacing w:before="24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995BFF" w:rsidRDefault="00995BFF">
      <w:pPr>
        <w:pStyle w:val="ConsPlusNormal"/>
        <w:spacing w:before="240"/>
        <w:ind w:firstLine="540"/>
        <w:jc w:val="both"/>
      </w:pPr>
      <w:r>
        <w:t>6) раздельное проживание получателя и ребенка, на которого назначается региональный семейный капитал.</w:t>
      </w:r>
    </w:p>
    <w:p w:rsidR="00995BFF" w:rsidRDefault="00995BFF">
      <w:pPr>
        <w:pStyle w:val="ConsPlusNormal"/>
        <w:spacing w:before="24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54"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79" w:name="P1201"/>
      <w:bookmarkEnd w:id="79"/>
      <w:r>
        <w:t>Статья 78. Единовременная выплата донорам крови и ее компонентов, сдавшим кровь и (или) ее компоненты безвозмездно</w:t>
      </w:r>
    </w:p>
    <w:p w:rsidR="00995BFF" w:rsidRDefault="00995BFF">
      <w:pPr>
        <w:pStyle w:val="ConsPlusNormal"/>
        <w:jc w:val="both"/>
      </w:pPr>
      <w:r>
        <w:t xml:space="preserve">(в ред. </w:t>
      </w:r>
      <w:hyperlink r:id="rId355"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995BFF" w:rsidRDefault="00995BFF">
      <w:pPr>
        <w:pStyle w:val="ConsPlusNormal"/>
        <w:jc w:val="both"/>
      </w:pPr>
      <w:r>
        <w:t xml:space="preserve">(часть 1 в ред. </w:t>
      </w:r>
      <w:hyperlink r:id="rId356" w:history="1">
        <w:r>
          <w:rPr>
            <w:color w:val="0000FF"/>
          </w:rPr>
          <w:t>Закона</w:t>
        </w:r>
      </w:hyperlink>
      <w:r>
        <w:t xml:space="preserve"> ЯО от 23.12.2013 N 70-з)</w:t>
      </w:r>
    </w:p>
    <w:p w:rsidR="00995BFF" w:rsidRDefault="00995BFF">
      <w:pPr>
        <w:pStyle w:val="ConsPlusNormal"/>
        <w:spacing w:before="240"/>
        <w:ind w:firstLine="540"/>
        <w:jc w:val="both"/>
      </w:pPr>
      <w: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995BFF" w:rsidRDefault="00995BFF">
      <w:pPr>
        <w:pStyle w:val="ConsPlusNormal"/>
        <w:jc w:val="both"/>
      </w:pPr>
      <w:r>
        <w:t xml:space="preserve">(часть 2 в ред. </w:t>
      </w:r>
      <w:hyperlink r:id="rId357" w:history="1">
        <w:r>
          <w:rPr>
            <w:color w:val="0000FF"/>
          </w:rPr>
          <w:t>Закона</w:t>
        </w:r>
      </w:hyperlink>
      <w:r>
        <w:t xml:space="preserve"> ЯО от 23.12.2013 N 70-з)</w:t>
      </w:r>
    </w:p>
    <w:p w:rsidR="00995BFF" w:rsidRDefault="00995BFF">
      <w:pPr>
        <w:pStyle w:val="ConsPlusNormal"/>
        <w:spacing w:before="24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995BFF" w:rsidRDefault="00995BFF">
      <w:pPr>
        <w:pStyle w:val="ConsPlusNormal"/>
        <w:jc w:val="both"/>
      </w:pPr>
    </w:p>
    <w:p w:rsidR="00995BFF" w:rsidRDefault="00995BFF">
      <w:pPr>
        <w:pStyle w:val="ConsPlusTitle"/>
        <w:ind w:firstLine="540"/>
        <w:jc w:val="both"/>
        <w:outlineLvl w:val="2"/>
      </w:pPr>
      <w:bookmarkStart w:id="80" w:name="P1210"/>
      <w:bookmarkEnd w:id="80"/>
      <w:r>
        <w:t>Статья 79. Единовременная выплата на погребение</w:t>
      </w:r>
    </w:p>
    <w:p w:rsidR="00995BFF" w:rsidRDefault="00995BFF">
      <w:pPr>
        <w:pStyle w:val="ConsPlusNormal"/>
        <w:jc w:val="both"/>
      </w:pPr>
    </w:p>
    <w:p w:rsidR="00995BFF" w:rsidRDefault="00995BFF">
      <w:pPr>
        <w:pStyle w:val="ConsPlusNormal"/>
        <w:ind w:firstLine="540"/>
        <w:jc w:val="both"/>
      </w:pPr>
      <w:r>
        <w:t>1. Размер единовременной выплаты на погребение составляет 2657 рублей.</w:t>
      </w:r>
    </w:p>
    <w:p w:rsidR="00995BFF" w:rsidRDefault="00995BFF">
      <w:pPr>
        <w:pStyle w:val="ConsPlusNormal"/>
        <w:jc w:val="both"/>
      </w:pPr>
      <w:r>
        <w:t xml:space="preserve">(в ред. Законов ЯО от 16.12.2009 </w:t>
      </w:r>
      <w:hyperlink r:id="rId358" w:history="1">
        <w:r>
          <w:rPr>
            <w:color w:val="0000FF"/>
          </w:rPr>
          <w:t>N 68-з</w:t>
        </w:r>
      </w:hyperlink>
      <w:r>
        <w:t xml:space="preserve">, от 03.11.2010 </w:t>
      </w:r>
      <w:hyperlink r:id="rId359" w:history="1">
        <w:r>
          <w:rPr>
            <w:color w:val="0000FF"/>
          </w:rPr>
          <w:t>N 41-з</w:t>
        </w:r>
      </w:hyperlink>
      <w:r>
        <w:t xml:space="preserve">, от 14.12.2011 </w:t>
      </w:r>
      <w:hyperlink r:id="rId360" w:history="1">
        <w:r>
          <w:rPr>
            <w:color w:val="0000FF"/>
          </w:rPr>
          <w:t>N 48-з</w:t>
        </w:r>
      </w:hyperlink>
      <w:r>
        <w:t xml:space="preserve">, от 08.11.2012 </w:t>
      </w:r>
      <w:hyperlink r:id="rId361" w:history="1">
        <w:r>
          <w:rPr>
            <w:color w:val="0000FF"/>
          </w:rPr>
          <w:t>N 50-з</w:t>
        </w:r>
      </w:hyperlink>
      <w:r>
        <w:t xml:space="preserve">, от 23.12.2013 </w:t>
      </w:r>
      <w:hyperlink r:id="rId362" w:history="1">
        <w:r>
          <w:rPr>
            <w:color w:val="0000FF"/>
          </w:rPr>
          <w:t>N 70-з</w:t>
        </w:r>
      </w:hyperlink>
      <w:r>
        <w:t xml:space="preserve">, от 24.12.2018 </w:t>
      </w:r>
      <w:hyperlink r:id="rId363" w:history="1">
        <w:r>
          <w:rPr>
            <w:color w:val="0000FF"/>
          </w:rPr>
          <w:t>N 92-з</w:t>
        </w:r>
      </w:hyperlink>
      <w:r>
        <w:t>)</w:t>
      </w:r>
    </w:p>
    <w:p w:rsidR="00995BFF" w:rsidRDefault="00995BFF">
      <w:pPr>
        <w:pStyle w:val="ConsPlusNormal"/>
        <w:spacing w:before="240"/>
        <w:ind w:firstLine="540"/>
        <w:jc w:val="both"/>
      </w:pPr>
      <w: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995BFF" w:rsidRDefault="00995BFF">
      <w:pPr>
        <w:pStyle w:val="ConsPlusNormal"/>
        <w:spacing w:before="24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64"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81" w:name="P1218"/>
      <w:bookmarkEnd w:id="81"/>
      <w:r>
        <w:t>Статья 80. Единовременная выплата к началу учебного года</w:t>
      </w:r>
    </w:p>
    <w:p w:rsidR="00995BFF" w:rsidRDefault="00995BFF">
      <w:pPr>
        <w:pStyle w:val="ConsPlusNormal"/>
        <w:jc w:val="both"/>
      </w:pPr>
    </w:p>
    <w:p w:rsidR="00995BFF" w:rsidRDefault="00995BFF">
      <w:pPr>
        <w:pStyle w:val="ConsPlusNormal"/>
        <w:ind w:firstLine="540"/>
        <w:jc w:val="both"/>
      </w:pPr>
      <w:r>
        <w:t>1. Размер единовременной выплаты к началу учебного года составляет 1328 рублей.</w:t>
      </w:r>
    </w:p>
    <w:p w:rsidR="00995BFF" w:rsidRDefault="00995BFF">
      <w:pPr>
        <w:pStyle w:val="ConsPlusNormal"/>
        <w:jc w:val="both"/>
      </w:pPr>
      <w:r>
        <w:t xml:space="preserve">(в ред. Законов ЯО от 16.12.2009 </w:t>
      </w:r>
      <w:hyperlink r:id="rId365" w:history="1">
        <w:r>
          <w:rPr>
            <w:color w:val="0000FF"/>
          </w:rPr>
          <w:t>N 68-з</w:t>
        </w:r>
      </w:hyperlink>
      <w:r>
        <w:t xml:space="preserve">, от 03.11.2010 </w:t>
      </w:r>
      <w:hyperlink r:id="rId366" w:history="1">
        <w:r>
          <w:rPr>
            <w:color w:val="0000FF"/>
          </w:rPr>
          <w:t>N 41-з</w:t>
        </w:r>
      </w:hyperlink>
      <w:r>
        <w:t xml:space="preserve">, от 14.12.2011 </w:t>
      </w:r>
      <w:hyperlink r:id="rId367" w:history="1">
        <w:r>
          <w:rPr>
            <w:color w:val="0000FF"/>
          </w:rPr>
          <w:t>N 48-з</w:t>
        </w:r>
      </w:hyperlink>
      <w:r>
        <w:t xml:space="preserve">, от 08.11.2012 </w:t>
      </w:r>
      <w:hyperlink r:id="rId368" w:history="1">
        <w:r>
          <w:rPr>
            <w:color w:val="0000FF"/>
          </w:rPr>
          <w:t>N 50-з</w:t>
        </w:r>
      </w:hyperlink>
      <w:r>
        <w:t xml:space="preserve">, от 23.12.2013 </w:t>
      </w:r>
      <w:hyperlink r:id="rId369" w:history="1">
        <w:r>
          <w:rPr>
            <w:color w:val="0000FF"/>
          </w:rPr>
          <w:t>N 70-з</w:t>
        </w:r>
      </w:hyperlink>
      <w:r>
        <w:t xml:space="preserve">, от 24.12.2018 </w:t>
      </w:r>
      <w:hyperlink r:id="rId370" w:history="1">
        <w:r>
          <w:rPr>
            <w:color w:val="0000FF"/>
          </w:rPr>
          <w:t>N 92-з</w:t>
        </w:r>
      </w:hyperlink>
      <w:r>
        <w:t>)</w:t>
      </w:r>
    </w:p>
    <w:p w:rsidR="00995BFF" w:rsidRDefault="00995BFF">
      <w:pPr>
        <w:pStyle w:val="ConsPlusNormal"/>
        <w:spacing w:before="24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995BFF" w:rsidRDefault="00995BFF">
      <w:pPr>
        <w:pStyle w:val="ConsPlusNormal"/>
        <w:jc w:val="both"/>
      </w:pPr>
      <w:r>
        <w:t xml:space="preserve">(в ред. </w:t>
      </w:r>
      <w:hyperlink r:id="rId371" w:history="1">
        <w:r>
          <w:rPr>
            <w:color w:val="0000FF"/>
          </w:rPr>
          <w:t>Закона</w:t>
        </w:r>
      </w:hyperlink>
      <w:r>
        <w:t xml:space="preserve"> ЯО от 23.12.2013 N 70-з)</w:t>
      </w:r>
    </w:p>
    <w:p w:rsidR="00995BFF" w:rsidRDefault="00995BFF">
      <w:pPr>
        <w:pStyle w:val="ConsPlusNormal"/>
        <w:spacing w:before="24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372"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82" w:name="P1227"/>
      <w:bookmarkEnd w:id="82"/>
      <w:r>
        <w:t>Статья 81. Ежемесячная выплата на содержание ребенка, находящегося под опекой (попечительством)</w:t>
      </w:r>
    </w:p>
    <w:p w:rsidR="00995BFF" w:rsidRDefault="00995BFF">
      <w:pPr>
        <w:pStyle w:val="ConsPlusNormal"/>
        <w:jc w:val="both"/>
      </w:pPr>
    </w:p>
    <w:p w:rsidR="00995BFF" w:rsidRDefault="00995BFF">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995BFF" w:rsidRDefault="00995BFF">
      <w:pPr>
        <w:pStyle w:val="ConsPlusNormal"/>
        <w:spacing w:before="240"/>
        <w:ind w:firstLine="540"/>
        <w:jc w:val="both"/>
      </w:pPr>
      <w:r>
        <w:t>1) на одного ребенка в возрасте до 7 лет - 7318 рублей;</w:t>
      </w:r>
    </w:p>
    <w:p w:rsidR="00995BFF" w:rsidRDefault="00995BFF">
      <w:pPr>
        <w:pStyle w:val="ConsPlusNormal"/>
        <w:jc w:val="both"/>
      </w:pPr>
      <w:r>
        <w:t xml:space="preserve">(в ред. Законов ЯО от 16.12.2009 </w:t>
      </w:r>
      <w:hyperlink r:id="rId373" w:history="1">
        <w:r>
          <w:rPr>
            <w:color w:val="0000FF"/>
          </w:rPr>
          <w:t>N 68-з</w:t>
        </w:r>
      </w:hyperlink>
      <w:r>
        <w:t xml:space="preserve">, от 03.11.2010 </w:t>
      </w:r>
      <w:hyperlink r:id="rId374" w:history="1">
        <w:r>
          <w:rPr>
            <w:color w:val="0000FF"/>
          </w:rPr>
          <w:t>N 41-з</w:t>
        </w:r>
      </w:hyperlink>
      <w:r>
        <w:t xml:space="preserve">, от 14.12.2011 </w:t>
      </w:r>
      <w:hyperlink r:id="rId375" w:history="1">
        <w:r>
          <w:rPr>
            <w:color w:val="0000FF"/>
          </w:rPr>
          <w:t>N 48-з</w:t>
        </w:r>
      </w:hyperlink>
      <w:r>
        <w:t xml:space="preserve">, от 08.11.2012 </w:t>
      </w:r>
      <w:hyperlink r:id="rId376" w:history="1">
        <w:r>
          <w:rPr>
            <w:color w:val="0000FF"/>
          </w:rPr>
          <w:t>N 50-з</w:t>
        </w:r>
      </w:hyperlink>
      <w:r>
        <w:t xml:space="preserve">, от 23.12.2013 </w:t>
      </w:r>
      <w:hyperlink r:id="rId377" w:history="1">
        <w:r>
          <w:rPr>
            <w:color w:val="0000FF"/>
          </w:rPr>
          <w:t>N 70-з</w:t>
        </w:r>
      </w:hyperlink>
      <w:r>
        <w:t xml:space="preserve">, от 24.12.2018 </w:t>
      </w:r>
      <w:hyperlink r:id="rId378" w:history="1">
        <w:r>
          <w:rPr>
            <w:color w:val="0000FF"/>
          </w:rPr>
          <w:t>N 92-з</w:t>
        </w:r>
      </w:hyperlink>
      <w:r>
        <w:t>)</w:t>
      </w:r>
    </w:p>
    <w:p w:rsidR="00995BFF" w:rsidRDefault="00995BFF">
      <w:pPr>
        <w:pStyle w:val="ConsPlusNormal"/>
        <w:spacing w:before="240"/>
        <w:ind w:firstLine="540"/>
        <w:jc w:val="both"/>
      </w:pPr>
      <w:r>
        <w:t>2) на одного ребенка в возрасте от 7 до 12 лет - 8739 рублей;</w:t>
      </w:r>
    </w:p>
    <w:p w:rsidR="00995BFF" w:rsidRDefault="00995BFF">
      <w:pPr>
        <w:pStyle w:val="ConsPlusNormal"/>
        <w:jc w:val="both"/>
      </w:pPr>
      <w:r>
        <w:t xml:space="preserve">(в ред. Законов ЯО от 16.12.2009 </w:t>
      </w:r>
      <w:hyperlink r:id="rId379" w:history="1">
        <w:r>
          <w:rPr>
            <w:color w:val="0000FF"/>
          </w:rPr>
          <w:t>N 68-з</w:t>
        </w:r>
      </w:hyperlink>
      <w:r>
        <w:t xml:space="preserve">, от 03.11.2010 </w:t>
      </w:r>
      <w:hyperlink r:id="rId380" w:history="1">
        <w:r>
          <w:rPr>
            <w:color w:val="0000FF"/>
          </w:rPr>
          <w:t>N 41-з</w:t>
        </w:r>
      </w:hyperlink>
      <w:r>
        <w:t xml:space="preserve">, от 14.12.2011 </w:t>
      </w:r>
      <w:hyperlink r:id="rId381" w:history="1">
        <w:r>
          <w:rPr>
            <w:color w:val="0000FF"/>
          </w:rPr>
          <w:t>N 48-з</w:t>
        </w:r>
      </w:hyperlink>
      <w:r>
        <w:t xml:space="preserve">, от 08.11.2012 </w:t>
      </w:r>
      <w:hyperlink r:id="rId382" w:history="1">
        <w:r>
          <w:rPr>
            <w:color w:val="0000FF"/>
          </w:rPr>
          <w:t>N 50-з</w:t>
        </w:r>
      </w:hyperlink>
      <w:r>
        <w:t xml:space="preserve">, от 23.12.2013 </w:t>
      </w:r>
      <w:hyperlink r:id="rId383" w:history="1">
        <w:r>
          <w:rPr>
            <w:color w:val="0000FF"/>
          </w:rPr>
          <w:t>N 70-з</w:t>
        </w:r>
      </w:hyperlink>
      <w:r>
        <w:t xml:space="preserve">, от 24.12.2018 </w:t>
      </w:r>
      <w:hyperlink r:id="rId384" w:history="1">
        <w:r>
          <w:rPr>
            <w:color w:val="0000FF"/>
          </w:rPr>
          <w:t>N 92-з</w:t>
        </w:r>
      </w:hyperlink>
      <w:r>
        <w:t>)</w:t>
      </w:r>
    </w:p>
    <w:p w:rsidR="00995BFF" w:rsidRDefault="00995BFF">
      <w:pPr>
        <w:pStyle w:val="ConsPlusNormal"/>
        <w:spacing w:before="240"/>
        <w:ind w:firstLine="540"/>
        <w:jc w:val="both"/>
      </w:pPr>
      <w:bookmarkStart w:id="83" w:name="P1234"/>
      <w:bookmarkEnd w:id="83"/>
      <w:r>
        <w:t>3) на одного ребенка в возрасте от 12 до 18 лет - 9620 рублей.</w:t>
      </w:r>
    </w:p>
    <w:p w:rsidR="00995BFF" w:rsidRDefault="00995BFF">
      <w:pPr>
        <w:pStyle w:val="ConsPlusNormal"/>
        <w:jc w:val="both"/>
      </w:pPr>
      <w:r>
        <w:t xml:space="preserve">(в ред. Законов ЯО от 16.12.2009 </w:t>
      </w:r>
      <w:hyperlink r:id="rId385" w:history="1">
        <w:r>
          <w:rPr>
            <w:color w:val="0000FF"/>
          </w:rPr>
          <w:t>N 68-з</w:t>
        </w:r>
      </w:hyperlink>
      <w:r>
        <w:t xml:space="preserve">, от 03.11.2010 </w:t>
      </w:r>
      <w:hyperlink r:id="rId386" w:history="1">
        <w:r>
          <w:rPr>
            <w:color w:val="0000FF"/>
          </w:rPr>
          <w:t>N 41-з</w:t>
        </w:r>
      </w:hyperlink>
      <w:r>
        <w:t xml:space="preserve">, от 14.12.2011 </w:t>
      </w:r>
      <w:hyperlink r:id="rId387" w:history="1">
        <w:r>
          <w:rPr>
            <w:color w:val="0000FF"/>
          </w:rPr>
          <w:t>N 48-з</w:t>
        </w:r>
      </w:hyperlink>
      <w:r>
        <w:t xml:space="preserve">, от 08.11.2012 </w:t>
      </w:r>
      <w:hyperlink r:id="rId388" w:history="1">
        <w:r>
          <w:rPr>
            <w:color w:val="0000FF"/>
          </w:rPr>
          <w:t>N 50-з</w:t>
        </w:r>
      </w:hyperlink>
      <w:r>
        <w:t xml:space="preserve">, от 23.12.2013 </w:t>
      </w:r>
      <w:hyperlink r:id="rId389" w:history="1">
        <w:r>
          <w:rPr>
            <w:color w:val="0000FF"/>
          </w:rPr>
          <w:t>N 70-з</w:t>
        </w:r>
      </w:hyperlink>
      <w:r>
        <w:t xml:space="preserve">, от 24.12.2018 </w:t>
      </w:r>
      <w:hyperlink r:id="rId390" w:history="1">
        <w:r>
          <w:rPr>
            <w:color w:val="0000FF"/>
          </w:rPr>
          <w:t>N 92-з</w:t>
        </w:r>
      </w:hyperlink>
      <w:r>
        <w:t>)</w:t>
      </w:r>
    </w:p>
    <w:p w:rsidR="00995BFF" w:rsidRDefault="00995BFF">
      <w:pPr>
        <w:pStyle w:val="ConsPlusNormal"/>
        <w:spacing w:before="240"/>
        <w:ind w:firstLine="540"/>
        <w:jc w:val="both"/>
      </w:pPr>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995BFF" w:rsidRDefault="00995BFF">
      <w:pPr>
        <w:pStyle w:val="ConsPlusNormal"/>
        <w:spacing w:before="240"/>
        <w:ind w:firstLine="540"/>
        <w:jc w:val="both"/>
      </w:pPr>
      <w:r>
        <w:t>3. Ежемесячная выплата на содержание ребенка, находящегося под опекой (попечительством), не назначается:</w:t>
      </w:r>
    </w:p>
    <w:p w:rsidR="00995BFF" w:rsidRDefault="00995BFF">
      <w:pPr>
        <w:pStyle w:val="ConsPlusNormal"/>
        <w:spacing w:before="240"/>
        <w:ind w:firstLine="540"/>
        <w:jc w:val="both"/>
      </w:pPr>
      <w:r>
        <w:t>1) на детей, находящихся на полном государственном обеспечении;</w:t>
      </w:r>
    </w:p>
    <w:p w:rsidR="00995BFF" w:rsidRDefault="00995BFF">
      <w:pPr>
        <w:pStyle w:val="ConsPlusNormal"/>
        <w:spacing w:before="240"/>
        <w:ind w:firstLine="540"/>
        <w:jc w:val="both"/>
      </w:pPr>
      <w:r>
        <w:t>2) на детей, помещенных в организации социального обслуживания;</w:t>
      </w:r>
    </w:p>
    <w:p w:rsidR="00995BFF" w:rsidRDefault="00995BFF">
      <w:pPr>
        <w:pStyle w:val="ConsPlusNormal"/>
        <w:spacing w:before="240"/>
        <w:ind w:firstLine="540"/>
        <w:jc w:val="both"/>
      </w:pPr>
      <w:r>
        <w:t>3) на детей, которым назначены опекуны (попечители) по заявлению родителей.</w:t>
      </w:r>
    </w:p>
    <w:p w:rsidR="00995BFF" w:rsidRDefault="00995BFF">
      <w:pPr>
        <w:pStyle w:val="ConsPlusNormal"/>
        <w:spacing w:before="240"/>
        <w:ind w:firstLine="540"/>
        <w:jc w:val="both"/>
      </w:pPr>
      <w: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995BFF" w:rsidRDefault="00995BFF">
      <w:pPr>
        <w:pStyle w:val="ConsPlusNormal"/>
        <w:jc w:val="both"/>
      </w:pPr>
      <w:r>
        <w:t xml:space="preserve">(в ред. </w:t>
      </w:r>
      <w:hyperlink r:id="rId391" w:history="1">
        <w:r>
          <w:rPr>
            <w:color w:val="0000FF"/>
          </w:rPr>
          <w:t>Закона</w:t>
        </w:r>
      </w:hyperlink>
      <w:r>
        <w:t xml:space="preserve"> ЯО от 22.12.2016 N 87-з)</w:t>
      </w:r>
    </w:p>
    <w:p w:rsidR="00995BFF" w:rsidRDefault="00995BFF">
      <w:pPr>
        <w:pStyle w:val="ConsPlusNormal"/>
        <w:spacing w:before="24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234" w:history="1">
        <w:r>
          <w:rPr>
            <w:color w:val="0000FF"/>
          </w:rPr>
          <w:t>пунктом 3 части 1</w:t>
        </w:r>
      </w:hyperlink>
      <w:r>
        <w:t xml:space="preserve"> настоящей статьи.</w:t>
      </w:r>
    </w:p>
    <w:p w:rsidR="00995BFF" w:rsidRDefault="00995BFF">
      <w:pPr>
        <w:pStyle w:val="ConsPlusNormal"/>
        <w:jc w:val="both"/>
      </w:pPr>
      <w:r>
        <w:t xml:space="preserve">(в ред. </w:t>
      </w:r>
      <w:hyperlink r:id="rId392" w:history="1">
        <w:r>
          <w:rPr>
            <w:color w:val="0000FF"/>
          </w:rPr>
          <w:t>Закона</w:t>
        </w:r>
      </w:hyperlink>
      <w:r>
        <w:t xml:space="preserve"> ЯО от 23.12.2013 N 70-з)</w:t>
      </w:r>
    </w:p>
    <w:p w:rsidR="00995BFF" w:rsidRDefault="00995BFF">
      <w:pPr>
        <w:pStyle w:val="ConsPlusNormal"/>
        <w:spacing w:before="24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84" w:name="P1247"/>
      <w:bookmarkEnd w:id="84"/>
      <w:r>
        <w:t>Статья 82. Ежемесячная выплата на детей погибших сотрудников правоохранительных органов и военнослужащих</w:t>
      </w:r>
    </w:p>
    <w:p w:rsidR="00995BFF" w:rsidRDefault="00995BFF">
      <w:pPr>
        <w:pStyle w:val="ConsPlusNormal"/>
        <w:jc w:val="both"/>
      </w:pPr>
    </w:p>
    <w:p w:rsidR="00995BFF" w:rsidRDefault="00995BFF">
      <w:pPr>
        <w:pStyle w:val="ConsPlusNormal"/>
        <w:ind w:firstLine="540"/>
        <w:jc w:val="both"/>
      </w:pPr>
      <w:r>
        <w:t>1. Размер ежемесячной выплаты на детей погибших сотрудников правоохранительных органов и военнослужащих составляет 2952 рубля.</w:t>
      </w:r>
    </w:p>
    <w:p w:rsidR="00995BFF" w:rsidRDefault="00995BFF">
      <w:pPr>
        <w:pStyle w:val="ConsPlusNormal"/>
        <w:jc w:val="both"/>
      </w:pPr>
      <w:r>
        <w:t xml:space="preserve">(в ред. Законов ЯО от 16.12.2009 </w:t>
      </w:r>
      <w:hyperlink r:id="rId393" w:history="1">
        <w:r>
          <w:rPr>
            <w:color w:val="0000FF"/>
          </w:rPr>
          <w:t>N 68-з</w:t>
        </w:r>
      </w:hyperlink>
      <w:r>
        <w:t xml:space="preserve">, от 03.11.2010 </w:t>
      </w:r>
      <w:hyperlink r:id="rId394" w:history="1">
        <w:r>
          <w:rPr>
            <w:color w:val="0000FF"/>
          </w:rPr>
          <w:t>N 41-з</w:t>
        </w:r>
      </w:hyperlink>
      <w:r>
        <w:t xml:space="preserve">, от 14.12.2011 </w:t>
      </w:r>
      <w:hyperlink r:id="rId395" w:history="1">
        <w:r>
          <w:rPr>
            <w:color w:val="0000FF"/>
          </w:rPr>
          <w:t>N 48-з</w:t>
        </w:r>
      </w:hyperlink>
      <w:r>
        <w:t xml:space="preserve">, от 08.11.2012 </w:t>
      </w:r>
      <w:hyperlink r:id="rId396" w:history="1">
        <w:r>
          <w:rPr>
            <w:color w:val="0000FF"/>
          </w:rPr>
          <w:t>N 50-з</w:t>
        </w:r>
      </w:hyperlink>
      <w:r>
        <w:t xml:space="preserve">, от 23.12.2013 </w:t>
      </w:r>
      <w:hyperlink r:id="rId397" w:history="1">
        <w:r>
          <w:rPr>
            <w:color w:val="0000FF"/>
          </w:rPr>
          <w:t>N 70-з</w:t>
        </w:r>
      </w:hyperlink>
      <w:r>
        <w:t xml:space="preserve">, от 24.12.2018 </w:t>
      </w:r>
      <w:hyperlink r:id="rId398" w:history="1">
        <w:r>
          <w:rPr>
            <w:color w:val="0000FF"/>
          </w:rPr>
          <w:t>N 92-з</w:t>
        </w:r>
      </w:hyperlink>
      <w:r>
        <w:t>)</w:t>
      </w:r>
    </w:p>
    <w:p w:rsidR="00995BFF" w:rsidRDefault="00995BFF">
      <w:pPr>
        <w:pStyle w:val="ConsPlusNormal"/>
        <w:spacing w:before="240"/>
        <w:ind w:firstLine="540"/>
        <w:jc w:val="both"/>
      </w:pPr>
      <w:r>
        <w:t>2. Ежемесячная выплата на детей погибших сотрудников правоохранительных органов и военнослужащих назначается:</w:t>
      </w:r>
    </w:p>
    <w:p w:rsidR="00995BFF" w:rsidRDefault="00995BFF">
      <w:pPr>
        <w:pStyle w:val="ConsPlusNormal"/>
        <w:spacing w:before="240"/>
        <w:ind w:firstLine="540"/>
        <w:jc w:val="both"/>
      </w:pPr>
      <w:bookmarkStart w:id="85" w:name="P1252"/>
      <w:bookmarkEnd w:id="85"/>
      <w:r>
        <w:t>1) на детей погибших сотрудников правоохранительных органов и военнослужащих до достижения ими возраста 18 лет;</w:t>
      </w:r>
    </w:p>
    <w:p w:rsidR="00995BFF" w:rsidRDefault="00995BFF">
      <w:pPr>
        <w:pStyle w:val="ConsPlusNormal"/>
        <w:jc w:val="both"/>
      </w:pPr>
      <w:r>
        <w:t xml:space="preserve">(в ред. Законов ЯО от 23.12.2013 </w:t>
      </w:r>
      <w:hyperlink r:id="rId399" w:history="1">
        <w:r>
          <w:rPr>
            <w:color w:val="0000FF"/>
          </w:rPr>
          <w:t>N 70-з</w:t>
        </w:r>
      </w:hyperlink>
      <w:r>
        <w:t xml:space="preserve">, от 25.12.2014 </w:t>
      </w:r>
      <w:hyperlink r:id="rId400" w:history="1">
        <w:r>
          <w:rPr>
            <w:color w:val="0000FF"/>
          </w:rPr>
          <w:t>N 81-з</w:t>
        </w:r>
      </w:hyperlink>
      <w:r>
        <w:t>)</w:t>
      </w:r>
    </w:p>
    <w:p w:rsidR="00995BFF" w:rsidRDefault="00995BFF">
      <w:pPr>
        <w:pStyle w:val="ConsPlusNormal"/>
        <w:spacing w:before="240"/>
        <w:ind w:firstLine="540"/>
        <w:jc w:val="both"/>
      </w:pPr>
      <w:bookmarkStart w:id="86" w:name="P1254"/>
      <w:bookmarkEnd w:id="86"/>
      <w: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995BFF" w:rsidRDefault="00995BFF">
      <w:pPr>
        <w:pStyle w:val="ConsPlusNormal"/>
        <w:jc w:val="both"/>
      </w:pPr>
      <w:r>
        <w:t xml:space="preserve">(п. 2 в ред. </w:t>
      </w:r>
      <w:hyperlink r:id="rId401" w:history="1">
        <w:r>
          <w:rPr>
            <w:color w:val="0000FF"/>
          </w:rPr>
          <w:t>Закона</w:t>
        </w:r>
      </w:hyperlink>
      <w:r>
        <w:t xml:space="preserve"> ЯО от 25.12.2014 N 81-з)</w:t>
      </w:r>
    </w:p>
    <w:p w:rsidR="00995BFF" w:rsidRDefault="00995BFF">
      <w:pPr>
        <w:pStyle w:val="ConsPlusNormal"/>
        <w:spacing w:before="240"/>
        <w:ind w:firstLine="540"/>
        <w:jc w:val="both"/>
      </w:pPr>
      <w:r>
        <w:t>3. Ежемесячная выплата на детей погибших сотрудников правоохранительных органов и военнослужащих выплачивается:</w:t>
      </w:r>
    </w:p>
    <w:p w:rsidR="00995BFF" w:rsidRDefault="00995BFF">
      <w:pPr>
        <w:pStyle w:val="ConsPlusNormal"/>
        <w:spacing w:before="240"/>
        <w:ind w:firstLine="540"/>
        <w:jc w:val="both"/>
      </w:pPr>
      <w:r>
        <w:t xml:space="preserve">1) в соответствии с </w:t>
      </w:r>
      <w:hyperlink w:anchor="P1252" w:history="1">
        <w:r>
          <w:rPr>
            <w:color w:val="0000FF"/>
          </w:rPr>
          <w:t>пунктом 1 части 2</w:t>
        </w:r>
      </w:hyperlink>
      <w:r>
        <w:t xml:space="preserve"> настоящей статьи - их родителям, усыновителям, опекунам (попечителям);</w:t>
      </w:r>
    </w:p>
    <w:p w:rsidR="00995BFF" w:rsidRDefault="00995BFF">
      <w:pPr>
        <w:pStyle w:val="ConsPlusNormal"/>
        <w:spacing w:before="240"/>
        <w:ind w:firstLine="540"/>
        <w:jc w:val="both"/>
      </w:pPr>
      <w:r>
        <w:t xml:space="preserve">2) в соответствии с </w:t>
      </w:r>
      <w:hyperlink w:anchor="P1254" w:history="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995BFF" w:rsidRDefault="00995BFF">
      <w:pPr>
        <w:pStyle w:val="ConsPlusNormal"/>
        <w:spacing w:before="240"/>
        <w:ind w:firstLine="540"/>
        <w:jc w:val="both"/>
      </w:pPr>
      <w:r>
        <w:t>4. Ежемесячная выплата на детей погибших сотрудников правоохранительных органов и военнослужащих не назначается:</w:t>
      </w:r>
    </w:p>
    <w:p w:rsidR="00995BFF" w:rsidRDefault="00995BFF">
      <w:pPr>
        <w:pStyle w:val="ConsPlusNormal"/>
        <w:spacing w:before="240"/>
        <w:ind w:firstLine="540"/>
        <w:jc w:val="both"/>
      </w:pPr>
      <w:r>
        <w:t>1) на детей, находящихся на полном государственном обеспечении;</w:t>
      </w:r>
    </w:p>
    <w:p w:rsidR="00995BFF" w:rsidRDefault="00995BFF">
      <w:pPr>
        <w:pStyle w:val="ConsPlusNormal"/>
        <w:spacing w:before="240"/>
        <w:ind w:firstLine="540"/>
        <w:jc w:val="both"/>
      </w:pPr>
      <w:r>
        <w:t>2) на детей, помещенных в организации социального обслуживания.</w:t>
      </w:r>
    </w:p>
    <w:p w:rsidR="00995BFF" w:rsidRDefault="00995BFF">
      <w:pPr>
        <w:pStyle w:val="ConsPlusNormal"/>
        <w:spacing w:before="240"/>
        <w:ind w:firstLine="540"/>
        <w:jc w:val="both"/>
      </w:pPr>
      <w: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02"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87" w:name="P1265"/>
      <w:bookmarkEnd w:id="87"/>
      <w:r>
        <w:t>Статья 83. Ежемесячная выплата на дополнительное питание</w:t>
      </w:r>
    </w:p>
    <w:p w:rsidR="00995BFF" w:rsidRDefault="00995BFF">
      <w:pPr>
        <w:pStyle w:val="ConsPlusNormal"/>
        <w:jc w:val="both"/>
      </w:pPr>
    </w:p>
    <w:p w:rsidR="00995BFF" w:rsidRDefault="00995BFF">
      <w:pPr>
        <w:pStyle w:val="ConsPlusNormal"/>
        <w:ind w:firstLine="540"/>
        <w:jc w:val="both"/>
      </w:pPr>
      <w:r>
        <w:t>1. Размер ежемесячной выплаты на дополнительное питание составляет 295 рублей.</w:t>
      </w:r>
    </w:p>
    <w:p w:rsidR="00995BFF" w:rsidRDefault="00995BFF">
      <w:pPr>
        <w:pStyle w:val="ConsPlusNormal"/>
        <w:jc w:val="both"/>
      </w:pPr>
      <w:r>
        <w:t xml:space="preserve">(в ред. Законов ЯО от 16.12.2009 </w:t>
      </w:r>
      <w:hyperlink r:id="rId403" w:history="1">
        <w:r>
          <w:rPr>
            <w:color w:val="0000FF"/>
          </w:rPr>
          <w:t>N 68-з</w:t>
        </w:r>
      </w:hyperlink>
      <w:r>
        <w:t xml:space="preserve">, от 03.11.2010 </w:t>
      </w:r>
      <w:hyperlink r:id="rId404" w:history="1">
        <w:r>
          <w:rPr>
            <w:color w:val="0000FF"/>
          </w:rPr>
          <w:t>N 41-з</w:t>
        </w:r>
      </w:hyperlink>
      <w:r>
        <w:t xml:space="preserve">, от 14.12.2011 </w:t>
      </w:r>
      <w:hyperlink r:id="rId405" w:history="1">
        <w:r>
          <w:rPr>
            <w:color w:val="0000FF"/>
          </w:rPr>
          <w:t>N 48-з</w:t>
        </w:r>
      </w:hyperlink>
      <w:r>
        <w:t xml:space="preserve">, от 08.11.2012 </w:t>
      </w:r>
      <w:hyperlink r:id="rId406" w:history="1">
        <w:r>
          <w:rPr>
            <w:color w:val="0000FF"/>
          </w:rPr>
          <w:t>N 50-з</w:t>
        </w:r>
      </w:hyperlink>
      <w:r>
        <w:t xml:space="preserve">, от 23.12.2013 </w:t>
      </w:r>
      <w:hyperlink r:id="rId407" w:history="1">
        <w:r>
          <w:rPr>
            <w:color w:val="0000FF"/>
          </w:rPr>
          <w:t>N 70-з</w:t>
        </w:r>
      </w:hyperlink>
      <w:r>
        <w:t xml:space="preserve">, от 24.12.2018 </w:t>
      </w:r>
      <w:hyperlink r:id="rId408" w:history="1">
        <w:r>
          <w:rPr>
            <w:color w:val="0000FF"/>
          </w:rPr>
          <w:t>N 92-з</w:t>
        </w:r>
      </w:hyperlink>
      <w:r>
        <w:t>)</w:t>
      </w:r>
    </w:p>
    <w:p w:rsidR="00995BFF" w:rsidRDefault="00995BFF">
      <w:pPr>
        <w:pStyle w:val="ConsPlusNormal"/>
        <w:spacing w:before="240"/>
        <w:ind w:firstLine="540"/>
        <w:jc w:val="both"/>
      </w:pPr>
      <w:r>
        <w:t>2. Ежемесячная выплата на дополнительное питание назначается:</w:t>
      </w:r>
    </w:p>
    <w:p w:rsidR="00995BFF" w:rsidRDefault="00995BFF">
      <w:pPr>
        <w:pStyle w:val="ConsPlusNormal"/>
        <w:spacing w:before="240"/>
        <w:ind w:firstLine="540"/>
        <w:jc w:val="both"/>
      </w:pPr>
      <w:bookmarkStart w:id="88" w:name="P1270"/>
      <w:bookmarkEnd w:id="88"/>
      <w:r>
        <w:t>1) женщинам в период беременности из малоимущих семей;</w:t>
      </w:r>
    </w:p>
    <w:p w:rsidR="00995BFF" w:rsidRDefault="00995BFF">
      <w:pPr>
        <w:pStyle w:val="ConsPlusNormal"/>
        <w:spacing w:before="240"/>
        <w:ind w:firstLine="540"/>
        <w:jc w:val="both"/>
      </w:pPr>
      <w:r>
        <w:t xml:space="preserve">2) утратил силу с 1 января 2012 года. - </w:t>
      </w:r>
      <w:hyperlink r:id="rId409" w:history="1">
        <w:r>
          <w:rPr>
            <w:color w:val="0000FF"/>
          </w:rPr>
          <w:t>Закон</w:t>
        </w:r>
      </w:hyperlink>
      <w:r>
        <w:t xml:space="preserve"> ЯО от 14.12.2011 N 48-з;</w:t>
      </w:r>
    </w:p>
    <w:p w:rsidR="00995BFF" w:rsidRDefault="00995BFF">
      <w:pPr>
        <w:pStyle w:val="ConsPlusNormal"/>
        <w:spacing w:before="240"/>
        <w:ind w:firstLine="540"/>
        <w:jc w:val="both"/>
      </w:pPr>
      <w:bookmarkStart w:id="89" w:name="P1272"/>
      <w:bookmarkEnd w:id="89"/>
      <w:r>
        <w:t>3) кормящим матерям из малоимущих семей.</w:t>
      </w:r>
    </w:p>
    <w:p w:rsidR="00995BFF" w:rsidRDefault="00995BFF">
      <w:pPr>
        <w:pStyle w:val="ConsPlusNormal"/>
        <w:spacing w:before="240"/>
        <w:ind w:firstLine="540"/>
        <w:jc w:val="both"/>
      </w:pPr>
      <w:r>
        <w:t xml:space="preserve">3. Утратила силу с 1 января 2012 года. - </w:t>
      </w:r>
      <w:hyperlink r:id="rId410" w:history="1">
        <w:r>
          <w:rPr>
            <w:color w:val="0000FF"/>
          </w:rPr>
          <w:t>Закон</w:t>
        </w:r>
      </w:hyperlink>
      <w:r>
        <w:t xml:space="preserve"> ЯО от 14.12.2011 N 48-з.</w:t>
      </w:r>
    </w:p>
    <w:p w:rsidR="00995BFF" w:rsidRDefault="00995BFF">
      <w:pPr>
        <w:pStyle w:val="ConsPlusNormal"/>
        <w:spacing w:before="240"/>
        <w:ind w:firstLine="540"/>
        <w:jc w:val="both"/>
      </w:pPr>
      <w:r>
        <w:t>4. Ежемесячная выплата на дополнительное питание назначается и выплачивается:</w:t>
      </w:r>
    </w:p>
    <w:p w:rsidR="00995BFF" w:rsidRDefault="00995BFF">
      <w:pPr>
        <w:pStyle w:val="ConsPlusNormal"/>
        <w:spacing w:before="240"/>
        <w:ind w:firstLine="540"/>
        <w:jc w:val="both"/>
      </w:pPr>
      <w:r>
        <w:t xml:space="preserve">1) в соответствии с </w:t>
      </w:r>
      <w:hyperlink w:anchor="P1270" w:history="1">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995BFF" w:rsidRDefault="00995BFF">
      <w:pPr>
        <w:pStyle w:val="ConsPlusNormal"/>
        <w:jc w:val="both"/>
      </w:pPr>
      <w:r>
        <w:t xml:space="preserve">(в ред. </w:t>
      </w:r>
      <w:hyperlink r:id="rId411" w:history="1">
        <w:r>
          <w:rPr>
            <w:color w:val="0000FF"/>
          </w:rPr>
          <w:t>Закона</w:t>
        </w:r>
      </w:hyperlink>
      <w:r>
        <w:t xml:space="preserve"> ЯО от 29.06.2012 N 24-з)</w:t>
      </w:r>
    </w:p>
    <w:p w:rsidR="00995BFF" w:rsidRDefault="00995BFF">
      <w:pPr>
        <w:pStyle w:val="ConsPlusNormal"/>
        <w:spacing w:before="240"/>
        <w:ind w:firstLine="540"/>
        <w:jc w:val="both"/>
      </w:pPr>
      <w:r>
        <w:t xml:space="preserve">2) утратил силу с 1 января 2012 года. - </w:t>
      </w:r>
      <w:hyperlink r:id="rId412" w:history="1">
        <w:r>
          <w:rPr>
            <w:color w:val="0000FF"/>
          </w:rPr>
          <w:t>Закон</w:t>
        </w:r>
      </w:hyperlink>
      <w:r>
        <w:t xml:space="preserve"> ЯО от 14.12.2011 N 48-з;</w:t>
      </w:r>
    </w:p>
    <w:p w:rsidR="00995BFF" w:rsidRDefault="00995BFF">
      <w:pPr>
        <w:pStyle w:val="ConsPlusNormal"/>
        <w:spacing w:before="240"/>
        <w:ind w:firstLine="540"/>
        <w:jc w:val="both"/>
      </w:pPr>
      <w:r>
        <w:t xml:space="preserve">3) в соответствии с </w:t>
      </w:r>
      <w:hyperlink w:anchor="P1272" w:history="1">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995BFF" w:rsidRDefault="00995BFF">
      <w:pPr>
        <w:pStyle w:val="ConsPlusNormal"/>
        <w:jc w:val="both"/>
      </w:pPr>
      <w:r>
        <w:t xml:space="preserve">(в ред. </w:t>
      </w:r>
      <w:hyperlink r:id="rId413" w:history="1">
        <w:r>
          <w:rPr>
            <w:color w:val="0000FF"/>
          </w:rPr>
          <w:t>Закона</w:t>
        </w:r>
      </w:hyperlink>
      <w:r>
        <w:t xml:space="preserve"> ЯО от 16.12.2009 N 68-з)</w:t>
      </w:r>
    </w:p>
    <w:p w:rsidR="00995BFF" w:rsidRDefault="00995BFF">
      <w:pPr>
        <w:pStyle w:val="ConsPlusNormal"/>
        <w:spacing w:before="24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14" w:history="1">
        <w:r>
          <w:rPr>
            <w:color w:val="0000FF"/>
          </w:rPr>
          <w:t>Закона</w:t>
        </w:r>
      </w:hyperlink>
      <w:r>
        <w:t xml:space="preserve"> ЯО от 15.10.2014 N 50-з)</w:t>
      </w:r>
    </w:p>
    <w:p w:rsidR="00995BFF" w:rsidRDefault="00995BFF">
      <w:pPr>
        <w:pStyle w:val="ConsPlusNormal"/>
        <w:spacing w:before="24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15" w:history="1">
        <w:r>
          <w:rPr>
            <w:color w:val="0000FF"/>
          </w:rPr>
          <w:t>Закона</w:t>
        </w:r>
      </w:hyperlink>
      <w:r>
        <w:t xml:space="preserve"> ЯО от 15.10.2014 N 50-з)</w:t>
      </w:r>
    </w:p>
    <w:p w:rsidR="00995BFF" w:rsidRDefault="00995BFF">
      <w:pPr>
        <w:pStyle w:val="ConsPlusNormal"/>
        <w:spacing w:before="24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jc w:val="both"/>
      </w:pPr>
      <w:r>
        <w:t xml:space="preserve">(часть 7 введена </w:t>
      </w:r>
      <w:hyperlink r:id="rId416" w:history="1">
        <w:r>
          <w:rPr>
            <w:color w:val="0000FF"/>
          </w:rPr>
          <w:t>Законом</w:t>
        </w:r>
      </w:hyperlink>
      <w:r>
        <w:t xml:space="preserve"> ЯО от 24.12.2018 N 92-з)</w:t>
      </w:r>
    </w:p>
    <w:p w:rsidR="00995BFF" w:rsidRDefault="00995BFF">
      <w:pPr>
        <w:pStyle w:val="ConsPlusNormal"/>
        <w:jc w:val="both"/>
      </w:pPr>
    </w:p>
    <w:p w:rsidR="00995BFF" w:rsidRDefault="00995BFF">
      <w:pPr>
        <w:pStyle w:val="ConsPlusTitle"/>
        <w:ind w:firstLine="540"/>
        <w:jc w:val="both"/>
        <w:outlineLvl w:val="2"/>
      </w:pPr>
      <w:bookmarkStart w:id="90" w:name="P1287"/>
      <w:bookmarkEnd w:id="90"/>
      <w:r>
        <w:t>Статья 84. Ежемесячная выплата на детей, не посещающих государственные или муниципальные дошкольные образовательные организации</w:t>
      </w:r>
    </w:p>
    <w:p w:rsidR="00995BFF" w:rsidRDefault="00995BFF">
      <w:pPr>
        <w:pStyle w:val="ConsPlusNormal"/>
        <w:jc w:val="both"/>
      </w:pPr>
      <w:r>
        <w:t xml:space="preserve">(в ред. </w:t>
      </w:r>
      <w:hyperlink r:id="rId417" w:history="1">
        <w:r>
          <w:rPr>
            <w:color w:val="0000FF"/>
          </w:rPr>
          <w:t>Закона</w:t>
        </w:r>
      </w:hyperlink>
      <w:r>
        <w:t xml:space="preserve"> ЯО от 23.12.2013 N 70-з)</w:t>
      </w:r>
    </w:p>
    <w:p w:rsidR="00995BFF" w:rsidRDefault="00995BFF">
      <w:pPr>
        <w:pStyle w:val="ConsPlusNormal"/>
        <w:jc w:val="both"/>
      </w:pPr>
    </w:p>
    <w:p w:rsidR="00995BFF" w:rsidRDefault="00995BFF">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737 рублей.</w:t>
      </w:r>
    </w:p>
    <w:p w:rsidR="00995BFF" w:rsidRDefault="00995BFF">
      <w:pPr>
        <w:pStyle w:val="ConsPlusNormal"/>
        <w:jc w:val="both"/>
      </w:pPr>
      <w:r>
        <w:t xml:space="preserve">(в ред. Законов ЯО от 16.12.2009 </w:t>
      </w:r>
      <w:hyperlink r:id="rId418" w:history="1">
        <w:r>
          <w:rPr>
            <w:color w:val="0000FF"/>
          </w:rPr>
          <w:t>N 68-з</w:t>
        </w:r>
      </w:hyperlink>
      <w:r>
        <w:t xml:space="preserve">, от 03.11.2010 </w:t>
      </w:r>
      <w:hyperlink r:id="rId419" w:history="1">
        <w:r>
          <w:rPr>
            <w:color w:val="0000FF"/>
          </w:rPr>
          <w:t>N 41-з</w:t>
        </w:r>
      </w:hyperlink>
      <w:r>
        <w:t xml:space="preserve">, от 14.12.2011 </w:t>
      </w:r>
      <w:hyperlink r:id="rId420" w:history="1">
        <w:r>
          <w:rPr>
            <w:color w:val="0000FF"/>
          </w:rPr>
          <w:t>N 48-з</w:t>
        </w:r>
      </w:hyperlink>
      <w:r>
        <w:t xml:space="preserve">, от 08.11.2012 </w:t>
      </w:r>
      <w:hyperlink r:id="rId421" w:history="1">
        <w:r>
          <w:rPr>
            <w:color w:val="0000FF"/>
          </w:rPr>
          <w:t>N 50-з</w:t>
        </w:r>
      </w:hyperlink>
      <w:r>
        <w:t xml:space="preserve">, от 23.12.2013 </w:t>
      </w:r>
      <w:hyperlink r:id="rId422" w:history="1">
        <w:r>
          <w:rPr>
            <w:color w:val="0000FF"/>
          </w:rPr>
          <w:t>N 70-з</w:t>
        </w:r>
      </w:hyperlink>
      <w:r>
        <w:t xml:space="preserve">, от 24.12.2018 </w:t>
      </w:r>
      <w:hyperlink r:id="rId423" w:history="1">
        <w:r>
          <w:rPr>
            <w:color w:val="0000FF"/>
          </w:rPr>
          <w:t>N 92-з</w:t>
        </w:r>
      </w:hyperlink>
      <w:r>
        <w:t>)</w:t>
      </w:r>
    </w:p>
    <w:p w:rsidR="00995BFF" w:rsidRDefault="00995BFF">
      <w:pPr>
        <w:pStyle w:val="ConsPlusNormal"/>
        <w:spacing w:before="240"/>
        <w:ind w:firstLine="540"/>
        <w:jc w:val="both"/>
      </w:pPr>
      <w: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995BFF" w:rsidRDefault="00995BFF">
      <w:pPr>
        <w:pStyle w:val="ConsPlusNormal"/>
        <w:jc w:val="both"/>
      </w:pPr>
      <w:r>
        <w:t xml:space="preserve">(часть 2 в ред. </w:t>
      </w:r>
      <w:hyperlink r:id="rId424" w:history="1">
        <w:r>
          <w:rPr>
            <w:color w:val="0000FF"/>
          </w:rPr>
          <w:t>Закона</w:t>
        </w:r>
      </w:hyperlink>
      <w:r>
        <w:t xml:space="preserve"> ЯО от 23.12.2013 N 70-з)</w:t>
      </w:r>
    </w:p>
    <w:p w:rsidR="00995BFF" w:rsidRDefault="00995BFF">
      <w:pPr>
        <w:pStyle w:val="ConsPlusNormal"/>
        <w:spacing w:before="240"/>
        <w:ind w:firstLine="540"/>
        <w:jc w:val="both"/>
      </w:pPr>
      <w:r>
        <w:t>3. Ежемесячная выплата на детей, не посещающих дошкольные образовательные организации, не назначается:</w:t>
      </w:r>
    </w:p>
    <w:p w:rsidR="00995BFF" w:rsidRDefault="00995BFF">
      <w:pPr>
        <w:pStyle w:val="ConsPlusNormal"/>
        <w:jc w:val="both"/>
      </w:pPr>
      <w:r>
        <w:t xml:space="preserve">(в ред. </w:t>
      </w:r>
      <w:hyperlink r:id="rId425" w:history="1">
        <w:r>
          <w:rPr>
            <w:color w:val="0000FF"/>
          </w:rPr>
          <w:t>Закона</w:t>
        </w:r>
      </w:hyperlink>
      <w:r>
        <w:t xml:space="preserve"> ЯО от 23.12.2013 N 70-з)</w:t>
      </w:r>
    </w:p>
    <w:p w:rsidR="00995BFF" w:rsidRDefault="00995BFF">
      <w:pPr>
        <w:pStyle w:val="ConsPlusNormal"/>
        <w:spacing w:before="240"/>
        <w:ind w:firstLine="540"/>
        <w:jc w:val="both"/>
      </w:pPr>
      <w:r>
        <w:t>1) на детей, находящихся на полном государственном обеспечении;</w:t>
      </w:r>
    </w:p>
    <w:p w:rsidR="00995BFF" w:rsidRDefault="00995BFF">
      <w:pPr>
        <w:pStyle w:val="ConsPlusNormal"/>
        <w:spacing w:before="240"/>
        <w:ind w:firstLine="540"/>
        <w:jc w:val="both"/>
      </w:pPr>
      <w:r>
        <w:t>2) на детей, помещенных в организации социального обслуживания;</w:t>
      </w:r>
    </w:p>
    <w:p w:rsidR="00995BFF" w:rsidRDefault="00995BFF">
      <w:pPr>
        <w:pStyle w:val="ConsPlusNormal"/>
        <w:spacing w:before="240"/>
        <w:ind w:firstLine="540"/>
        <w:jc w:val="both"/>
      </w:pPr>
      <w:r>
        <w:t>3) на детей, находящихся под опекой (попечительством);</w:t>
      </w:r>
    </w:p>
    <w:p w:rsidR="00995BFF" w:rsidRDefault="00995BFF">
      <w:pPr>
        <w:pStyle w:val="ConsPlusNormal"/>
        <w:spacing w:before="24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995BFF" w:rsidRDefault="00995BFF">
      <w:pPr>
        <w:pStyle w:val="ConsPlusNormal"/>
        <w:spacing w:before="24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995BFF" w:rsidRDefault="00995BFF">
      <w:pPr>
        <w:pStyle w:val="ConsPlusNormal"/>
        <w:jc w:val="both"/>
      </w:pPr>
      <w:r>
        <w:t xml:space="preserve">(п. 5 введен </w:t>
      </w:r>
      <w:hyperlink r:id="rId426" w:history="1">
        <w:r>
          <w:rPr>
            <w:color w:val="0000FF"/>
          </w:rPr>
          <w:t>Законом</w:t>
        </w:r>
      </w:hyperlink>
      <w:r>
        <w:t xml:space="preserve"> ЯО от 16.12.2009 N 68-з)</w:t>
      </w:r>
    </w:p>
    <w:p w:rsidR="00995BFF" w:rsidRDefault="00995BFF">
      <w:pPr>
        <w:pStyle w:val="ConsPlusNormal"/>
        <w:spacing w:before="24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995BFF" w:rsidRDefault="00995BFF">
      <w:pPr>
        <w:pStyle w:val="ConsPlusNormal"/>
        <w:jc w:val="both"/>
      </w:pPr>
      <w:r>
        <w:t xml:space="preserve">(п. 6 введен </w:t>
      </w:r>
      <w:hyperlink r:id="rId427" w:history="1">
        <w:r>
          <w:rPr>
            <w:color w:val="0000FF"/>
          </w:rPr>
          <w:t>Законом</w:t>
        </w:r>
      </w:hyperlink>
      <w:r>
        <w:t xml:space="preserve"> ЯО от 25.12.2014 N 81-з)</w:t>
      </w:r>
    </w:p>
    <w:p w:rsidR="00995BFF" w:rsidRDefault="00995BFF">
      <w:pPr>
        <w:pStyle w:val="ConsPlusNormal"/>
        <w:spacing w:before="24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995BFF" w:rsidRDefault="00995BFF">
      <w:pPr>
        <w:pStyle w:val="ConsPlusNormal"/>
        <w:spacing w:before="24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995BFF" w:rsidRDefault="00995BFF">
      <w:pPr>
        <w:pStyle w:val="ConsPlusNormal"/>
        <w:spacing w:before="24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995BFF" w:rsidRDefault="00995BFF">
      <w:pPr>
        <w:pStyle w:val="ConsPlusNormal"/>
        <w:spacing w:before="24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995BFF" w:rsidRDefault="00995BFF">
      <w:pPr>
        <w:pStyle w:val="ConsPlusNormal"/>
        <w:jc w:val="both"/>
      </w:pPr>
      <w:r>
        <w:t xml:space="preserve">(в ред. </w:t>
      </w:r>
      <w:hyperlink r:id="rId428" w:history="1">
        <w:r>
          <w:rPr>
            <w:color w:val="0000FF"/>
          </w:rPr>
          <w:t>Закона</w:t>
        </w:r>
      </w:hyperlink>
      <w:r>
        <w:t xml:space="preserve"> ЯО от 26.11.2015 N 93-з)</w:t>
      </w:r>
    </w:p>
    <w:p w:rsidR="00995BFF" w:rsidRDefault="00995BFF">
      <w:pPr>
        <w:pStyle w:val="ConsPlusNormal"/>
        <w:spacing w:before="240"/>
        <w:ind w:firstLine="540"/>
        <w:jc w:val="both"/>
      </w:pPr>
      <w:r>
        <w:t>г) выезд получателя выплаты и (или) ребенка на постоянное место жительства за пределы Ярославской области;</w:t>
      </w:r>
    </w:p>
    <w:p w:rsidR="00995BFF" w:rsidRDefault="00995BFF">
      <w:pPr>
        <w:pStyle w:val="ConsPlusNormal"/>
        <w:spacing w:before="240"/>
        <w:ind w:firstLine="540"/>
        <w:jc w:val="both"/>
      </w:pPr>
      <w:r>
        <w:t>д) смерть получателя выплаты либо ребенка;</w:t>
      </w:r>
    </w:p>
    <w:p w:rsidR="00995BFF" w:rsidRDefault="00995BFF">
      <w:pPr>
        <w:pStyle w:val="ConsPlusNormal"/>
        <w:spacing w:before="240"/>
        <w:ind w:firstLine="540"/>
        <w:jc w:val="both"/>
      </w:pPr>
      <w: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995BFF" w:rsidRDefault="00995BFF">
      <w:pPr>
        <w:pStyle w:val="ConsPlusNormal"/>
        <w:jc w:val="both"/>
      </w:pPr>
      <w:r>
        <w:t xml:space="preserve">(часть 3&lt;1&gt; введена </w:t>
      </w:r>
      <w:hyperlink r:id="rId429" w:history="1">
        <w:r>
          <w:rPr>
            <w:color w:val="0000FF"/>
          </w:rPr>
          <w:t>Законом</w:t>
        </w:r>
      </w:hyperlink>
      <w:r>
        <w:t xml:space="preserve"> ЯО от 25.12.2014 N 81-з)</w:t>
      </w:r>
    </w:p>
    <w:p w:rsidR="00995BFF" w:rsidRDefault="00995BFF">
      <w:pPr>
        <w:pStyle w:val="ConsPlusNormal"/>
        <w:spacing w:before="24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30" w:history="1">
        <w:r>
          <w:rPr>
            <w:color w:val="0000FF"/>
          </w:rPr>
          <w:t>Закона</w:t>
        </w:r>
      </w:hyperlink>
      <w:r>
        <w:t xml:space="preserve"> ЯО от 15.10.2014 N 50-з)</w:t>
      </w:r>
    </w:p>
    <w:p w:rsidR="00995BFF" w:rsidRDefault="00995BFF">
      <w:pPr>
        <w:pStyle w:val="ConsPlusNormal"/>
        <w:spacing w:before="24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jc w:val="both"/>
      </w:pPr>
      <w:r>
        <w:t xml:space="preserve">(часть 5 введена </w:t>
      </w:r>
      <w:hyperlink r:id="rId431" w:history="1">
        <w:r>
          <w:rPr>
            <w:color w:val="0000FF"/>
          </w:rPr>
          <w:t>Законом</w:t>
        </w:r>
      </w:hyperlink>
      <w:r>
        <w:t xml:space="preserve"> ЯО от 24.12.2018 N 92-з)</w:t>
      </w:r>
    </w:p>
    <w:p w:rsidR="00995BFF" w:rsidRDefault="00995BFF">
      <w:pPr>
        <w:pStyle w:val="ConsPlusNormal"/>
        <w:jc w:val="both"/>
      </w:pPr>
    </w:p>
    <w:p w:rsidR="00995BFF" w:rsidRDefault="00995BFF">
      <w:pPr>
        <w:pStyle w:val="ConsPlusTitle"/>
        <w:ind w:firstLine="540"/>
        <w:jc w:val="both"/>
        <w:outlineLvl w:val="2"/>
      </w:pPr>
      <w:r>
        <w:t xml:space="preserve">Статья 85. Утратила силу с 1 января 2012 года. - </w:t>
      </w:r>
      <w:hyperlink r:id="rId432" w:history="1">
        <w:r>
          <w:rPr>
            <w:color w:val="0000FF"/>
          </w:rPr>
          <w:t>Закон</w:t>
        </w:r>
      </w:hyperlink>
      <w:r>
        <w:t xml:space="preserve"> ЯО от 14.12.2011 N 48-з.</w:t>
      </w:r>
    </w:p>
    <w:p w:rsidR="00995BFF" w:rsidRDefault="00995BFF">
      <w:pPr>
        <w:pStyle w:val="ConsPlusNormal"/>
        <w:jc w:val="both"/>
      </w:pPr>
    </w:p>
    <w:p w:rsidR="00995BFF" w:rsidRDefault="00995BFF">
      <w:pPr>
        <w:pStyle w:val="ConsPlusTitle"/>
        <w:ind w:firstLine="540"/>
        <w:jc w:val="both"/>
        <w:outlineLvl w:val="2"/>
      </w:pPr>
      <w:bookmarkStart w:id="91" w:name="P1320"/>
      <w:bookmarkEnd w:id="91"/>
      <w:r>
        <w:t>Статья 86. Ежемесячная денежная выплата</w:t>
      </w:r>
    </w:p>
    <w:p w:rsidR="00995BFF" w:rsidRDefault="00995BFF">
      <w:pPr>
        <w:pStyle w:val="ConsPlusNormal"/>
        <w:jc w:val="both"/>
      </w:pPr>
    </w:p>
    <w:p w:rsidR="00995BFF" w:rsidRDefault="00995BFF">
      <w:pPr>
        <w:pStyle w:val="ConsPlusNormal"/>
        <w:ind w:firstLine="540"/>
        <w:jc w:val="both"/>
      </w:pPr>
      <w:r>
        <w:t>1. Размер ежемесячной денежной выплаты составляет:</w:t>
      </w:r>
    </w:p>
    <w:p w:rsidR="00995BFF" w:rsidRDefault="00995BFF">
      <w:pPr>
        <w:pStyle w:val="ConsPlusNormal"/>
        <w:spacing w:before="240"/>
        <w:ind w:firstLine="540"/>
        <w:jc w:val="both"/>
      </w:pPr>
      <w:r>
        <w:t>1) реабилитированным лицам - 841 рубль;</w:t>
      </w:r>
    </w:p>
    <w:p w:rsidR="00995BFF" w:rsidRDefault="00995BFF">
      <w:pPr>
        <w:pStyle w:val="ConsPlusNormal"/>
        <w:jc w:val="both"/>
      </w:pPr>
      <w:r>
        <w:t xml:space="preserve">(в ред. Законов ЯО от 16.12.2009 </w:t>
      </w:r>
      <w:hyperlink r:id="rId433" w:history="1">
        <w:r>
          <w:rPr>
            <w:color w:val="0000FF"/>
          </w:rPr>
          <w:t>N 68-з</w:t>
        </w:r>
      </w:hyperlink>
      <w:r>
        <w:t xml:space="preserve">, от 03.11.2010 </w:t>
      </w:r>
      <w:hyperlink r:id="rId434" w:history="1">
        <w:r>
          <w:rPr>
            <w:color w:val="0000FF"/>
          </w:rPr>
          <w:t>N 41-з</w:t>
        </w:r>
      </w:hyperlink>
      <w:r>
        <w:t xml:space="preserve">, от 14.12.2011 </w:t>
      </w:r>
      <w:hyperlink r:id="rId435" w:history="1">
        <w:r>
          <w:rPr>
            <w:color w:val="0000FF"/>
          </w:rPr>
          <w:t>N 48-з</w:t>
        </w:r>
      </w:hyperlink>
      <w:r>
        <w:t xml:space="preserve">, от 08.11.2012 </w:t>
      </w:r>
      <w:hyperlink r:id="rId436" w:history="1">
        <w:r>
          <w:rPr>
            <w:color w:val="0000FF"/>
          </w:rPr>
          <w:t>N 50-з</w:t>
        </w:r>
      </w:hyperlink>
      <w:r>
        <w:t xml:space="preserve">, от 23.12.2013 </w:t>
      </w:r>
      <w:hyperlink r:id="rId437" w:history="1">
        <w:r>
          <w:rPr>
            <w:color w:val="0000FF"/>
          </w:rPr>
          <w:t>N 70-з</w:t>
        </w:r>
      </w:hyperlink>
      <w:r>
        <w:t xml:space="preserve">, от 24.12.2018 </w:t>
      </w:r>
      <w:hyperlink r:id="rId438" w:history="1">
        <w:r>
          <w:rPr>
            <w:color w:val="0000FF"/>
          </w:rPr>
          <w:t>N 92-з</w:t>
        </w:r>
      </w:hyperlink>
      <w:r>
        <w:t>)</w:t>
      </w:r>
    </w:p>
    <w:p w:rsidR="00995BFF" w:rsidRDefault="00995BFF">
      <w:pPr>
        <w:pStyle w:val="ConsPlusNormal"/>
        <w:spacing w:before="240"/>
        <w:ind w:firstLine="540"/>
        <w:jc w:val="both"/>
      </w:pPr>
      <w:r>
        <w:t>2) труженикам тыла - 657 рублей;</w:t>
      </w:r>
    </w:p>
    <w:p w:rsidR="00995BFF" w:rsidRDefault="00995BFF">
      <w:pPr>
        <w:pStyle w:val="ConsPlusNormal"/>
        <w:jc w:val="both"/>
      </w:pPr>
      <w:r>
        <w:t xml:space="preserve">(в ред. Законов ЯО от 16.12.2009 </w:t>
      </w:r>
      <w:hyperlink r:id="rId439" w:history="1">
        <w:r>
          <w:rPr>
            <w:color w:val="0000FF"/>
          </w:rPr>
          <w:t>N 68-з</w:t>
        </w:r>
      </w:hyperlink>
      <w:r>
        <w:t xml:space="preserve">, от 03.11.2010 </w:t>
      </w:r>
      <w:hyperlink r:id="rId440" w:history="1">
        <w:r>
          <w:rPr>
            <w:color w:val="0000FF"/>
          </w:rPr>
          <w:t>N 41-з</w:t>
        </w:r>
      </w:hyperlink>
      <w:r>
        <w:t xml:space="preserve">, от 14.12.2011 </w:t>
      </w:r>
      <w:hyperlink r:id="rId441" w:history="1">
        <w:r>
          <w:rPr>
            <w:color w:val="0000FF"/>
          </w:rPr>
          <w:t>N 48-з</w:t>
        </w:r>
      </w:hyperlink>
      <w:r>
        <w:t xml:space="preserve">, от 08.11.2012 </w:t>
      </w:r>
      <w:hyperlink r:id="rId442" w:history="1">
        <w:r>
          <w:rPr>
            <w:color w:val="0000FF"/>
          </w:rPr>
          <w:t>N 50-з</w:t>
        </w:r>
      </w:hyperlink>
      <w:r>
        <w:t xml:space="preserve">, от 23.12.2013 </w:t>
      </w:r>
      <w:hyperlink r:id="rId443" w:history="1">
        <w:r>
          <w:rPr>
            <w:color w:val="0000FF"/>
          </w:rPr>
          <w:t>N 70-з</w:t>
        </w:r>
      </w:hyperlink>
      <w:r>
        <w:t xml:space="preserve">, от 24.12.2018 </w:t>
      </w:r>
      <w:hyperlink r:id="rId444" w:history="1">
        <w:r>
          <w:rPr>
            <w:color w:val="0000FF"/>
          </w:rPr>
          <w:t>N 92-з</w:t>
        </w:r>
      </w:hyperlink>
      <w:r>
        <w:t>)</w:t>
      </w:r>
    </w:p>
    <w:p w:rsidR="00995BFF" w:rsidRDefault="00995BFF">
      <w:pPr>
        <w:pStyle w:val="ConsPlusNormal"/>
        <w:spacing w:before="240"/>
        <w:ind w:firstLine="540"/>
        <w:jc w:val="both"/>
      </w:pPr>
      <w:bookmarkStart w:id="92" w:name="P1327"/>
      <w:bookmarkEnd w:id="92"/>
      <w:r>
        <w:t>3) ветеранам труда, ветеранам военной службы - 464 рубля;</w:t>
      </w:r>
    </w:p>
    <w:p w:rsidR="00995BFF" w:rsidRDefault="00995BFF">
      <w:pPr>
        <w:pStyle w:val="ConsPlusNormal"/>
        <w:jc w:val="both"/>
      </w:pPr>
      <w:r>
        <w:t xml:space="preserve">(в ред. Законов ЯО от 16.12.2009 </w:t>
      </w:r>
      <w:hyperlink r:id="rId445" w:history="1">
        <w:r>
          <w:rPr>
            <w:color w:val="0000FF"/>
          </w:rPr>
          <w:t>N 68-з</w:t>
        </w:r>
      </w:hyperlink>
      <w:r>
        <w:t xml:space="preserve">, от 03.11.2010 </w:t>
      </w:r>
      <w:hyperlink r:id="rId446" w:history="1">
        <w:r>
          <w:rPr>
            <w:color w:val="0000FF"/>
          </w:rPr>
          <w:t>N 41-з</w:t>
        </w:r>
      </w:hyperlink>
      <w:r>
        <w:t xml:space="preserve">, от 14.12.2011 </w:t>
      </w:r>
      <w:hyperlink r:id="rId447" w:history="1">
        <w:r>
          <w:rPr>
            <w:color w:val="0000FF"/>
          </w:rPr>
          <w:t>N 48-з</w:t>
        </w:r>
      </w:hyperlink>
      <w:r>
        <w:t xml:space="preserve">, от 08.11.2012 </w:t>
      </w:r>
      <w:hyperlink r:id="rId448" w:history="1">
        <w:r>
          <w:rPr>
            <w:color w:val="0000FF"/>
          </w:rPr>
          <w:t>N 50-з</w:t>
        </w:r>
      </w:hyperlink>
      <w:r>
        <w:t xml:space="preserve">, от 23.12.2013 </w:t>
      </w:r>
      <w:hyperlink r:id="rId449" w:history="1">
        <w:r>
          <w:rPr>
            <w:color w:val="0000FF"/>
          </w:rPr>
          <w:t>N 70-з</w:t>
        </w:r>
      </w:hyperlink>
      <w:r>
        <w:t xml:space="preserve">, от 24.12.2018 </w:t>
      </w:r>
      <w:hyperlink r:id="rId450" w:history="1">
        <w:r>
          <w:rPr>
            <w:color w:val="0000FF"/>
          </w:rPr>
          <w:t>N 92-з</w:t>
        </w:r>
      </w:hyperlink>
      <w:r>
        <w:t>)</w:t>
      </w:r>
    </w:p>
    <w:p w:rsidR="00995BFF" w:rsidRDefault="00995BFF">
      <w:pPr>
        <w:pStyle w:val="ConsPlusNormal"/>
        <w:spacing w:before="240"/>
        <w:ind w:firstLine="540"/>
        <w:jc w:val="both"/>
      </w:pPr>
      <w:bookmarkStart w:id="93" w:name="P1329"/>
      <w:bookmarkEnd w:id="93"/>
      <w:r>
        <w:t>4) ветеранам труда Ярославской области - 339 рублей.</w:t>
      </w:r>
    </w:p>
    <w:p w:rsidR="00995BFF" w:rsidRDefault="00995BFF">
      <w:pPr>
        <w:pStyle w:val="ConsPlusNormal"/>
        <w:jc w:val="both"/>
      </w:pPr>
      <w:r>
        <w:t xml:space="preserve">(в ред. Законов ЯО от 16.12.2009 </w:t>
      </w:r>
      <w:hyperlink r:id="rId451" w:history="1">
        <w:r>
          <w:rPr>
            <w:color w:val="0000FF"/>
          </w:rPr>
          <w:t>N 68-з</w:t>
        </w:r>
      </w:hyperlink>
      <w:r>
        <w:t xml:space="preserve">, от 03.11.2010 </w:t>
      </w:r>
      <w:hyperlink r:id="rId452" w:history="1">
        <w:r>
          <w:rPr>
            <w:color w:val="0000FF"/>
          </w:rPr>
          <w:t>N 41-з</w:t>
        </w:r>
      </w:hyperlink>
      <w:r>
        <w:t xml:space="preserve">, от 14.12.2011 </w:t>
      </w:r>
      <w:hyperlink r:id="rId453" w:history="1">
        <w:r>
          <w:rPr>
            <w:color w:val="0000FF"/>
          </w:rPr>
          <w:t>N 48-з</w:t>
        </w:r>
      </w:hyperlink>
      <w:r>
        <w:t xml:space="preserve">, от 08.11.2012 </w:t>
      </w:r>
      <w:hyperlink r:id="rId454" w:history="1">
        <w:r>
          <w:rPr>
            <w:color w:val="0000FF"/>
          </w:rPr>
          <w:t>N 50-з</w:t>
        </w:r>
      </w:hyperlink>
      <w:r>
        <w:t xml:space="preserve">, от 23.12.2013 </w:t>
      </w:r>
      <w:hyperlink r:id="rId455" w:history="1">
        <w:r>
          <w:rPr>
            <w:color w:val="0000FF"/>
          </w:rPr>
          <w:t>N 70-з</w:t>
        </w:r>
      </w:hyperlink>
      <w:r>
        <w:t xml:space="preserve">, от 24.12.2018 </w:t>
      </w:r>
      <w:hyperlink r:id="rId456" w:history="1">
        <w:r>
          <w:rPr>
            <w:color w:val="0000FF"/>
          </w:rPr>
          <w:t>N 92-з</w:t>
        </w:r>
      </w:hyperlink>
      <w:r>
        <w:t>)</w:t>
      </w:r>
    </w:p>
    <w:p w:rsidR="00995BFF" w:rsidRDefault="00995BFF">
      <w:pPr>
        <w:pStyle w:val="ConsPlusNormal"/>
        <w:spacing w:before="24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995BFF" w:rsidRDefault="00995BFF">
      <w:pPr>
        <w:pStyle w:val="ConsPlusNormal"/>
        <w:spacing w:before="24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995BFF" w:rsidRDefault="00995BFF">
      <w:pPr>
        <w:pStyle w:val="ConsPlusNormal"/>
        <w:spacing w:before="24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995BFF" w:rsidRDefault="00995BFF">
      <w:pPr>
        <w:pStyle w:val="ConsPlusNormal"/>
        <w:spacing w:before="240"/>
        <w:ind w:firstLine="540"/>
        <w:jc w:val="both"/>
      </w:pPr>
      <w:r>
        <w:t>2) выезд получателя на постоянное место жительства за пределы Ярославской области;</w:t>
      </w:r>
    </w:p>
    <w:p w:rsidR="00995BFF" w:rsidRDefault="00995BFF">
      <w:pPr>
        <w:pStyle w:val="ConsPlusNormal"/>
        <w:spacing w:before="240"/>
        <w:ind w:firstLine="540"/>
        <w:jc w:val="both"/>
      </w:pPr>
      <w:r>
        <w:t>3) смерть получателя.</w:t>
      </w:r>
    </w:p>
    <w:p w:rsidR="00995BFF" w:rsidRDefault="00995BFF">
      <w:pPr>
        <w:pStyle w:val="ConsPlusNormal"/>
        <w:spacing w:before="24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57" w:history="1">
        <w:r>
          <w:rPr>
            <w:color w:val="0000FF"/>
          </w:rPr>
          <w:t>Закона</w:t>
        </w:r>
      </w:hyperlink>
      <w:r>
        <w:t xml:space="preserve"> ЯО от 15.10.2014 N 50-з)</w:t>
      </w:r>
    </w:p>
    <w:p w:rsidR="00995BFF" w:rsidRDefault="00995BFF">
      <w:pPr>
        <w:pStyle w:val="ConsPlusNormal"/>
        <w:spacing w:before="240"/>
        <w:ind w:firstLine="540"/>
        <w:jc w:val="both"/>
      </w:pPr>
      <w:r>
        <w:t xml:space="preserve">5. Действие настоящей статьи, за исключением </w:t>
      </w:r>
      <w:hyperlink w:anchor="P1327" w:history="1">
        <w:r>
          <w:rPr>
            <w:color w:val="0000FF"/>
          </w:rPr>
          <w:t>пунктов 3</w:t>
        </w:r>
      </w:hyperlink>
      <w:r>
        <w:t xml:space="preserve"> и </w:t>
      </w:r>
      <w:hyperlink w:anchor="P1329" w:history="1">
        <w:r>
          <w:rPr>
            <w:color w:val="0000FF"/>
          </w:rPr>
          <w:t>4 части 1</w:t>
        </w:r>
      </w:hyperlink>
      <w:r>
        <w:t xml:space="preserve">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jc w:val="both"/>
      </w:pPr>
      <w:r>
        <w:t xml:space="preserve">(часть 5 введена </w:t>
      </w:r>
      <w:hyperlink r:id="rId458" w:history="1">
        <w:r>
          <w:rPr>
            <w:color w:val="0000FF"/>
          </w:rPr>
          <w:t>Законом</w:t>
        </w:r>
      </w:hyperlink>
      <w:r>
        <w:t xml:space="preserve"> ЯО от 24.12.2018 N 92-з)</w:t>
      </w:r>
    </w:p>
    <w:p w:rsidR="00995BFF" w:rsidRDefault="00995BFF">
      <w:pPr>
        <w:pStyle w:val="ConsPlusNormal"/>
        <w:jc w:val="both"/>
      </w:pPr>
    </w:p>
    <w:p w:rsidR="00995BFF" w:rsidRDefault="00995BFF">
      <w:pPr>
        <w:pStyle w:val="ConsPlusTitle"/>
        <w:ind w:firstLine="540"/>
        <w:jc w:val="both"/>
        <w:outlineLvl w:val="2"/>
      </w:pPr>
      <w:bookmarkStart w:id="94" w:name="P1341"/>
      <w:bookmarkEnd w:id="94"/>
      <w:r>
        <w:t>Статья 86&lt;1&gt;. Ежемесячное материальное обеспечение</w:t>
      </w:r>
    </w:p>
    <w:p w:rsidR="00995BFF" w:rsidRDefault="00995BFF">
      <w:pPr>
        <w:pStyle w:val="ConsPlusNormal"/>
        <w:ind w:firstLine="540"/>
        <w:jc w:val="both"/>
      </w:pPr>
      <w:r>
        <w:t xml:space="preserve">(введена </w:t>
      </w:r>
      <w:hyperlink r:id="rId459" w:history="1">
        <w:r>
          <w:rPr>
            <w:color w:val="0000FF"/>
          </w:rPr>
          <w:t>Законом</w:t>
        </w:r>
      </w:hyperlink>
      <w:r>
        <w:t xml:space="preserve"> ЯО от 03.11.2010 N 41-з)</w:t>
      </w:r>
    </w:p>
    <w:p w:rsidR="00995BFF" w:rsidRDefault="00995BFF">
      <w:pPr>
        <w:pStyle w:val="ConsPlusNormal"/>
        <w:jc w:val="both"/>
      </w:pPr>
    </w:p>
    <w:p w:rsidR="00995BFF" w:rsidRDefault="00995BFF">
      <w:pPr>
        <w:pStyle w:val="ConsPlusNormal"/>
        <w:ind w:firstLine="540"/>
        <w:jc w:val="both"/>
      </w:pPr>
      <w:bookmarkStart w:id="95" w:name="P1344"/>
      <w:bookmarkEnd w:id="95"/>
      <w:r>
        <w:t>1. Размер ежемесячного материального обеспечения составляет 14899 рублей.</w:t>
      </w:r>
    </w:p>
    <w:p w:rsidR="00995BFF" w:rsidRDefault="00995BFF">
      <w:pPr>
        <w:pStyle w:val="ConsPlusNormal"/>
        <w:jc w:val="both"/>
      </w:pPr>
      <w:r>
        <w:t xml:space="preserve">(в ред. Законов ЯО от 14.12.2011 </w:t>
      </w:r>
      <w:hyperlink r:id="rId460" w:history="1">
        <w:r>
          <w:rPr>
            <w:color w:val="0000FF"/>
          </w:rPr>
          <w:t>N 48-з</w:t>
        </w:r>
      </w:hyperlink>
      <w:r>
        <w:t xml:space="preserve">, от 23.12.2013 </w:t>
      </w:r>
      <w:hyperlink r:id="rId461" w:history="1">
        <w:r>
          <w:rPr>
            <w:color w:val="0000FF"/>
          </w:rPr>
          <w:t>N 70-з</w:t>
        </w:r>
      </w:hyperlink>
      <w:r>
        <w:t xml:space="preserve">, от 24.12.2018 </w:t>
      </w:r>
      <w:hyperlink r:id="rId462" w:history="1">
        <w:r>
          <w:rPr>
            <w:color w:val="0000FF"/>
          </w:rPr>
          <w:t>N 92-з</w:t>
        </w:r>
      </w:hyperlink>
      <w:r>
        <w:t>)</w:t>
      </w:r>
    </w:p>
    <w:p w:rsidR="00995BFF" w:rsidRDefault="00995BFF">
      <w:pPr>
        <w:pStyle w:val="ConsPlusNormal"/>
        <w:spacing w:before="24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995BFF" w:rsidRDefault="00995BFF">
      <w:pPr>
        <w:pStyle w:val="ConsPlusNormal"/>
        <w:spacing w:before="240"/>
        <w:ind w:firstLine="540"/>
        <w:jc w:val="both"/>
      </w:pPr>
      <w:r>
        <w:t>3. Выплата ежемесячного материального обеспечения прекращается в связи со смертью получателя.</w:t>
      </w:r>
    </w:p>
    <w:p w:rsidR="00995BFF" w:rsidRDefault="00995BFF">
      <w:pPr>
        <w:pStyle w:val="ConsPlusNormal"/>
        <w:spacing w:before="24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344" w:history="1">
        <w:r>
          <w:rPr>
            <w:color w:val="0000FF"/>
          </w:rPr>
          <w:t>частью 1</w:t>
        </w:r>
      </w:hyperlink>
      <w:r>
        <w:t xml:space="preserve"> настоящей статьи.</w:t>
      </w:r>
    </w:p>
    <w:p w:rsidR="00995BFF" w:rsidRDefault="00995BFF">
      <w:pPr>
        <w:pStyle w:val="ConsPlusNormal"/>
        <w:spacing w:before="24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995BFF" w:rsidRDefault="00995BFF">
      <w:pPr>
        <w:pStyle w:val="ConsPlusNormal"/>
        <w:jc w:val="both"/>
      </w:pPr>
      <w:r>
        <w:t xml:space="preserve">(в ред. </w:t>
      </w:r>
      <w:hyperlink r:id="rId463" w:history="1">
        <w:r>
          <w:rPr>
            <w:color w:val="0000FF"/>
          </w:rPr>
          <w:t>Закона</w:t>
        </w:r>
      </w:hyperlink>
      <w:r>
        <w:t xml:space="preserve"> ЯО от 23.12.2013 N 70-з)</w:t>
      </w:r>
    </w:p>
    <w:p w:rsidR="00995BFF" w:rsidRDefault="00995BFF">
      <w:pPr>
        <w:pStyle w:val="ConsPlusNormal"/>
        <w:spacing w:before="24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995BFF" w:rsidRDefault="00995BFF">
      <w:pPr>
        <w:pStyle w:val="ConsPlusNormal"/>
        <w:spacing w:before="240"/>
        <w:ind w:firstLine="540"/>
        <w:jc w:val="both"/>
      </w:pPr>
      <w:r>
        <w:t>1) вступление супруга умершего Почетного гражданина в новый брак;</w:t>
      </w:r>
    </w:p>
    <w:p w:rsidR="00995BFF" w:rsidRDefault="00995BFF">
      <w:pPr>
        <w:pStyle w:val="ConsPlusNormal"/>
        <w:spacing w:before="240"/>
        <w:ind w:firstLine="540"/>
        <w:jc w:val="both"/>
      </w:pPr>
      <w:r>
        <w:t>2) смерть получателя.</w:t>
      </w:r>
    </w:p>
    <w:p w:rsidR="00995BFF" w:rsidRDefault="00995BFF">
      <w:pPr>
        <w:pStyle w:val="ConsPlusNormal"/>
        <w:spacing w:before="24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995BFF" w:rsidRDefault="00995BFF">
      <w:pPr>
        <w:pStyle w:val="ConsPlusNormal"/>
        <w:spacing w:before="24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995BFF" w:rsidRDefault="00995BFF">
      <w:pPr>
        <w:pStyle w:val="ConsPlusNormal"/>
        <w:jc w:val="both"/>
      </w:pPr>
    </w:p>
    <w:p w:rsidR="00995BFF" w:rsidRDefault="00995BFF">
      <w:pPr>
        <w:pStyle w:val="ConsPlusTitle"/>
        <w:ind w:firstLine="540"/>
        <w:jc w:val="both"/>
        <w:outlineLvl w:val="2"/>
      </w:pPr>
      <w:bookmarkStart w:id="96" w:name="P1357"/>
      <w:bookmarkEnd w:id="96"/>
      <w:r>
        <w:t>Статья 87. Ежемесячные выплаты неработающим пенсионерам</w:t>
      </w:r>
    </w:p>
    <w:p w:rsidR="00995BFF" w:rsidRDefault="00995BFF">
      <w:pPr>
        <w:pStyle w:val="ConsPlusNormal"/>
        <w:jc w:val="both"/>
      </w:pPr>
    </w:p>
    <w:p w:rsidR="00995BFF" w:rsidRDefault="00995BFF">
      <w:pPr>
        <w:pStyle w:val="ConsPlusNormal"/>
        <w:ind w:firstLine="540"/>
        <w:jc w:val="both"/>
      </w:pPr>
      <w:bookmarkStart w:id="97" w:name="P1359"/>
      <w:bookmarkEnd w:id="97"/>
      <w:r>
        <w:t>1. Размер ежемесячных выплат неработающим пенсионерам составляет:</w:t>
      </w:r>
    </w:p>
    <w:p w:rsidR="00995BFF" w:rsidRDefault="00995BFF">
      <w:pPr>
        <w:pStyle w:val="ConsPlusNormal"/>
        <w:spacing w:before="240"/>
        <w:ind w:firstLine="540"/>
        <w:jc w:val="both"/>
      </w:pPr>
      <w:bookmarkStart w:id="98" w:name="P1360"/>
      <w:bookmarkEnd w:id="98"/>
      <w:r>
        <w:t>1) неработающим пенсионерам, имеющим государственные награды - почетные звания, - 737 рублей;</w:t>
      </w:r>
    </w:p>
    <w:p w:rsidR="00995BFF" w:rsidRDefault="00995BFF">
      <w:pPr>
        <w:pStyle w:val="ConsPlusNormal"/>
        <w:jc w:val="both"/>
      </w:pPr>
      <w:r>
        <w:t xml:space="preserve">(в ред. Законов ЯО от 16.12.2009 </w:t>
      </w:r>
      <w:hyperlink r:id="rId464" w:history="1">
        <w:r>
          <w:rPr>
            <w:color w:val="0000FF"/>
          </w:rPr>
          <w:t>N 68-з</w:t>
        </w:r>
      </w:hyperlink>
      <w:r>
        <w:t xml:space="preserve">, от 03.11.2010 </w:t>
      </w:r>
      <w:hyperlink r:id="rId465" w:history="1">
        <w:r>
          <w:rPr>
            <w:color w:val="0000FF"/>
          </w:rPr>
          <w:t>N 41-з</w:t>
        </w:r>
      </w:hyperlink>
      <w:r>
        <w:t xml:space="preserve">, от 14.12.2011 </w:t>
      </w:r>
      <w:hyperlink r:id="rId466" w:history="1">
        <w:r>
          <w:rPr>
            <w:color w:val="0000FF"/>
          </w:rPr>
          <w:t>N 48-з</w:t>
        </w:r>
      </w:hyperlink>
      <w:r>
        <w:t xml:space="preserve">, от 08.11.2012 </w:t>
      </w:r>
      <w:hyperlink r:id="rId467" w:history="1">
        <w:r>
          <w:rPr>
            <w:color w:val="0000FF"/>
          </w:rPr>
          <w:t>N 50-з</w:t>
        </w:r>
      </w:hyperlink>
      <w:r>
        <w:t xml:space="preserve">, от 23.12.2013 </w:t>
      </w:r>
      <w:hyperlink r:id="rId468" w:history="1">
        <w:r>
          <w:rPr>
            <w:color w:val="0000FF"/>
          </w:rPr>
          <w:t>N 70-з</w:t>
        </w:r>
      </w:hyperlink>
      <w:r>
        <w:t xml:space="preserve">, от 24.12.2018 </w:t>
      </w:r>
      <w:hyperlink r:id="rId469" w:history="1">
        <w:r>
          <w:rPr>
            <w:color w:val="0000FF"/>
          </w:rPr>
          <w:t>N 92-з</w:t>
        </w:r>
      </w:hyperlink>
      <w:r>
        <w:t>)</w:t>
      </w:r>
    </w:p>
    <w:p w:rsidR="00995BFF" w:rsidRDefault="00995BFF">
      <w:pPr>
        <w:pStyle w:val="ConsPlusNormal"/>
        <w:spacing w:before="24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995BFF" w:rsidRDefault="00995BFF">
      <w:pPr>
        <w:pStyle w:val="ConsPlusNormal"/>
        <w:spacing w:before="240"/>
        <w:ind w:firstLine="540"/>
        <w:jc w:val="both"/>
      </w:pPr>
      <w:r>
        <w:t xml:space="preserve">2. Ежемесячная выплата неработающим пенсионерам в соответствии с </w:t>
      </w:r>
      <w:hyperlink w:anchor="P1360" w:history="1">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995BFF" w:rsidRDefault="00995BFF">
      <w:pPr>
        <w:pStyle w:val="ConsPlusNormal"/>
        <w:spacing w:before="240"/>
        <w:ind w:firstLine="540"/>
        <w:jc w:val="both"/>
      </w:pPr>
      <w:r>
        <w:t xml:space="preserve">3. В случае трудоустройства лиц, указанных в </w:t>
      </w:r>
      <w:hyperlink w:anchor="P1359" w:history="1">
        <w:r>
          <w:rPr>
            <w:color w:val="0000FF"/>
          </w:rPr>
          <w:t>части 1</w:t>
        </w:r>
      </w:hyperlink>
      <w:r>
        <w:t xml:space="preserve"> настоящей статьи, выплата ежемесячной выплаты неработающим пенсионерам приостанавливается.</w:t>
      </w:r>
    </w:p>
    <w:p w:rsidR="00995BFF" w:rsidRDefault="00995BFF">
      <w:pPr>
        <w:pStyle w:val="ConsPlusNormal"/>
        <w:spacing w:before="24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70"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99" w:name="P1368"/>
      <w:bookmarkEnd w:id="99"/>
      <w:r>
        <w:t>Статья 88. Ежемесячная выплата инвалидам вследствие военной травмы</w:t>
      </w:r>
    </w:p>
    <w:p w:rsidR="00995BFF" w:rsidRDefault="00995BFF">
      <w:pPr>
        <w:pStyle w:val="ConsPlusNormal"/>
        <w:jc w:val="both"/>
      </w:pPr>
    </w:p>
    <w:p w:rsidR="00995BFF" w:rsidRDefault="00995BFF">
      <w:pPr>
        <w:pStyle w:val="ConsPlusNormal"/>
        <w:ind w:firstLine="540"/>
        <w:jc w:val="both"/>
      </w:pPr>
      <w:bookmarkStart w:id="100" w:name="P1370"/>
      <w:bookmarkEnd w:id="100"/>
      <w:r>
        <w:t>1. Размер ежемесячной выплаты инвалидам вследствие военной травмы составляет:</w:t>
      </w:r>
    </w:p>
    <w:p w:rsidR="00995BFF" w:rsidRDefault="00995BFF">
      <w:pPr>
        <w:pStyle w:val="ConsPlusNormal"/>
        <w:spacing w:before="240"/>
        <w:ind w:firstLine="540"/>
        <w:jc w:val="both"/>
      </w:pPr>
      <w:r>
        <w:t>1) для инвалидов I группы - 200 процентов фиксированной выплаты к страховой пенсии по старости;</w:t>
      </w:r>
    </w:p>
    <w:p w:rsidR="00995BFF" w:rsidRDefault="00995BFF">
      <w:pPr>
        <w:pStyle w:val="ConsPlusNormal"/>
        <w:jc w:val="both"/>
      </w:pPr>
      <w:r>
        <w:t xml:space="preserve">(в ред. Законов ЯО от 03.11.2010 </w:t>
      </w:r>
      <w:hyperlink r:id="rId471" w:history="1">
        <w:r>
          <w:rPr>
            <w:color w:val="0000FF"/>
          </w:rPr>
          <w:t>N 41-з</w:t>
        </w:r>
      </w:hyperlink>
      <w:r>
        <w:t xml:space="preserve">, от 26.11.2015 </w:t>
      </w:r>
      <w:hyperlink r:id="rId472" w:history="1">
        <w:r>
          <w:rPr>
            <w:color w:val="0000FF"/>
          </w:rPr>
          <w:t>N 93-з</w:t>
        </w:r>
      </w:hyperlink>
      <w:r>
        <w:t>)</w:t>
      </w:r>
    </w:p>
    <w:p w:rsidR="00995BFF" w:rsidRDefault="00995BFF">
      <w:pPr>
        <w:pStyle w:val="ConsPlusNormal"/>
        <w:spacing w:before="240"/>
        <w:ind w:firstLine="540"/>
        <w:jc w:val="both"/>
      </w:pPr>
      <w:r>
        <w:t>2) для инвалидов II группы - 160 процентов фиксированной выплаты к страховой пенсии по старости;</w:t>
      </w:r>
    </w:p>
    <w:p w:rsidR="00995BFF" w:rsidRDefault="00995BFF">
      <w:pPr>
        <w:pStyle w:val="ConsPlusNormal"/>
        <w:jc w:val="both"/>
      </w:pPr>
      <w:r>
        <w:t xml:space="preserve">(в ред. Законов ЯО от 03.11.2010 </w:t>
      </w:r>
      <w:hyperlink r:id="rId473" w:history="1">
        <w:r>
          <w:rPr>
            <w:color w:val="0000FF"/>
          </w:rPr>
          <w:t>N 41-з</w:t>
        </w:r>
      </w:hyperlink>
      <w:r>
        <w:t xml:space="preserve">, от 26.11.2015 </w:t>
      </w:r>
      <w:hyperlink r:id="rId474" w:history="1">
        <w:r>
          <w:rPr>
            <w:color w:val="0000FF"/>
          </w:rPr>
          <w:t>N 93-з</w:t>
        </w:r>
      </w:hyperlink>
      <w:r>
        <w:t>)</w:t>
      </w:r>
    </w:p>
    <w:p w:rsidR="00995BFF" w:rsidRDefault="00995BFF">
      <w:pPr>
        <w:pStyle w:val="ConsPlusNormal"/>
        <w:spacing w:before="240"/>
        <w:ind w:firstLine="540"/>
        <w:jc w:val="both"/>
      </w:pPr>
      <w:r>
        <w:t>3) для инвалидов III группы - 130 процентов фиксированной выплаты к страховой пенсии по старости.</w:t>
      </w:r>
    </w:p>
    <w:p w:rsidR="00995BFF" w:rsidRDefault="00995BFF">
      <w:pPr>
        <w:pStyle w:val="ConsPlusNormal"/>
        <w:jc w:val="both"/>
      </w:pPr>
      <w:r>
        <w:t xml:space="preserve">(в ред. Законов ЯО от 03.11.2010 </w:t>
      </w:r>
      <w:hyperlink r:id="rId475" w:history="1">
        <w:r>
          <w:rPr>
            <w:color w:val="0000FF"/>
          </w:rPr>
          <w:t>N 41-з</w:t>
        </w:r>
      </w:hyperlink>
      <w:r>
        <w:t xml:space="preserve">, от 26.11.2015 </w:t>
      </w:r>
      <w:hyperlink r:id="rId476" w:history="1">
        <w:r>
          <w:rPr>
            <w:color w:val="0000FF"/>
          </w:rPr>
          <w:t>N 93-з</w:t>
        </w:r>
      </w:hyperlink>
      <w:r>
        <w:t>)</w:t>
      </w:r>
    </w:p>
    <w:p w:rsidR="00995BFF" w:rsidRDefault="00995BFF">
      <w:pPr>
        <w:pStyle w:val="ConsPlusNormal"/>
        <w:spacing w:before="240"/>
        <w:ind w:firstLine="540"/>
        <w:jc w:val="both"/>
      </w:pPr>
      <w:r>
        <w:t xml:space="preserve">2. Ежемесячная выплата инвалидам вследствие военной травмы назначается категориям граждан, указанным в </w:t>
      </w:r>
      <w:hyperlink w:anchor="P1370" w:history="1">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995BFF" w:rsidRDefault="00995BFF">
      <w:pPr>
        <w:pStyle w:val="ConsPlusNormal"/>
        <w:spacing w:before="240"/>
        <w:ind w:firstLine="540"/>
        <w:jc w:val="both"/>
      </w:pPr>
      <w:r>
        <w:t>1) признание получателя полностью трудоспособным;</w:t>
      </w:r>
    </w:p>
    <w:p w:rsidR="00995BFF" w:rsidRDefault="00995BFF">
      <w:pPr>
        <w:pStyle w:val="ConsPlusNormal"/>
        <w:spacing w:before="240"/>
        <w:ind w:firstLine="540"/>
        <w:jc w:val="both"/>
      </w:pPr>
      <w:r>
        <w:t>2) помещение получателя в учреждение социального обслуживания;</w:t>
      </w:r>
    </w:p>
    <w:p w:rsidR="00995BFF" w:rsidRDefault="00995BFF">
      <w:pPr>
        <w:pStyle w:val="ConsPlusNormal"/>
        <w:spacing w:before="240"/>
        <w:ind w:firstLine="540"/>
        <w:jc w:val="both"/>
      </w:pPr>
      <w:r>
        <w:t>3) выезд получателя на постоянное место жительства за пределы Ярославской области;</w:t>
      </w:r>
    </w:p>
    <w:p w:rsidR="00995BFF" w:rsidRDefault="00995BFF">
      <w:pPr>
        <w:pStyle w:val="ConsPlusNormal"/>
        <w:spacing w:before="240"/>
        <w:ind w:firstLine="540"/>
        <w:jc w:val="both"/>
      </w:pPr>
      <w:r>
        <w:t>4) смерть получателя.</w:t>
      </w:r>
    </w:p>
    <w:p w:rsidR="00995BFF" w:rsidRDefault="00995BFF">
      <w:pPr>
        <w:pStyle w:val="ConsPlusNormal"/>
        <w:spacing w:before="24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77"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101" w:name="P1385"/>
      <w:bookmarkEnd w:id="101"/>
      <w:r>
        <w:t>Статья 89. Ежемесячная выплата на ребенка-инвалида</w:t>
      </w:r>
    </w:p>
    <w:p w:rsidR="00995BFF" w:rsidRDefault="00995BFF">
      <w:pPr>
        <w:pStyle w:val="ConsPlusNormal"/>
        <w:jc w:val="both"/>
      </w:pPr>
    </w:p>
    <w:p w:rsidR="00995BFF" w:rsidRDefault="00995BFF">
      <w:pPr>
        <w:pStyle w:val="ConsPlusNormal"/>
        <w:ind w:firstLine="540"/>
        <w:jc w:val="both"/>
      </w:pPr>
      <w:r>
        <w:t>1. Размер ежемесячной выплаты на ребенка-инвалида составляет 2080 рублей.</w:t>
      </w:r>
    </w:p>
    <w:p w:rsidR="00995BFF" w:rsidRDefault="00995BFF">
      <w:pPr>
        <w:pStyle w:val="ConsPlusNormal"/>
        <w:jc w:val="both"/>
      </w:pPr>
      <w:r>
        <w:t xml:space="preserve">(в ред. Законов ЯО от 16.12.2009 </w:t>
      </w:r>
      <w:hyperlink r:id="rId478" w:history="1">
        <w:r>
          <w:rPr>
            <w:color w:val="0000FF"/>
          </w:rPr>
          <w:t>N 68-з</w:t>
        </w:r>
      </w:hyperlink>
      <w:r>
        <w:t xml:space="preserve">, от 03.11.2010 </w:t>
      </w:r>
      <w:hyperlink r:id="rId479" w:history="1">
        <w:r>
          <w:rPr>
            <w:color w:val="0000FF"/>
          </w:rPr>
          <w:t>N 41-з</w:t>
        </w:r>
      </w:hyperlink>
      <w:r>
        <w:t xml:space="preserve">, от 14.12.2011 </w:t>
      </w:r>
      <w:hyperlink r:id="rId480" w:history="1">
        <w:r>
          <w:rPr>
            <w:color w:val="0000FF"/>
          </w:rPr>
          <w:t>N 48-з</w:t>
        </w:r>
      </w:hyperlink>
      <w:r>
        <w:t xml:space="preserve">, от 08.11.2012 </w:t>
      </w:r>
      <w:hyperlink r:id="rId481" w:history="1">
        <w:r>
          <w:rPr>
            <w:color w:val="0000FF"/>
          </w:rPr>
          <w:t>N 50-з</w:t>
        </w:r>
      </w:hyperlink>
      <w:r>
        <w:t xml:space="preserve">, от 11.11.2013 </w:t>
      </w:r>
      <w:hyperlink r:id="rId482" w:history="1">
        <w:r>
          <w:rPr>
            <w:color w:val="0000FF"/>
          </w:rPr>
          <w:t>N 52-з</w:t>
        </w:r>
      </w:hyperlink>
      <w:r>
        <w:t xml:space="preserve">, от 24.12.2018 </w:t>
      </w:r>
      <w:hyperlink r:id="rId483" w:history="1">
        <w:r>
          <w:rPr>
            <w:color w:val="0000FF"/>
          </w:rPr>
          <w:t>N 92-з</w:t>
        </w:r>
      </w:hyperlink>
      <w:r>
        <w:t>)</w:t>
      </w:r>
    </w:p>
    <w:p w:rsidR="00995BFF" w:rsidRDefault="00995BFF">
      <w:pPr>
        <w:pStyle w:val="ConsPlusNormal"/>
        <w:spacing w:before="24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995BFF" w:rsidRDefault="00995BFF">
      <w:pPr>
        <w:pStyle w:val="ConsPlusNormal"/>
        <w:spacing w:before="240"/>
        <w:ind w:firstLine="540"/>
        <w:jc w:val="both"/>
      </w:pPr>
      <w:r>
        <w:t>1) родителю (за исключением лиц, ограниченных в родительских правах или лишенных родительских прав);</w:t>
      </w:r>
    </w:p>
    <w:p w:rsidR="00995BFF" w:rsidRDefault="00995BFF">
      <w:pPr>
        <w:pStyle w:val="ConsPlusNormal"/>
        <w:spacing w:before="240"/>
        <w:ind w:firstLine="540"/>
        <w:jc w:val="both"/>
      </w:pPr>
      <w:r>
        <w:t>2) усыновителю;</w:t>
      </w:r>
    </w:p>
    <w:p w:rsidR="00995BFF" w:rsidRDefault="00995BFF">
      <w:pPr>
        <w:pStyle w:val="ConsPlusNormal"/>
        <w:spacing w:before="240"/>
        <w:ind w:firstLine="540"/>
        <w:jc w:val="both"/>
      </w:pPr>
      <w:r>
        <w:t>3) опекуну или попечителю (кроме приемных родителей).</w:t>
      </w:r>
    </w:p>
    <w:p w:rsidR="00995BFF" w:rsidRDefault="00995BFF">
      <w:pPr>
        <w:pStyle w:val="ConsPlusNormal"/>
        <w:spacing w:before="240"/>
        <w:ind w:firstLine="540"/>
        <w:jc w:val="both"/>
      </w:pPr>
      <w:r>
        <w:t>3. Ежемесячная выплата на ребенка-инвалида не назначается:</w:t>
      </w:r>
    </w:p>
    <w:p w:rsidR="00995BFF" w:rsidRDefault="00995BFF">
      <w:pPr>
        <w:pStyle w:val="ConsPlusNormal"/>
        <w:spacing w:before="240"/>
        <w:ind w:firstLine="540"/>
        <w:jc w:val="both"/>
      </w:pPr>
      <w:r>
        <w:t>1) на детей, находящихся на полном государственном обеспечении;</w:t>
      </w:r>
    </w:p>
    <w:p w:rsidR="00995BFF" w:rsidRDefault="00995BFF">
      <w:pPr>
        <w:pStyle w:val="ConsPlusNormal"/>
        <w:spacing w:before="24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995BFF" w:rsidRDefault="00995BFF">
      <w:pPr>
        <w:pStyle w:val="ConsPlusNormal"/>
        <w:jc w:val="both"/>
      </w:pPr>
      <w:r>
        <w:t xml:space="preserve">(в ред. </w:t>
      </w:r>
      <w:hyperlink r:id="rId484" w:history="1">
        <w:r>
          <w:rPr>
            <w:color w:val="0000FF"/>
          </w:rPr>
          <w:t>Закона</w:t>
        </w:r>
      </w:hyperlink>
      <w:r>
        <w:t xml:space="preserve"> ЯО от 23.12.2013 N 70-з)</w:t>
      </w:r>
    </w:p>
    <w:p w:rsidR="00995BFF" w:rsidRDefault="00995BFF">
      <w:pPr>
        <w:pStyle w:val="ConsPlusNormal"/>
        <w:spacing w:before="240"/>
        <w:ind w:firstLine="540"/>
        <w:jc w:val="both"/>
      </w:pPr>
      <w:r>
        <w:t>3) на детей, находящихся под опекой (попечительством) по договору о приемной семье.</w:t>
      </w:r>
    </w:p>
    <w:p w:rsidR="00995BFF" w:rsidRDefault="00995BFF">
      <w:pPr>
        <w:pStyle w:val="ConsPlusNormal"/>
        <w:spacing w:before="24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995BFF" w:rsidRDefault="00995BFF">
      <w:pPr>
        <w:pStyle w:val="ConsPlusNormal"/>
        <w:spacing w:before="24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995BFF" w:rsidRDefault="00995BFF">
      <w:pPr>
        <w:pStyle w:val="ConsPlusNormal"/>
        <w:spacing w:before="240"/>
        <w:ind w:firstLine="540"/>
        <w:jc w:val="both"/>
      </w:pPr>
      <w:r>
        <w:t>1) истечение срока действия справки медико-социальной экспертизы об установлении категории "ребенок-инвалид";</w:t>
      </w:r>
    </w:p>
    <w:p w:rsidR="00995BFF" w:rsidRDefault="00995BFF">
      <w:pPr>
        <w:pStyle w:val="ConsPlusNormal"/>
        <w:spacing w:before="24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995BFF" w:rsidRDefault="00995BFF">
      <w:pPr>
        <w:pStyle w:val="ConsPlusNormal"/>
        <w:spacing w:before="24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995BFF" w:rsidRDefault="00995BFF">
      <w:pPr>
        <w:pStyle w:val="ConsPlusNormal"/>
        <w:spacing w:before="240"/>
        <w:ind w:firstLine="540"/>
        <w:jc w:val="both"/>
      </w:pPr>
      <w:r>
        <w:t>4) выезд получателя и (или) ребенка-инвалида на постоянное место жительства за пределы Ярославской области;</w:t>
      </w:r>
    </w:p>
    <w:p w:rsidR="00995BFF" w:rsidRDefault="00995BFF">
      <w:pPr>
        <w:pStyle w:val="ConsPlusNormal"/>
        <w:spacing w:before="240"/>
        <w:ind w:firstLine="540"/>
        <w:jc w:val="both"/>
      </w:pPr>
      <w:r>
        <w:t>5) смерть ребенка-инвалида.</w:t>
      </w:r>
    </w:p>
    <w:p w:rsidR="00995BFF" w:rsidRDefault="00995BFF">
      <w:pPr>
        <w:pStyle w:val="ConsPlusNormal"/>
        <w:spacing w:before="24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spacing w:before="24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85"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102" w:name="P1409"/>
      <w:bookmarkEnd w:id="102"/>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995BFF" w:rsidRDefault="00995BFF">
      <w:pPr>
        <w:pStyle w:val="ConsPlusNormal"/>
        <w:ind w:firstLine="540"/>
        <w:jc w:val="both"/>
      </w:pPr>
      <w:r>
        <w:t xml:space="preserve">(введена </w:t>
      </w:r>
      <w:hyperlink r:id="rId486" w:history="1">
        <w:r>
          <w:rPr>
            <w:color w:val="0000FF"/>
          </w:rPr>
          <w:t>Законом</w:t>
        </w:r>
      </w:hyperlink>
      <w:r>
        <w:t xml:space="preserve"> ЯО от 11.11.2013 N 52-з)</w:t>
      </w:r>
    </w:p>
    <w:p w:rsidR="00995BFF" w:rsidRDefault="00995BFF">
      <w:pPr>
        <w:pStyle w:val="ConsPlusNormal"/>
        <w:jc w:val="both"/>
      </w:pPr>
    </w:p>
    <w:p w:rsidR="00995BFF" w:rsidRDefault="00995BFF">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2080 рублей.</w:t>
      </w:r>
    </w:p>
    <w:p w:rsidR="00995BFF" w:rsidRDefault="00995BFF">
      <w:pPr>
        <w:pStyle w:val="ConsPlusNormal"/>
        <w:jc w:val="both"/>
      </w:pPr>
      <w:r>
        <w:t xml:space="preserve">(в ред. </w:t>
      </w:r>
      <w:hyperlink r:id="rId487" w:history="1">
        <w:r>
          <w:rPr>
            <w:color w:val="0000FF"/>
          </w:rPr>
          <w:t>Закона</w:t>
        </w:r>
      </w:hyperlink>
      <w:r>
        <w:t xml:space="preserve"> ЯО от 24.12.2018 N 92-з)</w:t>
      </w:r>
    </w:p>
    <w:p w:rsidR="00995BFF" w:rsidRDefault="00995BFF">
      <w:pPr>
        <w:pStyle w:val="ConsPlusNormal"/>
        <w:spacing w:before="240"/>
        <w:ind w:firstLine="540"/>
        <w:jc w:val="both"/>
      </w:pPr>
      <w: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995BFF" w:rsidRDefault="00995BFF">
      <w:pPr>
        <w:pStyle w:val="ConsPlusNormal"/>
        <w:spacing w:before="240"/>
        <w:ind w:firstLine="540"/>
        <w:jc w:val="both"/>
      </w:pPr>
      <w: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995BFF" w:rsidRDefault="00995BFF">
      <w:pPr>
        <w:pStyle w:val="ConsPlusNormal"/>
        <w:spacing w:before="240"/>
        <w:ind w:firstLine="540"/>
        <w:jc w:val="both"/>
      </w:pPr>
      <w: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995BFF" w:rsidRDefault="00995BFF">
      <w:pPr>
        <w:pStyle w:val="ConsPlusNormal"/>
        <w:spacing w:before="24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995BFF" w:rsidRDefault="00995BFF">
      <w:pPr>
        <w:pStyle w:val="ConsPlusNormal"/>
        <w:spacing w:before="240"/>
        <w:ind w:firstLine="540"/>
        <w:jc w:val="both"/>
      </w:pPr>
      <w: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995BFF" w:rsidRDefault="00995BFF">
      <w:pPr>
        <w:pStyle w:val="ConsPlusNormal"/>
        <w:spacing w:before="24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995BFF" w:rsidRDefault="00995BFF">
      <w:pPr>
        <w:pStyle w:val="ConsPlusNormal"/>
        <w:spacing w:before="24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995BFF" w:rsidRDefault="00995BFF">
      <w:pPr>
        <w:pStyle w:val="ConsPlusNormal"/>
        <w:spacing w:before="240"/>
        <w:ind w:firstLine="540"/>
        <w:jc w:val="both"/>
      </w:pPr>
      <w:r>
        <w:t>4) выезд получателя и (или) ребенка на постоянное место жительства за пределы Ярославской области;</w:t>
      </w:r>
    </w:p>
    <w:p w:rsidR="00995BFF" w:rsidRDefault="00995BFF">
      <w:pPr>
        <w:pStyle w:val="ConsPlusNormal"/>
        <w:spacing w:before="240"/>
        <w:ind w:firstLine="540"/>
        <w:jc w:val="both"/>
      </w:pPr>
      <w:r>
        <w:t>5) смерть ребенка либо получателя выплаты;</w:t>
      </w:r>
    </w:p>
    <w:p w:rsidR="00995BFF" w:rsidRDefault="00995BFF">
      <w:pPr>
        <w:pStyle w:val="ConsPlusNormal"/>
        <w:spacing w:before="240"/>
        <w:ind w:firstLine="540"/>
        <w:jc w:val="both"/>
      </w:pPr>
      <w:r>
        <w:t>6) объявление получателя умершим или признание безвестно отсутствующим;</w:t>
      </w:r>
    </w:p>
    <w:p w:rsidR="00995BFF" w:rsidRDefault="00995BFF">
      <w:pPr>
        <w:pStyle w:val="ConsPlusNormal"/>
        <w:spacing w:before="240"/>
        <w:ind w:firstLine="540"/>
        <w:jc w:val="both"/>
      </w:pPr>
      <w:r>
        <w:t>7) признание получателя недееспособным или ограниченно дееспособным.</w:t>
      </w:r>
    </w:p>
    <w:p w:rsidR="00995BFF" w:rsidRDefault="00995BFF">
      <w:pPr>
        <w:pStyle w:val="ConsPlusNormal"/>
        <w:spacing w:before="24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488"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103" w:name="P1428"/>
      <w:bookmarkEnd w:id="103"/>
      <w:r>
        <w:t>Статья 90. Ежемесячная выплата на личные расходы</w:t>
      </w:r>
    </w:p>
    <w:p w:rsidR="00995BFF" w:rsidRDefault="00995BFF">
      <w:pPr>
        <w:pStyle w:val="ConsPlusNormal"/>
        <w:jc w:val="both"/>
      </w:pPr>
    </w:p>
    <w:p w:rsidR="00995BFF" w:rsidRDefault="00995BFF">
      <w:pPr>
        <w:pStyle w:val="ConsPlusNormal"/>
        <w:ind w:firstLine="540"/>
        <w:jc w:val="both"/>
      </w:pPr>
      <w:r>
        <w:t>1. Размер ежемесячной выплаты на личные расходы составляет 136 рублей.</w:t>
      </w:r>
    </w:p>
    <w:p w:rsidR="00995BFF" w:rsidRDefault="00995BFF">
      <w:pPr>
        <w:pStyle w:val="ConsPlusNormal"/>
        <w:jc w:val="both"/>
      </w:pPr>
      <w:r>
        <w:t xml:space="preserve">(в ред. Законов ЯО от 16.12.2009 </w:t>
      </w:r>
      <w:hyperlink r:id="rId489" w:history="1">
        <w:r>
          <w:rPr>
            <w:color w:val="0000FF"/>
          </w:rPr>
          <w:t>N 68-з</w:t>
        </w:r>
      </w:hyperlink>
      <w:r>
        <w:t xml:space="preserve">, от 14.12.2011 </w:t>
      </w:r>
      <w:hyperlink r:id="rId490" w:history="1">
        <w:r>
          <w:rPr>
            <w:color w:val="0000FF"/>
          </w:rPr>
          <w:t>N 48-з</w:t>
        </w:r>
      </w:hyperlink>
      <w:r>
        <w:t xml:space="preserve">, от 08.11.2012 </w:t>
      </w:r>
      <w:hyperlink r:id="rId491" w:history="1">
        <w:r>
          <w:rPr>
            <w:color w:val="0000FF"/>
          </w:rPr>
          <w:t>N 50-з</w:t>
        </w:r>
      </w:hyperlink>
      <w:r>
        <w:t xml:space="preserve">, от 23.12.2013 </w:t>
      </w:r>
      <w:hyperlink r:id="rId492" w:history="1">
        <w:r>
          <w:rPr>
            <w:color w:val="0000FF"/>
          </w:rPr>
          <w:t>N 70-з</w:t>
        </w:r>
      </w:hyperlink>
      <w:r>
        <w:t xml:space="preserve">, от 24.12.2018 </w:t>
      </w:r>
      <w:hyperlink r:id="rId493" w:history="1">
        <w:r>
          <w:rPr>
            <w:color w:val="0000FF"/>
          </w:rPr>
          <w:t>N 92-з</w:t>
        </w:r>
      </w:hyperlink>
      <w:r>
        <w:t>)</w:t>
      </w:r>
    </w:p>
    <w:p w:rsidR="00995BFF" w:rsidRDefault="00995BFF">
      <w:pPr>
        <w:pStyle w:val="ConsPlusNormal"/>
        <w:spacing w:before="24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995BFF" w:rsidRDefault="00995BFF">
      <w:pPr>
        <w:pStyle w:val="ConsPlusNormal"/>
        <w:jc w:val="both"/>
      </w:pPr>
      <w:r>
        <w:t xml:space="preserve">(в ред. Законов ЯО от 08.11.2012 </w:t>
      </w:r>
      <w:hyperlink r:id="rId494" w:history="1">
        <w:r>
          <w:rPr>
            <w:color w:val="0000FF"/>
          </w:rPr>
          <w:t>N 50-з</w:t>
        </w:r>
      </w:hyperlink>
      <w:r>
        <w:t xml:space="preserve">, от 23.12.2013 </w:t>
      </w:r>
      <w:hyperlink r:id="rId495" w:history="1">
        <w:r>
          <w:rPr>
            <w:color w:val="0000FF"/>
          </w:rPr>
          <w:t>N 70-з</w:t>
        </w:r>
      </w:hyperlink>
      <w:r>
        <w:t xml:space="preserve">, от 26.11.2015 </w:t>
      </w:r>
      <w:hyperlink r:id="rId496" w:history="1">
        <w:r>
          <w:rPr>
            <w:color w:val="0000FF"/>
          </w:rPr>
          <w:t>N 93-з</w:t>
        </w:r>
      </w:hyperlink>
      <w:r>
        <w:t>)</w:t>
      </w:r>
    </w:p>
    <w:p w:rsidR="00995BFF" w:rsidRDefault="00995BFF">
      <w:pPr>
        <w:pStyle w:val="ConsPlusNormal"/>
        <w:spacing w:before="24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104" w:name="P1436"/>
      <w:bookmarkEnd w:id="104"/>
      <w:r>
        <w:t>Статья 91. Ежемесячное пособие на ребенка</w:t>
      </w:r>
    </w:p>
    <w:p w:rsidR="00995BFF" w:rsidRDefault="00995BFF">
      <w:pPr>
        <w:pStyle w:val="ConsPlusNormal"/>
        <w:jc w:val="both"/>
      </w:pPr>
    </w:p>
    <w:p w:rsidR="00995BFF" w:rsidRDefault="00995BFF">
      <w:pPr>
        <w:pStyle w:val="ConsPlusNormal"/>
        <w:ind w:firstLine="540"/>
        <w:jc w:val="both"/>
      </w:pPr>
      <w:r>
        <w:t>1. Размер ежемесячного пособия на ребенка, включая ежемесячную выплату на дополнительное питание детям в возрасте до 3 лет, составляет:</w:t>
      </w:r>
    </w:p>
    <w:p w:rsidR="00995BFF" w:rsidRDefault="00995BFF">
      <w:pPr>
        <w:pStyle w:val="ConsPlusNormal"/>
        <w:spacing w:before="240"/>
        <w:ind w:firstLine="540"/>
        <w:jc w:val="both"/>
      </w:pPr>
      <w:bookmarkStart w:id="105" w:name="P1439"/>
      <w:bookmarkEnd w:id="105"/>
      <w:r>
        <w:t>1) на детей отдельных категорий граждан:</w:t>
      </w:r>
    </w:p>
    <w:p w:rsidR="00995BFF" w:rsidRDefault="00995BFF">
      <w:pPr>
        <w:pStyle w:val="ConsPlusNormal"/>
        <w:spacing w:before="240"/>
        <w:ind w:firstLine="540"/>
        <w:jc w:val="both"/>
      </w:pPr>
      <w:r>
        <w:t>в возрасте до 3 лет - 801 рубль;</w:t>
      </w:r>
    </w:p>
    <w:p w:rsidR="00995BFF" w:rsidRDefault="00995BFF">
      <w:pPr>
        <w:pStyle w:val="ConsPlusNormal"/>
        <w:jc w:val="both"/>
      </w:pPr>
      <w:r>
        <w:t xml:space="preserve">(в ред. Законов ЯО от 08.11.2012 </w:t>
      </w:r>
      <w:hyperlink r:id="rId497" w:history="1">
        <w:r>
          <w:rPr>
            <w:color w:val="0000FF"/>
          </w:rPr>
          <w:t>N 50-з</w:t>
        </w:r>
      </w:hyperlink>
      <w:r>
        <w:t xml:space="preserve">, от 23.12.2013 </w:t>
      </w:r>
      <w:hyperlink r:id="rId498" w:history="1">
        <w:r>
          <w:rPr>
            <w:color w:val="0000FF"/>
          </w:rPr>
          <w:t>N 70-з</w:t>
        </w:r>
      </w:hyperlink>
      <w:r>
        <w:t xml:space="preserve">, от 24.12.2018 </w:t>
      </w:r>
      <w:hyperlink r:id="rId499" w:history="1">
        <w:r>
          <w:rPr>
            <w:color w:val="0000FF"/>
          </w:rPr>
          <w:t>N 92-з</w:t>
        </w:r>
      </w:hyperlink>
      <w:r>
        <w:t>)</w:t>
      </w:r>
    </w:p>
    <w:p w:rsidR="00995BFF" w:rsidRDefault="00995BFF">
      <w:pPr>
        <w:pStyle w:val="ConsPlusNormal"/>
        <w:spacing w:before="240"/>
        <w:ind w:firstLine="540"/>
        <w:jc w:val="both"/>
      </w:pPr>
      <w:r>
        <w:t>в возрасте от 3 до 18 лет - 541 рубль;</w:t>
      </w:r>
    </w:p>
    <w:p w:rsidR="00995BFF" w:rsidRDefault="00995BFF">
      <w:pPr>
        <w:pStyle w:val="ConsPlusNormal"/>
        <w:jc w:val="both"/>
      </w:pPr>
      <w:r>
        <w:t xml:space="preserve">(в ред. Законов ЯО от 08.11.2012 </w:t>
      </w:r>
      <w:hyperlink r:id="rId500" w:history="1">
        <w:r>
          <w:rPr>
            <w:color w:val="0000FF"/>
          </w:rPr>
          <w:t>N 50-з</w:t>
        </w:r>
      </w:hyperlink>
      <w:r>
        <w:t xml:space="preserve">, от 23.12.2013 </w:t>
      </w:r>
      <w:hyperlink r:id="rId501" w:history="1">
        <w:r>
          <w:rPr>
            <w:color w:val="0000FF"/>
          </w:rPr>
          <w:t>N 70-з</w:t>
        </w:r>
      </w:hyperlink>
      <w:r>
        <w:t xml:space="preserve">, от 24.12.2018 </w:t>
      </w:r>
      <w:hyperlink r:id="rId502" w:history="1">
        <w:r>
          <w:rPr>
            <w:color w:val="0000FF"/>
          </w:rPr>
          <w:t>N 92-з</w:t>
        </w:r>
      </w:hyperlink>
      <w:r>
        <w:t>)</w:t>
      </w:r>
    </w:p>
    <w:p w:rsidR="00995BFF" w:rsidRDefault="00995BFF">
      <w:pPr>
        <w:pStyle w:val="ConsPlusNormal"/>
        <w:spacing w:before="240"/>
        <w:ind w:firstLine="540"/>
        <w:jc w:val="both"/>
      </w:pPr>
      <w:r>
        <w:t>2) на детей из многодетных семей:</w:t>
      </w:r>
    </w:p>
    <w:p w:rsidR="00995BFF" w:rsidRDefault="00995BFF">
      <w:pPr>
        <w:pStyle w:val="ConsPlusNormal"/>
        <w:spacing w:before="240"/>
        <w:ind w:firstLine="540"/>
        <w:jc w:val="both"/>
      </w:pPr>
      <w:r>
        <w:t>в возрасте до 3 лет - 682 рубля;</w:t>
      </w:r>
    </w:p>
    <w:p w:rsidR="00995BFF" w:rsidRDefault="00995BFF">
      <w:pPr>
        <w:pStyle w:val="ConsPlusNormal"/>
        <w:jc w:val="both"/>
      </w:pPr>
      <w:r>
        <w:t xml:space="preserve">(в ред. Законов ЯО от 08.11.2012 </w:t>
      </w:r>
      <w:hyperlink r:id="rId503" w:history="1">
        <w:r>
          <w:rPr>
            <w:color w:val="0000FF"/>
          </w:rPr>
          <w:t>N 50-з</w:t>
        </w:r>
      </w:hyperlink>
      <w:r>
        <w:t xml:space="preserve">, от 23.12.2013 </w:t>
      </w:r>
      <w:hyperlink r:id="rId504" w:history="1">
        <w:r>
          <w:rPr>
            <w:color w:val="0000FF"/>
          </w:rPr>
          <w:t>N 70-з</w:t>
        </w:r>
      </w:hyperlink>
      <w:r>
        <w:t xml:space="preserve">, от 24.12.2018 </w:t>
      </w:r>
      <w:hyperlink r:id="rId505" w:history="1">
        <w:r>
          <w:rPr>
            <w:color w:val="0000FF"/>
          </w:rPr>
          <w:t>N 92-з</w:t>
        </w:r>
      </w:hyperlink>
      <w:r>
        <w:t>)</w:t>
      </w:r>
    </w:p>
    <w:p w:rsidR="00995BFF" w:rsidRDefault="00995BFF">
      <w:pPr>
        <w:pStyle w:val="ConsPlusNormal"/>
        <w:spacing w:before="240"/>
        <w:ind w:firstLine="540"/>
        <w:jc w:val="both"/>
      </w:pPr>
      <w:r>
        <w:t>в возрасте от 3 до 18 лет - 436 рублей;</w:t>
      </w:r>
    </w:p>
    <w:p w:rsidR="00995BFF" w:rsidRDefault="00995BFF">
      <w:pPr>
        <w:pStyle w:val="ConsPlusNormal"/>
        <w:jc w:val="both"/>
      </w:pPr>
      <w:r>
        <w:t xml:space="preserve">(в ред. Законов ЯО от 08.11.2012 </w:t>
      </w:r>
      <w:hyperlink r:id="rId506" w:history="1">
        <w:r>
          <w:rPr>
            <w:color w:val="0000FF"/>
          </w:rPr>
          <w:t>N 50-з</w:t>
        </w:r>
      </w:hyperlink>
      <w:r>
        <w:t xml:space="preserve">, от 23.12.2013 </w:t>
      </w:r>
      <w:hyperlink r:id="rId507" w:history="1">
        <w:r>
          <w:rPr>
            <w:color w:val="0000FF"/>
          </w:rPr>
          <w:t>N 70-з</w:t>
        </w:r>
      </w:hyperlink>
      <w:r>
        <w:t xml:space="preserve">, от 24.12.2018 </w:t>
      </w:r>
      <w:hyperlink r:id="rId508" w:history="1">
        <w:r>
          <w:rPr>
            <w:color w:val="0000FF"/>
          </w:rPr>
          <w:t>N 92-з</w:t>
        </w:r>
      </w:hyperlink>
      <w:r>
        <w:t>)</w:t>
      </w:r>
    </w:p>
    <w:p w:rsidR="00995BFF" w:rsidRDefault="00995BFF">
      <w:pPr>
        <w:pStyle w:val="ConsPlusNormal"/>
        <w:spacing w:before="24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995BFF" w:rsidRDefault="00995BFF">
      <w:pPr>
        <w:pStyle w:val="ConsPlusNormal"/>
        <w:spacing w:before="240"/>
        <w:ind w:firstLine="540"/>
        <w:jc w:val="both"/>
      </w:pPr>
      <w:r>
        <w:t>в возрасте до 3 лет - 977 рублей;</w:t>
      </w:r>
    </w:p>
    <w:p w:rsidR="00995BFF" w:rsidRDefault="00995BFF">
      <w:pPr>
        <w:pStyle w:val="ConsPlusNormal"/>
        <w:jc w:val="both"/>
      </w:pPr>
      <w:r>
        <w:t xml:space="preserve">(в ред. Законов ЯО от 08.11.2012 </w:t>
      </w:r>
      <w:hyperlink r:id="rId509" w:history="1">
        <w:r>
          <w:rPr>
            <w:color w:val="0000FF"/>
          </w:rPr>
          <w:t>N 50-з</w:t>
        </w:r>
      </w:hyperlink>
      <w:r>
        <w:t xml:space="preserve">, от 23.12.2013 </w:t>
      </w:r>
      <w:hyperlink r:id="rId510" w:history="1">
        <w:r>
          <w:rPr>
            <w:color w:val="0000FF"/>
          </w:rPr>
          <w:t>N 70-з</w:t>
        </w:r>
      </w:hyperlink>
      <w:r>
        <w:t xml:space="preserve">, от 24.12.2018 </w:t>
      </w:r>
      <w:hyperlink r:id="rId511" w:history="1">
        <w:r>
          <w:rPr>
            <w:color w:val="0000FF"/>
          </w:rPr>
          <w:t>N 92-з</w:t>
        </w:r>
      </w:hyperlink>
      <w:r>
        <w:t>)</w:t>
      </w:r>
    </w:p>
    <w:p w:rsidR="00995BFF" w:rsidRDefault="00995BFF">
      <w:pPr>
        <w:pStyle w:val="ConsPlusNormal"/>
        <w:spacing w:before="240"/>
        <w:ind w:firstLine="540"/>
        <w:jc w:val="both"/>
      </w:pPr>
      <w:r>
        <w:t>в возрасте от 3 до 18 лет - 682 рубля;</w:t>
      </w:r>
    </w:p>
    <w:p w:rsidR="00995BFF" w:rsidRDefault="00995BFF">
      <w:pPr>
        <w:pStyle w:val="ConsPlusNormal"/>
        <w:jc w:val="both"/>
      </w:pPr>
      <w:r>
        <w:t xml:space="preserve">(в ред. Законов ЯО от 08.11.2012 </w:t>
      </w:r>
      <w:hyperlink r:id="rId512" w:history="1">
        <w:r>
          <w:rPr>
            <w:color w:val="0000FF"/>
          </w:rPr>
          <w:t>N 50-з</w:t>
        </w:r>
      </w:hyperlink>
      <w:r>
        <w:t xml:space="preserve">, от 23.12.2013 </w:t>
      </w:r>
      <w:hyperlink r:id="rId513" w:history="1">
        <w:r>
          <w:rPr>
            <w:color w:val="0000FF"/>
          </w:rPr>
          <w:t>N 70-з</w:t>
        </w:r>
      </w:hyperlink>
      <w:r>
        <w:t xml:space="preserve">, от 24.12.2018 </w:t>
      </w:r>
      <w:hyperlink r:id="rId514" w:history="1">
        <w:r>
          <w:rPr>
            <w:color w:val="0000FF"/>
          </w:rPr>
          <w:t>N 92-з</w:t>
        </w:r>
      </w:hyperlink>
      <w:r>
        <w:t>)</w:t>
      </w:r>
    </w:p>
    <w:p w:rsidR="00995BFF" w:rsidRDefault="00995BFF">
      <w:pPr>
        <w:pStyle w:val="ConsPlusNormal"/>
        <w:spacing w:before="240"/>
        <w:ind w:firstLine="540"/>
        <w:jc w:val="both"/>
      </w:pPr>
      <w:bookmarkStart w:id="106" w:name="P1454"/>
      <w:bookmarkEnd w:id="106"/>
      <w:r>
        <w:t>4) на второго рожденного ребенка:</w:t>
      </w:r>
    </w:p>
    <w:p w:rsidR="00995BFF" w:rsidRDefault="00995BFF">
      <w:pPr>
        <w:pStyle w:val="ConsPlusNormal"/>
        <w:spacing w:before="240"/>
        <w:ind w:firstLine="540"/>
        <w:jc w:val="both"/>
      </w:pPr>
      <w:r>
        <w:t>в возрасте до 3 лет - 654 рубля;</w:t>
      </w:r>
    </w:p>
    <w:p w:rsidR="00995BFF" w:rsidRDefault="00995BFF">
      <w:pPr>
        <w:pStyle w:val="ConsPlusNormal"/>
        <w:jc w:val="both"/>
      </w:pPr>
      <w:r>
        <w:t xml:space="preserve">(в ред. Законов ЯО от 08.11.2012 </w:t>
      </w:r>
      <w:hyperlink r:id="rId515" w:history="1">
        <w:r>
          <w:rPr>
            <w:color w:val="0000FF"/>
          </w:rPr>
          <w:t>N 50-з</w:t>
        </w:r>
      </w:hyperlink>
      <w:r>
        <w:t xml:space="preserve">, от 23.12.2013 </w:t>
      </w:r>
      <w:hyperlink r:id="rId516" w:history="1">
        <w:r>
          <w:rPr>
            <w:color w:val="0000FF"/>
          </w:rPr>
          <w:t>N 70-з</w:t>
        </w:r>
      </w:hyperlink>
      <w:r>
        <w:t xml:space="preserve">, от 24.12.2018 </w:t>
      </w:r>
      <w:hyperlink r:id="rId517" w:history="1">
        <w:r>
          <w:rPr>
            <w:color w:val="0000FF"/>
          </w:rPr>
          <w:t>N 92-з</w:t>
        </w:r>
      </w:hyperlink>
      <w:r>
        <w:t>)</w:t>
      </w:r>
    </w:p>
    <w:p w:rsidR="00995BFF" w:rsidRDefault="00995BFF">
      <w:pPr>
        <w:pStyle w:val="ConsPlusNormal"/>
        <w:spacing w:before="240"/>
        <w:ind w:firstLine="540"/>
        <w:jc w:val="both"/>
      </w:pPr>
      <w:r>
        <w:t>в возрасте от 3 до 18 лет - 436 рублей;</w:t>
      </w:r>
    </w:p>
    <w:p w:rsidR="00995BFF" w:rsidRDefault="00995BFF">
      <w:pPr>
        <w:pStyle w:val="ConsPlusNormal"/>
        <w:jc w:val="both"/>
      </w:pPr>
      <w:r>
        <w:t xml:space="preserve">(в ред. Законов ЯО от 08.11.2012 </w:t>
      </w:r>
      <w:hyperlink r:id="rId518" w:history="1">
        <w:r>
          <w:rPr>
            <w:color w:val="0000FF"/>
          </w:rPr>
          <w:t>N 50-з</w:t>
        </w:r>
      </w:hyperlink>
      <w:r>
        <w:t xml:space="preserve">, от 23.12.2013 </w:t>
      </w:r>
      <w:hyperlink r:id="rId519" w:history="1">
        <w:r>
          <w:rPr>
            <w:color w:val="0000FF"/>
          </w:rPr>
          <w:t>N 70-з</w:t>
        </w:r>
      </w:hyperlink>
      <w:r>
        <w:t xml:space="preserve">, от 24.12.2018 </w:t>
      </w:r>
      <w:hyperlink r:id="rId520" w:history="1">
        <w:r>
          <w:rPr>
            <w:color w:val="0000FF"/>
          </w:rPr>
          <w:t>N 92-з</w:t>
        </w:r>
      </w:hyperlink>
      <w:r>
        <w:t>)</w:t>
      </w:r>
    </w:p>
    <w:p w:rsidR="00995BFF" w:rsidRDefault="00995BFF">
      <w:pPr>
        <w:pStyle w:val="ConsPlusNormal"/>
        <w:spacing w:before="240"/>
        <w:ind w:firstLine="540"/>
        <w:jc w:val="both"/>
      </w:pPr>
      <w:r>
        <w:t xml:space="preserve">5) на детей, не указанных в </w:t>
      </w:r>
      <w:hyperlink w:anchor="P1439" w:history="1">
        <w:r>
          <w:rPr>
            <w:color w:val="0000FF"/>
          </w:rPr>
          <w:t>пунктах 1</w:t>
        </w:r>
      </w:hyperlink>
      <w:r>
        <w:t xml:space="preserve"> - </w:t>
      </w:r>
      <w:hyperlink w:anchor="P1454" w:history="1">
        <w:r>
          <w:rPr>
            <w:color w:val="0000FF"/>
          </w:rPr>
          <w:t>4</w:t>
        </w:r>
      </w:hyperlink>
      <w:r>
        <w:t xml:space="preserve"> настоящей части:</w:t>
      </w:r>
    </w:p>
    <w:p w:rsidR="00995BFF" w:rsidRDefault="00995BFF">
      <w:pPr>
        <w:pStyle w:val="ConsPlusNormal"/>
        <w:spacing w:before="240"/>
        <w:ind w:firstLine="540"/>
        <w:jc w:val="both"/>
      </w:pPr>
      <w:r>
        <w:t>в возрасте до 3 лет - 594 рубля;</w:t>
      </w:r>
    </w:p>
    <w:p w:rsidR="00995BFF" w:rsidRDefault="00995BFF">
      <w:pPr>
        <w:pStyle w:val="ConsPlusNormal"/>
        <w:jc w:val="both"/>
      </w:pPr>
      <w:r>
        <w:t xml:space="preserve">(в ред. Законов ЯО от 08.11.2012 </w:t>
      </w:r>
      <w:hyperlink r:id="rId521" w:history="1">
        <w:r>
          <w:rPr>
            <w:color w:val="0000FF"/>
          </w:rPr>
          <w:t>N 50-з</w:t>
        </w:r>
      </w:hyperlink>
      <w:r>
        <w:t xml:space="preserve">, от 23.12.2013 </w:t>
      </w:r>
      <w:hyperlink r:id="rId522" w:history="1">
        <w:r>
          <w:rPr>
            <w:color w:val="0000FF"/>
          </w:rPr>
          <w:t>N 70-з</w:t>
        </w:r>
      </w:hyperlink>
      <w:r>
        <w:t xml:space="preserve">, от 24.12.2018 </w:t>
      </w:r>
      <w:hyperlink r:id="rId523" w:history="1">
        <w:r>
          <w:rPr>
            <w:color w:val="0000FF"/>
          </w:rPr>
          <w:t>N 92-з</w:t>
        </w:r>
      </w:hyperlink>
      <w:r>
        <w:t>)</w:t>
      </w:r>
    </w:p>
    <w:p w:rsidR="00995BFF" w:rsidRDefault="00995BFF">
      <w:pPr>
        <w:pStyle w:val="ConsPlusNormal"/>
        <w:spacing w:before="240"/>
        <w:ind w:firstLine="540"/>
        <w:jc w:val="both"/>
      </w:pPr>
      <w:r>
        <w:t>в возрасте от 3 до 18 лет - 423 рубля.</w:t>
      </w:r>
    </w:p>
    <w:p w:rsidR="00995BFF" w:rsidRDefault="00995BFF">
      <w:pPr>
        <w:pStyle w:val="ConsPlusNormal"/>
        <w:jc w:val="both"/>
      </w:pPr>
      <w:r>
        <w:t xml:space="preserve">(в ред. Законов ЯО от 08.11.2012 </w:t>
      </w:r>
      <w:hyperlink r:id="rId524" w:history="1">
        <w:r>
          <w:rPr>
            <w:color w:val="0000FF"/>
          </w:rPr>
          <w:t>N 50-з</w:t>
        </w:r>
      </w:hyperlink>
      <w:r>
        <w:t xml:space="preserve">, от 23.12.2013 </w:t>
      </w:r>
      <w:hyperlink r:id="rId525" w:history="1">
        <w:r>
          <w:rPr>
            <w:color w:val="0000FF"/>
          </w:rPr>
          <w:t>N 70-з</w:t>
        </w:r>
      </w:hyperlink>
      <w:r>
        <w:t xml:space="preserve">, от 24.12.2018 </w:t>
      </w:r>
      <w:hyperlink r:id="rId526" w:history="1">
        <w:r>
          <w:rPr>
            <w:color w:val="0000FF"/>
          </w:rPr>
          <w:t>N 92-з</w:t>
        </w:r>
      </w:hyperlink>
      <w:r>
        <w:t>)</w:t>
      </w:r>
    </w:p>
    <w:p w:rsidR="00995BFF" w:rsidRDefault="00995BFF">
      <w:pPr>
        <w:pStyle w:val="ConsPlusNormal"/>
        <w:jc w:val="both"/>
      </w:pPr>
      <w:r>
        <w:t xml:space="preserve">(часть 1 в ред. </w:t>
      </w:r>
      <w:hyperlink r:id="rId527" w:history="1">
        <w:r>
          <w:rPr>
            <w:color w:val="0000FF"/>
          </w:rPr>
          <w:t>Закона</w:t>
        </w:r>
      </w:hyperlink>
      <w:r>
        <w:t xml:space="preserve"> ЯО от 14.12.2011 N 48-з)</w:t>
      </w:r>
    </w:p>
    <w:p w:rsidR="00995BFF" w:rsidRDefault="00995BFF">
      <w:pPr>
        <w:pStyle w:val="ConsPlusNormal"/>
        <w:spacing w:before="240"/>
        <w:ind w:firstLine="540"/>
        <w:jc w:val="both"/>
      </w:pPr>
      <w:r>
        <w:t>1&lt;1&gt;. В целях настоящей статьи к детям отдельных категорий граждан относятся:</w:t>
      </w:r>
    </w:p>
    <w:p w:rsidR="00995BFF" w:rsidRDefault="00995BFF">
      <w:pPr>
        <w:pStyle w:val="ConsPlusNormal"/>
        <w:spacing w:before="240"/>
        <w:ind w:firstLine="540"/>
        <w:jc w:val="both"/>
      </w:pPr>
      <w:r>
        <w:t>1) дети одиноких матерей, у которых в свидетельстве о рождении сведения об отце отсутствуют либо записаны со слов матери;</w:t>
      </w:r>
    </w:p>
    <w:p w:rsidR="00995BFF" w:rsidRDefault="00995BFF">
      <w:pPr>
        <w:pStyle w:val="ConsPlusNormal"/>
        <w:spacing w:before="240"/>
        <w:ind w:firstLine="540"/>
        <w:jc w:val="both"/>
      </w:pPr>
      <w: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995BFF" w:rsidRDefault="00995BFF">
      <w:pPr>
        <w:pStyle w:val="ConsPlusNormal"/>
        <w:spacing w:before="240"/>
        <w:ind w:firstLine="540"/>
        <w:jc w:val="both"/>
      </w:pPr>
      <w:r>
        <w:t>3) дети военнослужащих, проходящих военную службу по призыву;</w:t>
      </w:r>
    </w:p>
    <w:p w:rsidR="00995BFF" w:rsidRDefault="00995BFF">
      <w:pPr>
        <w:pStyle w:val="ConsPlusNormal"/>
        <w:spacing w:before="240"/>
        <w:ind w:firstLine="540"/>
        <w:jc w:val="both"/>
      </w:pPr>
      <w:r>
        <w:t>4) дети неработающих родителей (усыновителей), являющихся инвалидами (за исключением инвалидов I или II группы) или пенсионерами;</w:t>
      </w:r>
    </w:p>
    <w:p w:rsidR="00995BFF" w:rsidRDefault="00995BFF">
      <w:pPr>
        <w:pStyle w:val="ConsPlusNormal"/>
        <w:jc w:val="both"/>
      </w:pPr>
      <w:r>
        <w:t xml:space="preserve">(в ред. </w:t>
      </w:r>
      <w:hyperlink r:id="rId528" w:history="1">
        <w:r>
          <w:rPr>
            <w:color w:val="0000FF"/>
          </w:rPr>
          <w:t>Закона</w:t>
        </w:r>
      </w:hyperlink>
      <w:r>
        <w:t xml:space="preserve"> ЯО от 11.11.2013 N 52-з)</w:t>
      </w:r>
    </w:p>
    <w:p w:rsidR="00995BFF" w:rsidRDefault="00995BFF">
      <w:pPr>
        <w:pStyle w:val="ConsPlusNormal"/>
        <w:spacing w:before="240"/>
        <w:ind w:firstLine="540"/>
        <w:jc w:val="both"/>
      </w:pPr>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995BFF" w:rsidRDefault="00995BFF">
      <w:pPr>
        <w:pStyle w:val="ConsPlusNormal"/>
        <w:jc w:val="both"/>
      </w:pPr>
      <w:r>
        <w:t xml:space="preserve">(п. 5 в ред. </w:t>
      </w:r>
      <w:hyperlink r:id="rId529" w:history="1">
        <w:r>
          <w:rPr>
            <w:color w:val="0000FF"/>
          </w:rPr>
          <w:t>Закона</w:t>
        </w:r>
      </w:hyperlink>
      <w:r>
        <w:t xml:space="preserve"> ЯО от 23.12.2013 N 70-з)</w:t>
      </w:r>
    </w:p>
    <w:p w:rsidR="00995BFF" w:rsidRDefault="00995BFF">
      <w:pPr>
        <w:pStyle w:val="ConsPlusNormal"/>
        <w:jc w:val="both"/>
      </w:pPr>
      <w:r>
        <w:t xml:space="preserve">(часть 1&lt;1&gt; введена </w:t>
      </w:r>
      <w:hyperlink r:id="rId530" w:history="1">
        <w:r>
          <w:rPr>
            <w:color w:val="0000FF"/>
          </w:rPr>
          <w:t>Законом</w:t>
        </w:r>
      </w:hyperlink>
      <w:r>
        <w:t xml:space="preserve"> ЯО от 14.12.2011 N 48-з)</w:t>
      </w:r>
    </w:p>
    <w:p w:rsidR="00995BFF" w:rsidRDefault="00995BFF">
      <w:pPr>
        <w:pStyle w:val="ConsPlusNormal"/>
        <w:spacing w:before="240"/>
        <w:ind w:firstLine="540"/>
        <w:jc w:val="both"/>
      </w:pPr>
      <w:r>
        <w:t>2. Ежемесячное пособие на ребенка назначается на ребенка из малоимущей семьи, выплачивается:</w:t>
      </w:r>
    </w:p>
    <w:p w:rsidR="00995BFF" w:rsidRDefault="00995BFF">
      <w:pPr>
        <w:pStyle w:val="ConsPlusNormal"/>
        <w:jc w:val="both"/>
      </w:pPr>
      <w:r>
        <w:t xml:space="preserve">(в ред. </w:t>
      </w:r>
      <w:hyperlink r:id="rId531" w:history="1">
        <w:r>
          <w:rPr>
            <w:color w:val="0000FF"/>
          </w:rPr>
          <w:t>Закона</w:t>
        </w:r>
      </w:hyperlink>
      <w:r>
        <w:t xml:space="preserve"> ЯО от 14.12.2011 N 48-з)</w:t>
      </w:r>
    </w:p>
    <w:p w:rsidR="00995BFF" w:rsidRDefault="00995BFF">
      <w:pPr>
        <w:pStyle w:val="ConsPlusNormal"/>
        <w:spacing w:before="240"/>
        <w:ind w:firstLine="540"/>
        <w:jc w:val="both"/>
      </w:pPr>
      <w:r>
        <w:t>1) одному из его родителей (за исключением лиц, ограниченных в родительских правах или лишенных родительских прав);</w:t>
      </w:r>
    </w:p>
    <w:p w:rsidR="00995BFF" w:rsidRDefault="00995BFF">
      <w:pPr>
        <w:pStyle w:val="ConsPlusNormal"/>
        <w:spacing w:before="240"/>
        <w:ind w:firstLine="540"/>
        <w:jc w:val="both"/>
      </w:pPr>
      <w:r>
        <w:t>2) усыновителю;</w:t>
      </w:r>
    </w:p>
    <w:p w:rsidR="00995BFF" w:rsidRDefault="00995BFF">
      <w:pPr>
        <w:pStyle w:val="ConsPlusNormal"/>
        <w:spacing w:before="24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995BFF" w:rsidRDefault="00995BFF">
      <w:pPr>
        <w:pStyle w:val="ConsPlusNormal"/>
        <w:spacing w:before="24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995BFF" w:rsidRDefault="00995BFF">
      <w:pPr>
        <w:pStyle w:val="ConsPlusNormal"/>
        <w:spacing w:before="240"/>
        <w:ind w:firstLine="540"/>
        <w:jc w:val="both"/>
      </w:pPr>
      <w:r>
        <w:t>3. Ежемесячное пособие на ребенка не назначается:</w:t>
      </w:r>
    </w:p>
    <w:p w:rsidR="00995BFF" w:rsidRDefault="00995BFF">
      <w:pPr>
        <w:pStyle w:val="ConsPlusNormal"/>
        <w:spacing w:before="240"/>
        <w:ind w:firstLine="540"/>
        <w:jc w:val="both"/>
      </w:pPr>
      <w:r>
        <w:t>1) на детей, находящихся на полном государственном обеспечении;</w:t>
      </w:r>
    </w:p>
    <w:p w:rsidR="00995BFF" w:rsidRDefault="00995BFF">
      <w:pPr>
        <w:pStyle w:val="ConsPlusNormal"/>
        <w:spacing w:before="240"/>
        <w:ind w:firstLine="540"/>
        <w:jc w:val="both"/>
      </w:pPr>
      <w:r>
        <w:t>2) на детей, помещенных в организации социального обслуживания.</w:t>
      </w:r>
    </w:p>
    <w:p w:rsidR="00995BFF" w:rsidRDefault="00995BFF">
      <w:pPr>
        <w:pStyle w:val="ConsPlusNormal"/>
        <w:spacing w:before="24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995BFF" w:rsidRDefault="00995BFF">
      <w:pPr>
        <w:pStyle w:val="ConsPlusNormal"/>
        <w:spacing w:before="240"/>
        <w:ind w:firstLine="540"/>
        <w:jc w:val="both"/>
      </w:pPr>
      <w:r>
        <w:t>5. Получатель ежемесячного пособия на ребенка обязан не реже чем один раз в год подтверждать право на его получение.</w:t>
      </w:r>
    </w:p>
    <w:p w:rsidR="00995BFF" w:rsidRDefault="00995BFF">
      <w:pPr>
        <w:pStyle w:val="ConsPlusNormal"/>
        <w:jc w:val="both"/>
      </w:pPr>
      <w:r>
        <w:t xml:space="preserve">(в ред. Законов ЯО от 14.12.2011 </w:t>
      </w:r>
      <w:hyperlink r:id="rId532" w:history="1">
        <w:r>
          <w:rPr>
            <w:color w:val="0000FF"/>
          </w:rPr>
          <w:t>N 48-з</w:t>
        </w:r>
      </w:hyperlink>
      <w:r>
        <w:t xml:space="preserve">, от 24.12.2018 </w:t>
      </w:r>
      <w:hyperlink r:id="rId533" w:history="1">
        <w:r>
          <w:rPr>
            <w:color w:val="0000FF"/>
          </w:rPr>
          <w:t>N 92-з</w:t>
        </w:r>
      </w:hyperlink>
      <w:r>
        <w:t>)</w:t>
      </w:r>
    </w:p>
    <w:p w:rsidR="00995BFF" w:rsidRDefault="00995BFF">
      <w:pPr>
        <w:pStyle w:val="ConsPlusNormal"/>
        <w:spacing w:before="24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995BFF" w:rsidRDefault="00995BFF">
      <w:pPr>
        <w:pStyle w:val="ConsPlusNormal"/>
        <w:spacing w:before="240"/>
        <w:ind w:firstLine="540"/>
        <w:jc w:val="both"/>
      </w:pPr>
      <w:r>
        <w:t>1) утрата семьей статуса малоимущей (за исключением многодетных семей);</w:t>
      </w:r>
    </w:p>
    <w:p w:rsidR="00995BFF" w:rsidRDefault="00995BFF">
      <w:pPr>
        <w:pStyle w:val="ConsPlusNormal"/>
        <w:spacing w:before="240"/>
        <w:ind w:firstLine="540"/>
        <w:jc w:val="both"/>
      </w:pPr>
      <w:r>
        <w:t>2) помещение ребенка на полное государственное обеспечение или в организацию социального обслуживания;</w:t>
      </w:r>
    </w:p>
    <w:p w:rsidR="00995BFF" w:rsidRDefault="00995BFF">
      <w:pPr>
        <w:pStyle w:val="ConsPlusNormal"/>
        <w:spacing w:before="24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995BFF" w:rsidRDefault="00995BFF">
      <w:pPr>
        <w:pStyle w:val="ConsPlusNormal"/>
        <w:spacing w:before="240"/>
        <w:ind w:firstLine="540"/>
        <w:jc w:val="both"/>
      </w:pPr>
      <w:r>
        <w:t>4) ограничение получателя в родительских правах, лишение его родительских прав, отмена усыновления;</w:t>
      </w:r>
    </w:p>
    <w:p w:rsidR="00995BFF" w:rsidRDefault="00995BFF">
      <w:pPr>
        <w:pStyle w:val="ConsPlusNormal"/>
        <w:spacing w:before="240"/>
        <w:ind w:firstLine="540"/>
        <w:jc w:val="both"/>
      </w:pPr>
      <w:r>
        <w:t>5) выезд получателя и (или) ребенка на постоянное место жительства за пределы Ярославской области;</w:t>
      </w:r>
    </w:p>
    <w:p w:rsidR="00995BFF" w:rsidRDefault="00995BFF">
      <w:pPr>
        <w:pStyle w:val="ConsPlusNormal"/>
        <w:spacing w:before="240"/>
        <w:ind w:firstLine="540"/>
        <w:jc w:val="both"/>
      </w:pPr>
      <w:r>
        <w:t>6) смерть ребенка.</w:t>
      </w:r>
    </w:p>
    <w:p w:rsidR="00995BFF" w:rsidRDefault="00995BFF">
      <w:pPr>
        <w:pStyle w:val="ConsPlusNormal"/>
        <w:spacing w:before="24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995BFF" w:rsidRDefault="00995BFF">
      <w:pPr>
        <w:pStyle w:val="ConsPlusNormal"/>
        <w:spacing w:before="24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534"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ind w:firstLine="540"/>
        <w:jc w:val="both"/>
        <w:outlineLvl w:val="2"/>
      </w:pPr>
      <w:bookmarkStart w:id="107" w:name="P1497"/>
      <w:bookmarkEnd w:id="107"/>
      <w:r>
        <w:t>Статья 92. Стипендии</w:t>
      </w:r>
    </w:p>
    <w:p w:rsidR="00995BFF" w:rsidRDefault="00995BFF">
      <w:pPr>
        <w:pStyle w:val="ConsPlusNormal"/>
        <w:jc w:val="both"/>
      </w:pPr>
    </w:p>
    <w:p w:rsidR="00995BFF" w:rsidRDefault="00995BFF">
      <w:pPr>
        <w:pStyle w:val="ConsPlusNormal"/>
        <w:ind w:firstLine="540"/>
        <w:jc w:val="both"/>
      </w:pPr>
      <w:bookmarkStart w:id="108" w:name="P1499"/>
      <w:bookmarkEnd w:id="108"/>
      <w: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995BFF" w:rsidRDefault="00995BFF">
      <w:pPr>
        <w:pStyle w:val="ConsPlusNormal"/>
        <w:jc w:val="both"/>
      </w:pPr>
      <w:r>
        <w:t xml:space="preserve">(в ред. Законов ЯО от 23.12.2013 </w:t>
      </w:r>
      <w:hyperlink r:id="rId535" w:history="1">
        <w:r>
          <w:rPr>
            <w:color w:val="0000FF"/>
          </w:rPr>
          <w:t>N 70-з</w:t>
        </w:r>
      </w:hyperlink>
      <w:r>
        <w:t xml:space="preserve">, от 24.12.2018 </w:t>
      </w:r>
      <w:hyperlink r:id="rId536" w:history="1">
        <w:r>
          <w:rPr>
            <w:color w:val="0000FF"/>
          </w:rPr>
          <w:t>N 92-з</w:t>
        </w:r>
      </w:hyperlink>
      <w:r>
        <w:t>)</w:t>
      </w:r>
    </w:p>
    <w:p w:rsidR="00995BFF" w:rsidRDefault="00995BFF">
      <w:pPr>
        <w:pStyle w:val="ConsPlusNormal"/>
        <w:spacing w:before="240"/>
        <w:ind w:firstLine="540"/>
        <w:jc w:val="both"/>
      </w:pPr>
      <w: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600 рублей;</w:t>
      </w:r>
    </w:p>
    <w:p w:rsidR="00995BFF" w:rsidRDefault="00995BFF">
      <w:pPr>
        <w:pStyle w:val="ConsPlusNormal"/>
        <w:jc w:val="both"/>
      </w:pPr>
      <w:r>
        <w:t xml:space="preserve">(в ред. Законов ЯО от 16.12.2009 </w:t>
      </w:r>
      <w:hyperlink r:id="rId537" w:history="1">
        <w:r>
          <w:rPr>
            <w:color w:val="0000FF"/>
          </w:rPr>
          <w:t>N 68-з</w:t>
        </w:r>
      </w:hyperlink>
      <w:r>
        <w:t xml:space="preserve">, от 14.12.2011 </w:t>
      </w:r>
      <w:hyperlink r:id="rId538" w:history="1">
        <w:r>
          <w:rPr>
            <w:color w:val="0000FF"/>
          </w:rPr>
          <w:t>N 48-з</w:t>
        </w:r>
      </w:hyperlink>
      <w:r>
        <w:t xml:space="preserve">, от 08.11.2012 </w:t>
      </w:r>
      <w:hyperlink r:id="rId539" w:history="1">
        <w:r>
          <w:rPr>
            <w:color w:val="0000FF"/>
          </w:rPr>
          <w:t>N 50-з</w:t>
        </w:r>
      </w:hyperlink>
      <w:r>
        <w:t xml:space="preserve">, от 23.12.2013 </w:t>
      </w:r>
      <w:hyperlink r:id="rId540" w:history="1">
        <w:r>
          <w:rPr>
            <w:color w:val="0000FF"/>
          </w:rPr>
          <w:t>N 70-з</w:t>
        </w:r>
      </w:hyperlink>
      <w:r>
        <w:t xml:space="preserve">, от 24.12.2018 </w:t>
      </w:r>
      <w:hyperlink r:id="rId541" w:history="1">
        <w:r>
          <w:rPr>
            <w:color w:val="0000FF"/>
          </w:rPr>
          <w:t>N 92-з</w:t>
        </w:r>
      </w:hyperlink>
      <w:r>
        <w:t>)</w:t>
      </w:r>
    </w:p>
    <w:p w:rsidR="00995BFF" w:rsidRDefault="00995BFF">
      <w:pPr>
        <w:pStyle w:val="ConsPlusNormal"/>
        <w:spacing w:before="240"/>
        <w:ind w:firstLine="540"/>
        <w:jc w:val="both"/>
      </w:pPr>
      <w:r>
        <w:t xml:space="preserve">2) государственная социальная стипендия указанным в </w:t>
      </w:r>
      <w:hyperlink r:id="rId542" w:history="1">
        <w:r>
          <w:rPr>
            <w:color w:val="0000FF"/>
          </w:rPr>
          <w:t>части 5 статьи 36</w:t>
        </w:r>
      </w:hyperlink>
      <w: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p>
    <w:p w:rsidR="00995BFF" w:rsidRDefault="00995BFF">
      <w:pPr>
        <w:pStyle w:val="ConsPlusNormal"/>
        <w:jc w:val="both"/>
      </w:pPr>
      <w:r>
        <w:t xml:space="preserve">(п. 2 в ред. </w:t>
      </w:r>
      <w:hyperlink r:id="rId543" w:history="1">
        <w:r>
          <w:rPr>
            <w:color w:val="0000FF"/>
          </w:rPr>
          <w:t>Закона</w:t>
        </w:r>
      </w:hyperlink>
      <w:r>
        <w:t xml:space="preserve"> ЯО от 24.12.2018 N 92-з)</w:t>
      </w:r>
    </w:p>
    <w:p w:rsidR="00995BFF" w:rsidRDefault="00995BFF">
      <w:pPr>
        <w:pStyle w:val="ConsPlusNormal"/>
        <w:spacing w:before="240"/>
        <w:ind w:firstLine="540"/>
        <w:jc w:val="both"/>
      </w:pPr>
      <w:r>
        <w:t xml:space="preserve">Абзац утратил силу. - </w:t>
      </w:r>
      <w:hyperlink r:id="rId544" w:history="1">
        <w:r>
          <w:rPr>
            <w:color w:val="0000FF"/>
          </w:rPr>
          <w:t>Закон</w:t>
        </w:r>
      </w:hyperlink>
      <w:r>
        <w:t xml:space="preserve"> ЯО от 23.12.2013 N 70-з.</w:t>
      </w:r>
    </w:p>
    <w:p w:rsidR="00995BFF" w:rsidRDefault="00995BFF">
      <w:pPr>
        <w:pStyle w:val="ConsPlusNormal"/>
        <w:spacing w:before="24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995BFF" w:rsidRDefault="00995BFF">
      <w:pPr>
        <w:pStyle w:val="ConsPlusNormal"/>
        <w:jc w:val="both"/>
      </w:pPr>
      <w:r>
        <w:t xml:space="preserve">(абзац введен </w:t>
      </w:r>
      <w:hyperlink r:id="rId545" w:history="1">
        <w:r>
          <w:rPr>
            <w:color w:val="0000FF"/>
          </w:rPr>
          <w:t>Законом</w:t>
        </w:r>
      </w:hyperlink>
      <w:r>
        <w:t xml:space="preserve"> ЯО от 25.12.2014 N 81-з)</w:t>
      </w:r>
    </w:p>
    <w:p w:rsidR="00995BFF" w:rsidRDefault="00995BFF">
      <w:pPr>
        <w:pStyle w:val="ConsPlusNormal"/>
        <w:spacing w:before="240"/>
        <w:ind w:firstLine="540"/>
        <w:jc w:val="both"/>
      </w:pPr>
      <w:bookmarkStart w:id="109" w:name="P1508"/>
      <w:bookmarkEnd w:id="109"/>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p>
    <w:p w:rsidR="00995BFF" w:rsidRDefault="00995BFF">
      <w:pPr>
        <w:pStyle w:val="ConsPlusNormal"/>
        <w:jc w:val="both"/>
      </w:pPr>
      <w:r>
        <w:t xml:space="preserve">(в ред. Законов ЯО от 23.12.2013 </w:t>
      </w:r>
      <w:hyperlink r:id="rId546" w:history="1">
        <w:r>
          <w:rPr>
            <w:color w:val="0000FF"/>
          </w:rPr>
          <w:t>N 70-з</w:t>
        </w:r>
      </w:hyperlink>
      <w:r>
        <w:t xml:space="preserve">, от 26.11.2015 </w:t>
      </w:r>
      <w:hyperlink r:id="rId547" w:history="1">
        <w:r>
          <w:rPr>
            <w:color w:val="0000FF"/>
          </w:rPr>
          <w:t>N 93-з</w:t>
        </w:r>
      </w:hyperlink>
      <w:r>
        <w:t xml:space="preserve">, от 22.12.2016 </w:t>
      </w:r>
      <w:hyperlink r:id="rId548" w:history="1">
        <w:r>
          <w:rPr>
            <w:color w:val="0000FF"/>
          </w:rPr>
          <w:t>N 87-з</w:t>
        </w:r>
      </w:hyperlink>
      <w:r>
        <w:t xml:space="preserve">, от 24.12.2018 </w:t>
      </w:r>
      <w:hyperlink r:id="rId549" w:history="1">
        <w:r>
          <w:rPr>
            <w:color w:val="0000FF"/>
          </w:rPr>
          <w:t>N 92-з</w:t>
        </w:r>
      </w:hyperlink>
      <w:r>
        <w:t>)</w:t>
      </w:r>
    </w:p>
    <w:p w:rsidR="00995BFF" w:rsidRDefault="00995BFF">
      <w:pPr>
        <w:pStyle w:val="ConsPlusNormal"/>
        <w:spacing w:before="240"/>
        <w:ind w:firstLine="540"/>
        <w:jc w:val="both"/>
      </w:pPr>
      <w:r>
        <w:t xml:space="preserve">Абзац утратил силу. - </w:t>
      </w:r>
      <w:hyperlink r:id="rId550" w:history="1">
        <w:r>
          <w:rPr>
            <w:color w:val="0000FF"/>
          </w:rPr>
          <w:t>Закон</w:t>
        </w:r>
      </w:hyperlink>
      <w:r>
        <w:t xml:space="preserve"> ЯО от 23.12.2013 N 70-з.</w:t>
      </w:r>
    </w:p>
    <w:p w:rsidR="00995BFF" w:rsidRDefault="00995BFF">
      <w:pPr>
        <w:pStyle w:val="ConsPlusNormal"/>
        <w:spacing w:before="240"/>
        <w:ind w:firstLine="540"/>
        <w:jc w:val="both"/>
      </w:pPr>
      <w: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995BFF" w:rsidRDefault="00995BFF">
      <w:pPr>
        <w:pStyle w:val="ConsPlusNormal"/>
        <w:jc w:val="both"/>
      </w:pPr>
      <w:r>
        <w:t xml:space="preserve">(абзац введен </w:t>
      </w:r>
      <w:hyperlink r:id="rId551" w:history="1">
        <w:r>
          <w:rPr>
            <w:color w:val="0000FF"/>
          </w:rPr>
          <w:t>Законом</w:t>
        </w:r>
      </w:hyperlink>
      <w:r>
        <w:t xml:space="preserve"> ЯО от 25.12.2014 N 81-з)</w:t>
      </w:r>
    </w:p>
    <w:p w:rsidR="00995BFF" w:rsidRDefault="00995BFF">
      <w:pPr>
        <w:pStyle w:val="ConsPlusNormal"/>
        <w:jc w:val="both"/>
      </w:pPr>
      <w:r>
        <w:t xml:space="preserve">(часть 1&lt;1&gt; введена </w:t>
      </w:r>
      <w:hyperlink r:id="rId552" w:history="1">
        <w:r>
          <w:rPr>
            <w:color w:val="0000FF"/>
          </w:rPr>
          <w:t>Законом</w:t>
        </w:r>
      </w:hyperlink>
      <w:r>
        <w:t xml:space="preserve"> ЯО от 08.11.2012 N 50-з)</w:t>
      </w:r>
    </w:p>
    <w:p w:rsidR="00995BFF" w:rsidRDefault="00995BFF">
      <w:pPr>
        <w:pStyle w:val="ConsPlusNormal"/>
        <w:spacing w:before="240"/>
        <w:ind w:firstLine="540"/>
        <w:jc w:val="both"/>
      </w:pPr>
      <w:bookmarkStart w:id="110" w:name="P1514"/>
      <w:bookmarkEnd w:id="110"/>
      <w: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995BFF" w:rsidRDefault="00995BFF">
      <w:pPr>
        <w:pStyle w:val="ConsPlusNormal"/>
        <w:jc w:val="both"/>
      </w:pPr>
      <w:r>
        <w:t xml:space="preserve">(часть 1&lt;2&gt; введена </w:t>
      </w:r>
      <w:hyperlink r:id="rId553" w:history="1">
        <w:r>
          <w:rPr>
            <w:color w:val="0000FF"/>
          </w:rPr>
          <w:t>Законом</w:t>
        </w:r>
      </w:hyperlink>
      <w:r>
        <w:t xml:space="preserve"> ЯО от 15.06.2017 N 24-з)</w:t>
      </w:r>
    </w:p>
    <w:p w:rsidR="00995BFF" w:rsidRDefault="00995BFF">
      <w:pPr>
        <w:pStyle w:val="ConsPlusNormal"/>
        <w:spacing w:before="240"/>
        <w:ind w:firstLine="540"/>
        <w:jc w:val="both"/>
      </w:pPr>
      <w:bookmarkStart w:id="111" w:name="P1516"/>
      <w:bookmarkEnd w:id="111"/>
      <w: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995BFF" w:rsidRDefault="00995BFF">
      <w:pPr>
        <w:pStyle w:val="ConsPlusNormal"/>
        <w:jc w:val="both"/>
      </w:pPr>
      <w:r>
        <w:t xml:space="preserve">(часть 2 в ред. </w:t>
      </w:r>
      <w:hyperlink r:id="rId554" w:history="1">
        <w:r>
          <w:rPr>
            <w:color w:val="0000FF"/>
          </w:rPr>
          <w:t>Закона</w:t>
        </w:r>
      </w:hyperlink>
      <w:r>
        <w:t xml:space="preserve"> ЯО от 26.11.2015 N 93-з)</w:t>
      </w:r>
    </w:p>
    <w:p w:rsidR="00995BFF" w:rsidRDefault="00995BFF">
      <w:pPr>
        <w:pStyle w:val="ConsPlusNormal"/>
        <w:spacing w:before="240"/>
        <w:ind w:firstLine="540"/>
        <w:jc w:val="both"/>
      </w:pPr>
      <w:r>
        <w:t xml:space="preserve">3. Отбор кандидатов на получение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995BFF" w:rsidRDefault="00995BFF">
      <w:pPr>
        <w:pStyle w:val="ConsPlusNormal"/>
        <w:spacing w:before="240"/>
        <w:ind w:firstLine="540"/>
        <w:jc w:val="both"/>
      </w:pPr>
      <w:r>
        <w:t xml:space="preserve">Отбор кандидатов на получение стипендий, предусмотренных </w:t>
      </w:r>
      <w:hyperlink w:anchor="P1514" w:history="1">
        <w:r>
          <w:rPr>
            <w:color w:val="0000FF"/>
          </w:rPr>
          <w:t>частями 1&lt;2&gt;</w:t>
        </w:r>
      </w:hyperlink>
      <w:r>
        <w:t xml:space="preserve"> и </w:t>
      </w:r>
      <w:hyperlink w:anchor="P1516" w:history="1">
        <w:r>
          <w:rPr>
            <w:color w:val="0000FF"/>
          </w:rPr>
          <w:t>2</w:t>
        </w:r>
      </w:hyperlink>
      <w:r>
        <w:t xml:space="preserve"> настоящей статьи, осуществляется на конкурсной основе в соответствии с положениями о стипендиях.</w:t>
      </w:r>
    </w:p>
    <w:p w:rsidR="00995BFF" w:rsidRDefault="00995BFF">
      <w:pPr>
        <w:pStyle w:val="ConsPlusNormal"/>
        <w:jc w:val="both"/>
      </w:pPr>
      <w:r>
        <w:t xml:space="preserve">(в ред. </w:t>
      </w:r>
      <w:hyperlink r:id="rId555" w:history="1">
        <w:r>
          <w:rPr>
            <w:color w:val="0000FF"/>
          </w:rPr>
          <w:t>Закона</w:t>
        </w:r>
      </w:hyperlink>
      <w:r>
        <w:t xml:space="preserve"> ЯО от 15.06.2017 N 24-з)</w:t>
      </w:r>
    </w:p>
    <w:p w:rsidR="00995BFF" w:rsidRDefault="00995BFF">
      <w:pPr>
        <w:pStyle w:val="ConsPlusNormal"/>
        <w:jc w:val="both"/>
      </w:pPr>
      <w:r>
        <w:t xml:space="preserve">(часть 3 в ред. </w:t>
      </w:r>
      <w:hyperlink r:id="rId556" w:history="1">
        <w:r>
          <w:rPr>
            <w:color w:val="0000FF"/>
          </w:rPr>
          <w:t>Закона</w:t>
        </w:r>
      </w:hyperlink>
      <w:r>
        <w:t xml:space="preserve"> ЯО от 23.12.2013 N 70-з)</w:t>
      </w:r>
    </w:p>
    <w:p w:rsidR="00995BFF" w:rsidRDefault="00995BFF">
      <w:pPr>
        <w:pStyle w:val="ConsPlusNormal"/>
        <w:spacing w:before="24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995BFF" w:rsidRDefault="00995BFF">
      <w:pPr>
        <w:pStyle w:val="ConsPlusNormal"/>
        <w:spacing w:before="240"/>
        <w:ind w:firstLine="540"/>
        <w:jc w:val="both"/>
      </w:pPr>
      <w:r>
        <w:t xml:space="preserve">Выплата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995BFF" w:rsidRDefault="00995BFF">
      <w:pPr>
        <w:pStyle w:val="ConsPlusNormal"/>
        <w:jc w:val="both"/>
      </w:pPr>
      <w:r>
        <w:t xml:space="preserve">(в ред. Законов ЯО от 05.04.2010 </w:t>
      </w:r>
      <w:hyperlink r:id="rId557" w:history="1">
        <w:r>
          <w:rPr>
            <w:color w:val="0000FF"/>
          </w:rPr>
          <w:t>N 8-з</w:t>
        </w:r>
      </w:hyperlink>
      <w:r>
        <w:t xml:space="preserve">, от 22.12.2016 </w:t>
      </w:r>
      <w:hyperlink r:id="rId558" w:history="1">
        <w:r>
          <w:rPr>
            <w:color w:val="0000FF"/>
          </w:rPr>
          <w:t>N 87-з</w:t>
        </w:r>
      </w:hyperlink>
      <w:r>
        <w:t>)</w:t>
      </w:r>
    </w:p>
    <w:p w:rsidR="00995BFF" w:rsidRDefault="00995BFF">
      <w:pPr>
        <w:pStyle w:val="ConsPlusNormal"/>
        <w:spacing w:before="240"/>
        <w:ind w:firstLine="540"/>
        <w:jc w:val="both"/>
      </w:pPr>
      <w:r>
        <w:t>5. Выплата стипендий прекращается досрочно в случаях, установленных положениями о стипендиях.</w:t>
      </w:r>
    </w:p>
    <w:p w:rsidR="00995BFF" w:rsidRDefault="00995BFF">
      <w:pPr>
        <w:pStyle w:val="ConsPlusNormal"/>
        <w:jc w:val="both"/>
      </w:pPr>
      <w:r>
        <w:t xml:space="preserve">(часть 5 в ред. </w:t>
      </w:r>
      <w:hyperlink r:id="rId559" w:history="1">
        <w:r>
          <w:rPr>
            <w:color w:val="0000FF"/>
          </w:rPr>
          <w:t>Закона</w:t>
        </w:r>
      </w:hyperlink>
      <w:r>
        <w:t xml:space="preserve"> ЯО от 22.12.2016 N 87-з)</w:t>
      </w:r>
    </w:p>
    <w:p w:rsidR="00995BFF" w:rsidRDefault="00995BFF">
      <w:pPr>
        <w:pStyle w:val="ConsPlusNormal"/>
        <w:spacing w:before="24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995BFF" w:rsidRDefault="00995BFF">
      <w:pPr>
        <w:pStyle w:val="ConsPlusNormal"/>
        <w:spacing w:before="240"/>
        <w:ind w:firstLine="540"/>
        <w:jc w:val="both"/>
      </w:pPr>
      <w:r>
        <w:t xml:space="preserve">7. Увеличение размера стипендий осуществляется в порядке, установленном </w:t>
      </w:r>
      <w:hyperlink w:anchor="P743" w:history="1">
        <w:r>
          <w:rPr>
            <w:color w:val="0000FF"/>
          </w:rPr>
          <w:t>частью 6 статьи 56</w:t>
        </w:r>
      </w:hyperlink>
      <w:r>
        <w:t xml:space="preserve"> настоящего Кодекса.</w:t>
      </w:r>
    </w:p>
    <w:p w:rsidR="00995BFF" w:rsidRDefault="00995BFF">
      <w:pPr>
        <w:pStyle w:val="ConsPlusNormal"/>
        <w:jc w:val="both"/>
      </w:pPr>
      <w:r>
        <w:t xml:space="preserve">(часть 7 в ред. </w:t>
      </w:r>
      <w:hyperlink r:id="rId560" w:history="1">
        <w:r>
          <w:rPr>
            <w:color w:val="0000FF"/>
          </w:rPr>
          <w:t>Закона</w:t>
        </w:r>
      </w:hyperlink>
      <w:r>
        <w:t xml:space="preserve"> ЯО от 05.04.2010 N 8-з)</w:t>
      </w:r>
    </w:p>
    <w:p w:rsidR="00995BFF" w:rsidRDefault="00995BFF">
      <w:pPr>
        <w:pStyle w:val="ConsPlusNormal"/>
        <w:spacing w:before="240"/>
        <w:ind w:firstLine="540"/>
        <w:jc w:val="both"/>
      </w:pPr>
      <w: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995BFF" w:rsidRDefault="00995BFF">
      <w:pPr>
        <w:pStyle w:val="ConsPlusNormal"/>
        <w:jc w:val="both"/>
      </w:pPr>
      <w:r>
        <w:t xml:space="preserve">(в ред. Законов ЯО от 23.12.2013 </w:t>
      </w:r>
      <w:hyperlink r:id="rId561" w:history="1">
        <w:r>
          <w:rPr>
            <w:color w:val="0000FF"/>
          </w:rPr>
          <w:t>N 70-з</w:t>
        </w:r>
      </w:hyperlink>
      <w:r>
        <w:t xml:space="preserve">, от 26.11.2015 </w:t>
      </w:r>
      <w:hyperlink r:id="rId562" w:history="1">
        <w:r>
          <w:rPr>
            <w:color w:val="0000FF"/>
          </w:rPr>
          <w:t>N 93-з</w:t>
        </w:r>
      </w:hyperlink>
      <w:r>
        <w:t>)</w:t>
      </w:r>
    </w:p>
    <w:p w:rsidR="00995BFF" w:rsidRDefault="00995BFF">
      <w:pPr>
        <w:pStyle w:val="ConsPlusNormal"/>
        <w:jc w:val="both"/>
      </w:pPr>
    </w:p>
    <w:p w:rsidR="00995BFF" w:rsidRDefault="00995BFF">
      <w:pPr>
        <w:pStyle w:val="ConsPlusTitle"/>
        <w:ind w:firstLine="540"/>
        <w:jc w:val="both"/>
        <w:outlineLvl w:val="2"/>
      </w:pPr>
      <w:bookmarkStart w:id="112" w:name="P1533"/>
      <w:bookmarkEnd w:id="112"/>
      <w:r>
        <w:t>Статья 92&lt;1&gt;. Выплата в период производственного обучения и производственной практики</w:t>
      </w:r>
    </w:p>
    <w:p w:rsidR="00995BFF" w:rsidRDefault="00995BFF">
      <w:pPr>
        <w:pStyle w:val="ConsPlusNormal"/>
        <w:ind w:firstLine="540"/>
        <w:jc w:val="both"/>
      </w:pPr>
      <w:r>
        <w:t xml:space="preserve">(введена </w:t>
      </w:r>
      <w:hyperlink r:id="rId563" w:history="1">
        <w:r>
          <w:rPr>
            <w:color w:val="0000FF"/>
          </w:rPr>
          <w:t>Законом</w:t>
        </w:r>
      </w:hyperlink>
      <w:r>
        <w:t xml:space="preserve"> ЯО от 05.10.2011 N 31-з)</w:t>
      </w:r>
    </w:p>
    <w:p w:rsidR="00995BFF" w:rsidRDefault="00995BFF">
      <w:pPr>
        <w:pStyle w:val="ConsPlusNormal"/>
        <w:jc w:val="both"/>
      </w:pPr>
    </w:p>
    <w:p w:rsidR="00995BFF" w:rsidRDefault="00995BFF">
      <w:pPr>
        <w:pStyle w:val="ConsPlusNormal"/>
        <w:ind w:firstLine="540"/>
        <w:jc w:val="both"/>
      </w:pPr>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995BFF" w:rsidRDefault="00995BFF">
      <w:pPr>
        <w:pStyle w:val="ConsPlusNormal"/>
        <w:jc w:val="both"/>
      </w:pPr>
      <w:r>
        <w:t xml:space="preserve">(в ред. Законов ЯО от 08.11.2012 </w:t>
      </w:r>
      <w:hyperlink r:id="rId564" w:history="1">
        <w:r>
          <w:rPr>
            <w:color w:val="0000FF"/>
          </w:rPr>
          <w:t>N 50-з</w:t>
        </w:r>
      </w:hyperlink>
      <w:r>
        <w:t xml:space="preserve">, от 23.12.2013 </w:t>
      </w:r>
      <w:hyperlink r:id="rId565" w:history="1">
        <w:r>
          <w:rPr>
            <w:color w:val="0000FF"/>
          </w:rPr>
          <w:t>N 70-з</w:t>
        </w:r>
      </w:hyperlink>
      <w:r>
        <w:t xml:space="preserve">, от 26.11.2015 </w:t>
      </w:r>
      <w:hyperlink r:id="rId566" w:history="1">
        <w:r>
          <w:rPr>
            <w:color w:val="0000FF"/>
          </w:rPr>
          <w:t>N 93-з</w:t>
        </w:r>
      </w:hyperlink>
      <w:r>
        <w:t>)</w:t>
      </w:r>
    </w:p>
    <w:p w:rsidR="00995BFF" w:rsidRDefault="00995BFF">
      <w:pPr>
        <w:pStyle w:val="ConsPlusNormal"/>
        <w:jc w:val="both"/>
      </w:pPr>
    </w:p>
    <w:p w:rsidR="00995BFF" w:rsidRDefault="00995BFF">
      <w:pPr>
        <w:pStyle w:val="ConsPlusTitle"/>
        <w:ind w:firstLine="540"/>
        <w:jc w:val="both"/>
        <w:outlineLvl w:val="2"/>
      </w:pPr>
      <w:bookmarkStart w:id="113" w:name="P1539"/>
      <w:bookmarkEnd w:id="113"/>
      <w:r>
        <w:t>Статья 93. Ежегодная выплата на приобретение учебной литературы и письменных принадлежностей</w:t>
      </w:r>
    </w:p>
    <w:p w:rsidR="00995BFF" w:rsidRDefault="00995BFF">
      <w:pPr>
        <w:pStyle w:val="ConsPlusNormal"/>
        <w:jc w:val="both"/>
      </w:pPr>
    </w:p>
    <w:p w:rsidR="00995BFF" w:rsidRDefault="00995BFF">
      <w:pPr>
        <w:pStyle w:val="ConsPlusNormal"/>
        <w:ind w:firstLine="540"/>
        <w:jc w:val="both"/>
      </w:pPr>
      <w:r>
        <w:t>1. Размер ежегодной выплаты на приобретение учебной литературы и письменных принадлежностей составляет 2543 рубля.</w:t>
      </w:r>
    </w:p>
    <w:p w:rsidR="00995BFF" w:rsidRDefault="00995BFF">
      <w:pPr>
        <w:pStyle w:val="ConsPlusNormal"/>
        <w:jc w:val="both"/>
      </w:pPr>
      <w:r>
        <w:t xml:space="preserve">(в ред. Законов ЯО от 16.12.2009 </w:t>
      </w:r>
      <w:hyperlink r:id="rId567" w:history="1">
        <w:r>
          <w:rPr>
            <w:color w:val="0000FF"/>
          </w:rPr>
          <w:t>N 68-з</w:t>
        </w:r>
      </w:hyperlink>
      <w:r>
        <w:t xml:space="preserve">, от 14.12.2011 </w:t>
      </w:r>
      <w:hyperlink r:id="rId568" w:history="1">
        <w:r>
          <w:rPr>
            <w:color w:val="0000FF"/>
          </w:rPr>
          <w:t>N 48-з</w:t>
        </w:r>
      </w:hyperlink>
      <w:r>
        <w:t xml:space="preserve">, от 08.11.2012 </w:t>
      </w:r>
      <w:hyperlink r:id="rId569" w:history="1">
        <w:r>
          <w:rPr>
            <w:color w:val="0000FF"/>
          </w:rPr>
          <w:t>N 50-з</w:t>
        </w:r>
      </w:hyperlink>
      <w:r>
        <w:t xml:space="preserve">, от 23.12.2013 </w:t>
      </w:r>
      <w:hyperlink r:id="rId570" w:history="1">
        <w:r>
          <w:rPr>
            <w:color w:val="0000FF"/>
          </w:rPr>
          <w:t>N 70-з</w:t>
        </w:r>
      </w:hyperlink>
      <w:r>
        <w:t xml:space="preserve">, от 24.12.2018 </w:t>
      </w:r>
      <w:hyperlink r:id="rId571" w:history="1">
        <w:r>
          <w:rPr>
            <w:color w:val="0000FF"/>
          </w:rPr>
          <w:t>N 92-з</w:t>
        </w:r>
      </w:hyperlink>
      <w:r>
        <w:t>)</w:t>
      </w:r>
    </w:p>
    <w:p w:rsidR="00995BFF" w:rsidRDefault="00995BFF">
      <w:pPr>
        <w:pStyle w:val="ConsPlusNormal"/>
        <w:spacing w:before="24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995BFF" w:rsidRDefault="00995BFF">
      <w:pPr>
        <w:pStyle w:val="ConsPlusNormal"/>
        <w:jc w:val="both"/>
      </w:pPr>
      <w:r>
        <w:t xml:space="preserve">(в ред. Законов ЯО от 08.11.2012 </w:t>
      </w:r>
      <w:hyperlink r:id="rId572" w:history="1">
        <w:r>
          <w:rPr>
            <w:color w:val="0000FF"/>
          </w:rPr>
          <w:t>N 50-з</w:t>
        </w:r>
      </w:hyperlink>
      <w:r>
        <w:t xml:space="preserve">, от 23.12.2013 </w:t>
      </w:r>
      <w:hyperlink r:id="rId573" w:history="1">
        <w:r>
          <w:rPr>
            <w:color w:val="0000FF"/>
          </w:rPr>
          <w:t>N 70-з</w:t>
        </w:r>
      </w:hyperlink>
      <w:r>
        <w:t xml:space="preserve">, от 26.11.2015 </w:t>
      </w:r>
      <w:hyperlink r:id="rId574" w:history="1">
        <w:r>
          <w:rPr>
            <w:color w:val="0000FF"/>
          </w:rPr>
          <w:t>N 93-з</w:t>
        </w:r>
      </w:hyperlink>
      <w:r>
        <w:t xml:space="preserve">, от 22.12.2016 </w:t>
      </w:r>
      <w:hyperlink r:id="rId575" w:history="1">
        <w:r>
          <w:rPr>
            <w:color w:val="0000FF"/>
          </w:rPr>
          <w:t>N 87-з</w:t>
        </w:r>
      </w:hyperlink>
      <w:r>
        <w:t>)</w:t>
      </w:r>
    </w:p>
    <w:p w:rsidR="00995BFF" w:rsidRDefault="00995BFF">
      <w:pPr>
        <w:pStyle w:val="ConsPlusNormal"/>
        <w:spacing w:before="240"/>
        <w:ind w:firstLine="540"/>
        <w:jc w:val="both"/>
      </w:pPr>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995BFF" w:rsidRDefault="00995BFF">
      <w:pPr>
        <w:pStyle w:val="ConsPlusNormal"/>
        <w:jc w:val="both"/>
      </w:pPr>
      <w:r>
        <w:t xml:space="preserve">(в ред. Законов ЯО от 23.12.2013 </w:t>
      </w:r>
      <w:hyperlink r:id="rId576" w:history="1">
        <w:r>
          <w:rPr>
            <w:color w:val="0000FF"/>
          </w:rPr>
          <w:t>N 70-з</w:t>
        </w:r>
      </w:hyperlink>
      <w:r>
        <w:t xml:space="preserve">, от 22.12.2016 </w:t>
      </w:r>
      <w:hyperlink r:id="rId577" w:history="1">
        <w:r>
          <w:rPr>
            <w:color w:val="0000FF"/>
          </w:rPr>
          <w:t>N 87-з</w:t>
        </w:r>
      </w:hyperlink>
      <w:r>
        <w:t>)</w:t>
      </w:r>
    </w:p>
    <w:p w:rsidR="00995BFF" w:rsidRDefault="00995BFF">
      <w:pPr>
        <w:pStyle w:val="ConsPlusNormal"/>
        <w:spacing w:before="24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995BFF" w:rsidRDefault="00995BFF">
      <w:pPr>
        <w:pStyle w:val="ConsPlusNormal"/>
        <w:jc w:val="both"/>
      </w:pPr>
    </w:p>
    <w:p w:rsidR="00995BFF" w:rsidRDefault="00995BFF">
      <w:pPr>
        <w:pStyle w:val="ConsPlusTitle"/>
        <w:ind w:firstLine="540"/>
        <w:jc w:val="both"/>
        <w:outlineLvl w:val="2"/>
      </w:pPr>
      <w:bookmarkStart w:id="114" w:name="P1549"/>
      <w:bookmarkEnd w:id="114"/>
      <w:r>
        <w:t>Статья 93&lt;1&gt;. Ежегодная выплата лицам, награжденным знаком "Жителю блокадного Ленинграда"</w:t>
      </w:r>
    </w:p>
    <w:p w:rsidR="00995BFF" w:rsidRDefault="00995BFF">
      <w:pPr>
        <w:pStyle w:val="ConsPlusNormal"/>
        <w:ind w:firstLine="540"/>
        <w:jc w:val="both"/>
      </w:pPr>
      <w:r>
        <w:t xml:space="preserve">(введена </w:t>
      </w:r>
      <w:hyperlink r:id="rId578" w:history="1">
        <w:r>
          <w:rPr>
            <w:color w:val="0000FF"/>
          </w:rPr>
          <w:t>Законом</w:t>
        </w:r>
      </w:hyperlink>
      <w:r>
        <w:t xml:space="preserve"> ЯО от 08.05.2014 N 14-з)</w:t>
      </w:r>
    </w:p>
    <w:p w:rsidR="00995BFF" w:rsidRDefault="00995BFF">
      <w:pPr>
        <w:pStyle w:val="ConsPlusNormal"/>
        <w:jc w:val="both"/>
      </w:pPr>
    </w:p>
    <w:p w:rsidR="00995BFF" w:rsidRDefault="00995BFF">
      <w:pPr>
        <w:pStyle w:val="ConsPlusNormal"/>
        <w:ind w:firstLine="540"/>
        <w:jc w:val="both"/>
      </w:pPr>
      <w:r>
        <w:t>1. Размер ежегодной выплаты лицам, награжденным знаком "Жителю блокадного Ленинграда", составляет 2496 рублей.</w:t>
      </w:r>
    </w:p>
    <w:p w:rsidR="00995BFF" w:rsidRDefault="00995BFF">
      <w:pPr>
        <w:pStyle w:val="ConsPlusNormal"/>
        <w:jc w:val="both"/>
      </w:pPr>
      <w:r>
        <w:t xml:space="preserve">(в ред. </w:t>
      </w:r>
      <w:hyperlink r:id="rId579" w:history="1">
        <w:r>
          <w:rPr>
            <w:color w:val="0000FF"/>
          </w:rPr>
          <w:t>Закона</w:t>
        </w:r>
      </w:hyperlink>
      <w:r>
        <w:t xml:space="preserve"> ЯО от 24.12.2018 N 92-з)</w:t>
      </w:r>
    </w:p>
    <w:p w:rsidR="00995BFF" w:rsidRDefault="00995BFF">
      <w:pPr>
        <w:pStyle w:val="ConsPlusNormal"/>
        <w:spacing w:before="240"/>
        <w:ind w:firstLine="540"/>
        <w:jc w:val="both"/>
      </w:pPr>
      <w:r>
        <w:t>2. Ежегодная выплата назначается и выплачивается лицам, награжденным знаком "Жителю блокадного Ленинграда".</w:t>
      </w:r>
    </w:p>
    <w:p w:rsidR="00995BFF" w:rsidRDefault="00995BFF">
      <w:pPr>
        <w:pStyle w:val="ConsPlusNormal"/>
        <w:spacing w:before="240"/>
        <w:ind w:firstLine="540"/>
        <w:jc w:val="both"/>
      </w:pPr>
      <w:r>
        <w:t>3. Ежегодная выплата назначается и выплачивается один раз в год при условии обращения за ее назначением в текущем году.</w:t>
      </w:r>
    </w:p>
    <w:p w:rsidR="00995BFF" w:rsidRDefault="00995BFF">
      <w:pPr>
        <w:pStyle w:val="ConsPlusNormal"/>
        <w:spacing w:before="240"/>
        <w:ind w:firstLine="540"/>
        <w:jc w:val="both"/>
      </w:pPr>
      <w:r>
        <w:t>4. Ежегодная выплата назначается и выплачивается с года подачи соответствующего заявления.</w:t>
      </w:r>
    </w:p>
    <w:p w:rsidR="00995BFF" w:rsidRDefault="00995BFF">
      <w:pPr>
        <w:pStyle w:val="ConsPlusNormal"/>
        <w:spacing w:before="240"/>
        <w:ind w:firstLine="540"/>
        <w:jc w:val="both"/>
      </w:pPr>
      <w: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995BFF" w:rsidRDefault="00995BFF">
      <w:pPr>
        <w:pStyle w:val="ConsPlusNormal"/>
        <w:spacing w:before="240"/>
        <w:ind w:firstLine="540"/>
        <w:jc w:val="both"/>
      </w:pPr>
      <w:r>
        <w:t>1) выезд получателя на постоянное место жительства за пределы Ярославской области;</w:t>
      </w:r>
    </w:p>
    <w:p w:rsidR="00995BFF" w:rsidRDefault="00995BFF">
      <w:pPr>
        <w:pStyle w:val="ConsPlusNormal"/>
        <w:spacing w:before="240"/>
        <w:ind w:firstLine="540"/>
        <w:jc w:val="both"/>
      </w:pPr>
      <w:r>
        <w:t>2) объявление получателя умершим или признание безвестно отсутствующим;</w:t>
      </w:r>
    </w:p>
    <w:p w:rsidR="00995BFF" w:rsidRDefault="00995BFF">
      <w:pPr>
        <w:pStyle w:val="ConsPlusNormal"/>
        <w:spacing w:before="240"/>
        <w:ind w:firstLine="540"/>
        <w:jc w:val="both"/>
      </w:pPr>
      <w:r>
        <w:t>3) смерть получателя выплаты.</w:t>
      </w:r>
    </w:p>
    <w:p w:rsidR="00995BFF" w:rsidRDefault="00995BFF">
      <w:pPr>
        <w:pStyle w:val="ConsPlusNormal"/>
        <w:spacing w:before="240"/>
        <w:ind w:firstLine="540"/>
        <w:jc w:val="both"/>
      </w:pPr>
      <w: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580"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jc w:val="center"/>
        <w:outlineLvl w:val="0"/>
      </w:pPr>
      <w:r>
        <w:t>Раздел 4. СОЦИАЛЬНАЯ ПОМОЩЬ</w:t>
      </w:r>
    </w:p>
    <w:p w:rsidR="00995BFF" w:rsidRDefault="00995BFF">
      <w:pPr>
        <w:pStyle w:val="ConsPlusNormal"/>
        <w:jc w:val="both"/>
      </w:pPr>
    </w:p>
    <w:p w:rsidR="00995BFF" w:rsidRDefault="00995BFF">
      <w:pPr>
        <w:pStyle w:val="ConsPlusTitle"/>
        <w:jc w:val="center"/>
        <w:outlineLvl w:val="1"/>
      </w:pPr>
      <w:r>
        <w:t>Глава 16. СИСТЕМА СОЦИАЛЬНОЙ ПОМОЩИ</w:t>
      </w:r>
    </w:p>
    <w:p w:rsidR="00995BFF" w:rsidRDefault="00995BFF">
      <w:pPr>
        <w:pStyle w:val="ConsPlusNormal"/>
        <w:jc w:val="both"/>
      </w:pPr>
    </w:p>
    <w:p w:rsidR="00995BFF" w:rsidRDefault="00995BFF">
      <w:pPr>
        <w:pStyle w:val="ConsPlusTitle"/>
        <w:ind w:firstLine="540"/>
        <w:jc w:val="both"/>
        <w:outlineLvl w:val="2"/>
      </w:pPr>
      <w:r>
        <w:t>Статья 94. Основы предоставления социальной помощи</w:t>
      </w:r>
    </w:p>
    <w:p w:rsidR="00995BFF" w:rsidRDefault="00995BFF">
      <w:pPr>
        <w:pStyle w:val="ConsPlusNormal"/>
        <w:jc w:val="both"/>
      </w:pPr>
    </w:p>
    <w:p w:rsidR="00995BFF" w:rsidRDefault="00995BFF">
      <w:pPr>
        <w:pStyle w:val="ConsPlusNormal"/>
        <w:ind w:firstLine="540"/>
        <w:jc w:val="both"/>
      </w:pPr>
      <w:r>
        <w:t>Предоставление социальной помощи основывается на следующем:</w:t>
      </w:r>
    </w:p>
    <w:p w:rsidR="00995BFF" w:rsidRDefault="00995BFF">
      <w:pPr>
        <w:pStyle w:val="ConsPlusNormal"/>
        <w:spacing w:before="240"/>
        <w:ind w:firstLine="540"/>
        <w:jc w:val="both"/>
      </w:pPr>
      <w:r>
        <w:t>1) адресное оказание социальной помощи;</w:t>
      </w:r>
    </w:p>
    <w:p w:rsidR="00995BFF" w:rsidRDefault="00995BFF">
      <w:pPr>
        <w:pStyle w:val="ConsPlusNormal"/>
        <w:spacing w:before="240"/>
        <w:ind w:firstLine="540"/>
        <w:jc w:val="both"/>
      </w:pPr>
      <w:r>
        <w:t>2) дифференцированный подход к оказанию социальной помощи.</w:t>
      </w:r>
    </w:p>
    <w:p w:rsidR="00995BFF" w:rsidRDefault="00995BFF">
      <w:pPr>
        <w:pStyle w:val="ConsPlusNormal"/>
        <w:jc w:val="both"/>
      </w:pPr>
    </w:p>
    <w:p w:rsidR="00995BFF" w:rsidRDefault="00995BFF">
      <w:pPr>
        <w:pStyle w:val="ConsPlusTitle"/>
        <w:ind w:firstLine="540"/>
        <w:jc w:val="both"/>
        <w:outlineLvl w:val="2"/>
      </w:pPr>
      <w:r>
        <w:t>Статья 95. Адресное оказание социальной помощи</w:t>
      </w:r>
    </w:p>
    <w:p w:rsidR="00995BFF" w:rsidRDefault="00995BFF">
      <w:pPr>
        <w:pStyle w:val="ConsPlusNormal"/>
        <w:jc w:val="both"/>
      </w:pPr>
    </w:p>
    <w:p w:rsidR="00995BFF" w:rsidRDefault="00995BFF">
      <w:pPr>
        <w:pStyle w:val="ConsPlusNormal"/>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995BFF" w:rsidRDefault="00995BFF">
      <w:pPr>
        <w:pStyle w:val="ConsPlusNormal"/>
        <w:spacing w:before="24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995BFF" w:rsidRDefault="00995BFF">
      <w:pPr>
        <w:pStyle w:val="ConsPlusNormal"/>
        <w:spacing w:before="24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995BFF" w:rsidRDefault="00995BFF">
      <w:pPr>
        <w:pStyle w:val="ConsPlusNormal"/>
        <w:jc w:val="both"/>
      </w:pPr>
      <w:r>
        <w:t xml:space="preserve">(в ред. </w:t>
      </w:r>
      <w:hyperlink r:id="rId581" w:history="1">
        <w:r>
          <w:rPr>
            <w:color w:val="0000FF"/>
          </w:rPr>
          <w:t>Закона</w:t>
        </w:r>
      </w:hyperlink>
      <w:r>
        <w:t xml:space="preserve"> ЯО от 14.12.2011 N 48-з)</w:t>
      </w:r>
    </w:p>
    <w:p w:rsidR="00995BFF" w:rsidRDefault="00995BFF">
      <w:pPr>
        <w:pStyle w:val="ConsPlusNormal"/>
        <w:spacing w:before="240"/>
        <w:ind w:firstLine="540"/>
        <w:jc w:val="both"/>
      </w:pPr>
      <w:r>
        <w:t>2) многодетные и неполные семьи (за исключением семей, находящихся в социально опасном положении);</w:t>
      </w:r>
    </w:p>
    <w:p w:rsidR="00995BFF" w:rsidRDefault="00995BFF">
      <w:pPr>
        <w:pStyle w:val="ConsPlusNormal"/>
        <w:spacing w:before="240"/>
        <w:ind w:firstLine="540"/>
        <w:jc w:val="both"/>
      </w:pPr>
      <w:r>
        <w:t>3) реабилитированные лица;</w:t>
      </w:r>
    </w:p>
    <w:p w:rsidR="00995BFF" w:rsidRDefault="00995BFF">
      <w:pPr>
        <w:pStyle w:val="ConsPlusNormal"/>
        <w:spacing w:before="24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995BFF" w:rsidRDefault="00995BFF">
      <w:pPr>
        <w:pStyle w:val="ConsPlusNormal"/>
        <w:jc w:val="both"/>
      </w:pPr>
    </w:p>
    <w:p w:rsidR="00995BFF" w:rsidRDefault="00995BFF">
      <w:pPr>
        <w:pStyle w:val="ConsPlusTitle"/>
        <w:ind w:firstLine="540"/>
        <w:jc w:val="both"/>
        <w:outlineLvl w:val="2"/>
      </w:pPr>
      <w:r>
        <w:t>Статья 96. Дифференцированный подход к оказанию социальной помощи</w:t>
      </w:r>
    </w:p>
    <w:p w:rsidR="00995BFF" w:rsidRDefault="00995BFF">
      <w:pPr>
        <w:pStyle w:val="ConsPlusNormal"/>
        <w:jc w:val="both"/>
      </w:pPr>
    </w:p>
    <w:p w:rsidR="00995BFF" w:rsidRDefault="00995BFF">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995BFF" w:rsidRDefault="00995BFF">
      <w:pPr>
        <w:pStyle w:val="ConsPlusNormal"/>
        <w:spacing w:before="240"/>
        <w:ind w:firstLine="540"/>
        <w:jc w:val="both"/>
      </w:pPr>
      <w:r>
        <w:t>2. При назначении социальной помощи учитываются:</w:t>
      </w:r>
    </w:p>
    <w:p w:rsidR="00995BFF" w:rsidRDefault="00995BFF">
      <w:pPr>
        <w:pStyle w:val="ConsPlusNormal"/>
        <w:spacing w:before="240"/>
        <w:ind w:firstLine="540"/>
        <w:jc w:val="both"/>
      </w:pPr>
      <w: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995BFF" w:rsidRDefault="00995BFF">
      <w:pPr>
        <w:pStyle w:val="ConsPlusNormal"/>
        <w:spacing w:before="24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995BFF" w:rsidRDefault="00995BFF">
      <w:pPr>
        <w:pStyle w:val="ConsPlusNormal"/>
        <w:spacing w:before="240"/>
        <w:ind w:firstLine="540"/>
        <w:jc w:val="both"/>
      </w:pPr>
      <w:r>
        <w:t>3. Назначение гражданину социальной помощи должно способствовать достижению следующих целей:</w:t>
      </w:r>
    </w:p>
    <w:p w:rsidR="00995BFF" w:rsidRDefault="00995BFF">
      <w:pPr>
        <w:pStyle w:val="ConsPlusNormal"/>
        <w:spacing w:before="240"/>
        <w:ind w:firstLine="540"/>
        <w:jc w:val="both"/>
      </w:pPr>
      <w:r>
        <w:t>1) поддержание уровня жизни малоимущих граждан;</w:t>
      </w:r>
    </w:p>
    <w:p w:rsidR="00995BFF" w:rsidRDefault="00995BFF">
      <w:pPr>
        <w:pStyle w:val="ConsPlusNormal"/>
        <w:spacing w:before="240"/>
        <w:ind w:firstLine="540"/>
        <w:jc w:val="both"/>
      </w:pPr>
      <w:r>
        <w:t>2) обеспечение выхода гражданина из трудной жизненной ситуации.</w:t>
      </w:r>
    </w:p>
    <w:p w:rsidR="00995BFF" w:rsidRDefault="00995BFF">
      <w:pPr>
        <w:pStyle w:val="ConsPlusNormal"/>
        <w:jc w:val="both"/>
      </w:pPr>
    </w:p>
    <w:p w:rsidR="00995BFF" w:rsidRDefault="00995BFF">
      <w:pPr>
        <w:pStyle w:val="ConsPlusTitle"/>
        <w:ind w:firstLine="540"/>
        <w:jc w:val="both"/>
        <w:outlineLvl w:val="2"/>
      </w:pPr>
      <w:r>
        <w:t>Статья 97. Предоставление социальной помощи</w:t>
      </w:r>
    </w:p>
    <w:p w:rsidR="00995BFF" w:rsidRDefault="00995BFF">
      <w:pPr>
        <w:pStyle w:val="ConsPlusNormal"/>
        <w:jc w:val="both"/>
      </w:pPr>
    </w:p>
    <w:p w:rsidR="00995BFF" w:rsidRDefault="00995BFF">
      <w:pPr>
        <w:pStyle w:val="ConsPlusNormal"/>
        <w:ind w:firstLine="540"/>
        <w:jc w:val="both"/>
      </w:pPr>
      <w:r>
        <w:t>1. Социальная помощь может предоставляться гражданину в виде пособия или натуральной помощи.</w:t>
      </w:r>
    </w:p>
    <w:p w:rsidR="00995BFF" w:rsidRDefault="00995BFF">
      <w:pPr>
        <w:pStyle w:val="ConsPlusNormal"/>
        <w:jc w:val="both"/>
      </w:pPr>
      <w:r>
        <w:t xml:space="preserve">(в ред. </w:t>
      </w:r>
      <w:hyperlink r:id="rId582" w:history="1">
        <w:r>
          <w:rPr>
            <w:color w:val="0000FF"/>
          </w:rPr>
          <w:t>Закона</w:t>
        </w:r>
      </w:hyperlink>
      <w:r>
        <w:t xml:space="preserve"> ЯО от 23.12.2013 N 70-з)</w:t>
      </w:r>
    </w:p>
    <w:p w:rsidR="00995BFF" w:rsidRDefault="00995BFF">
      <w:pPr>
        <w:pStyle w:val="ConsPlusNormal"/>
        <w:spacing w:before="24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995BFF" w:rsidRDefault="00995BFF">
      <w:pPr>
        <w:pStyle w:val="ConsPlusNormal"/>
        <w:jc w:val="both"/>
      </w:pPr>
      <w:r>
        <w:t xml:space="preserve">(часть 2 введена </w:t>
      </w:r>
      <w:hyperlink r:id="rId583" w:history="1">
        <w:r>
          <w:rPr>
            <w:color w:val="0000FF"/>
          </w:rPr>
          <w:t>Законом</w:t>
        </w:r>
      </w:hyperlink>
      <w:r>
        <w:t xml:space="preserve"> ЯО от 23.12.2013 N 70-з)</w:t>
      </w:r>
    </w:p>
    <w:p w:rsidR="00995BFF" w:rsidRDefault="00995BFF">
      <w:pPr>
        <w:pStyle w:val="ConsPlusNormal"/>
        <w:jc w:val="both"/>
      </w:pPr>
    </w:p>
    <w:p w:rsidR="00995BFF" w:rsidRDefault="00995BFF">
      <w:pPr>
        <w:pStyle w:val="ConsPlusTitle"/>
        <w:ind w:firstLine="540"/>
        <w:jc w:val="both"/>
        <w:outlineLvl w:val="2"/>
      </w:pPr>
      <w:bookmarkStart w:id="115" w:name="P1601"/>
      <w:bookmarkEnd w:id="115"/>
      <w:r>
        <w:t>Статья 98. Пособие</w:t>
      </w:r>
    </w:p>
    <w:p w:rsidR="00995BFF" w:rsidRDefault="00995BFF">
      <w:pPr>
        <w:pStyle w:val="ConsPlusNormal"/>
        <w:jc w:val="both"/>
      </w:pPr>
    </w:p>
    <w:p w:rsidR="00995BFF" w:rsidRDefault="00995BFF">
      <w:pPr>
        <w:pStyle w:val="ConsPlusNormal"/>
        <w:ind w:firstLine="540"/>
        <w:jc w:val="both"/>
      </w:pPr>
      <w:r>
        <w:t>1. Пособие - денежная выплата, предоставляемая малоимущим гражданам и гражданам, находящимся в трудной жизненной ситуации, в виде:</w:t>
      </w:r>
    </w:p>
    <w:p w:rsidR="00995BFF" w:rsidRDefault="00995BFF">
      <w:pPr>
        <w:pStyle w:val="ConsPlusNormal"/>
        <w:jc w:val="both"/>
      </w:pPr>
      <w:r>
        <w:t xml:space="preserve">(в ред. </w:t>
      </w:r>
      <w:hyperlink r:id="rId584" w:history="1">
        <w:r>
          <w:rPr>
            <w:color w:val="0000FF"/>
          </w:rPr>
          <w:t>Закона</w:t>
        </w:r>
      </w:hyperlink>
      <w:r>
        <w:t xml:space="preserve"> ЯО от 24.12.2018 N 92-з)</w:t>
      </w:r>
    </w:p>
    <w:p w:rsidR="00995BFF" w:rsidRDefault="00995BFF">
      <w:pPr>
        <w:pStyle w:val="ConsPlusNormal"/>
        <w:spacing w:before="240"/>
        <w:ind w:firstLine="540"/>
        <w:jc w:val="both"/>
      </w:pPr>
      <w:r>
        <w:t>1) социального пособия;</w:t>
      </w:r>
    </w:p>
    <w:p w:rsidR="00995BFF" w:rsidRDefault="00995BFF">
      <w:pPr>
        <w:pStyle w:val="ConsPlusNormal"/>
        <w:spacing w:before="240"/>
        <w:ind w:firstLine="540"/>
        <w:jc w:val="both"/>
      </w:pPr>
      <w:r>
        <w:t>2) пособия гражданам, находящимся в трудной жизненной ситуации.</w:t>
      </w:r>
    </w:p>
    <w:p w:rsidR="00995BFF" w:rsidRDefault="00995BFF">
      <w:pPr>
        <w:pStyle w:val="ConsPlusNormal"/>
        <w:spacing w:before="24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995BFF" w:rsidRDefault="00995BFF">
      <w:pPr>
        <w:pStyle w:val="ConsPlusNormal"/>
        <w:jc w:val="both"/>
      </w:pPr>
    </w:p>
    <w:p w:rsidR="00995BFF" w:rsidRDefault="00995BFF">
      <w:pPr>
        <w:pStyle w:val="ConsPlusTitle"/>
        <w:ind w:firstLine="540"/>
        <w:jc w:val="both"/>
        <w:outlineLvl w:val="2"/>
      </w:pPr>
      <w:bookmarkStart w:id="116" w:name="P1609"/>
      <w:bookmarkEnd w:id="116"/>
      <w:r>
        <w:t>Статья 99. Натуральная помощь</w:t>
      </w:r>
    </w:p>
    <w:p w:rsidR="00995BFF" w:rsidRDefault="00995BFF">
      <w:pPr>
        <w:pStyle w:val="ConsPlusNormal"/>
        <w:jc w:val="both"/>
      </w:pPr>
    </w:p>
    <w:p w:rsidR="00995BFF" w:rsidRDefault="00995BFF">
      <w:pPr>
        <w:pStyle w:val="ConsPlusNormal"/>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995BFF" w:rsidRDefault="00995BFF">
      <w:pPr>
        <w:pStyle w:val="ConsPlusNormal"/>
        <w:spacing w:before="24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995BFF" w:rsidRDefault="00995BFF">
      <w:pPr>
        <w:pStyle w:val="ConsPlusNormal"/>
        <w:spacing w:before="24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995BFF" w:rsidRDefault="00995BFF">
      <w:pPr>
        <w:pStyle w:val="ConsPlusNormal"/>
        <w:jc w:val="both"/>
      </w:pPr>
    </w:p>
    <w:p w:rsidR="00995BFF" w:rsidRDefault="00995BFF">
      <w:pPr>
        <w:pStyle w:val="ConsPlusTitle"/>
        <w:ind w:firstLine="540"/>
        <w:jc w:val="both"/>
        <w:outlineLvl w:val="2"/>
      </w:pPr>
      <w:r>
        <w:t>Статья 100. Порядок назначения социальной помощи</w:t>
      </w:r>
    </w:p>
    <w:p w:rsidR="00995BFF" w:rsidRDefault="00995BFF">
      <w:pPr>
        <w:pStyle w:val="ConsPlusNormal"/>
        <w:jc w:val="both"/>
      </w:pPr>
    </w:p>
    <w:p w:rsidR="00995BFF" w:rsidRDefault="00995BFF">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995BFF" w:rsidRDefault="00995BFF">
      <w:pPr>
        <w:pStyle w:val="ConsPlusNormal"/>
        <w:spacing w:before="240"/>
        <w:ind w:firstLine="540"/>
        <w:jc w:val="both"/>
      </w:pPr>
      <w: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995BFF" w:rsidRDefault="00995BFF">
      <w:pPr>
        <w:pStyle w:val="ConsPlusNormal"/>
        <w:jc w:val="both"/>
      </w:pPr>
      <w:r>
        <w:t xml:space="preserve">(абзац введен </w:t>
      </w:r>
      <w:hyperlink r:id="rId585" w:history="1">
        <w:r>
          <w:rPr>
            <w:color w:val="0000FF"/>
          </w:rPr>
          <w:t>Законом</w:t>
        </w:r>
      </w:hyperlink>
      <w:r>
        <w:t xml:space="preserve"> ЯО от 23.12.2013 N 70-з)</w:t>
      </w:r>
    </w:p>
    <w:p w:rsidR="00995BFF" w:rsidRDefault="00995BFF">
      <w:pPr>
        <w:pStyle w:val="ConsPlusNormal"/>
        <w:spacing w:before="24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995BFF" w:rsidRDefault="00995BFF">
      <w:pPr>
        <w:pStyle w:val="ConsPlusNormal"/>
        <w:spacing w:before="240"/>
        <w:ind w:firstLine="540"/>
        <w:jc w:val="both"/>
      </w:pPr>
      <w:r>
        <w:t>3. Решение об отказе в предоставлении социальной помощи принимается в случае:</w:t>
      </w:r>
    </w:p>
    <w:p w:rsidR="00995BFF" w:rsidRDefault="00995BFF">
      <w:pPr>
        <w:pStyle w:val="ConsPlusNormal"/>
        <w:jc w:val="both"/>
      </w:pPr>
      <w:r>
        <w:t xml:space="preserve">(в ред. </w:t>
      </w:r>
      <w:hyperlink r:id="rId586" w:history="1">
        <w:r>
          <w:rPr>
            <w:color w:val="0000FF"/>
          </w:rPr>
          <w:t>Закона</w:t>
        </w:r>
      </w:hyperlink>
      <w:r>
        <w:t xml:space="preserve"> ЯО от 05.04.2010 N 8-з)</w:t>
      </w:r>
    </w:p>
    <w:p w:rsidR="00995BFF" w:rsidRDefault="00995BFF">
      <w:pPr>
        <w:pStyle w:val="ConsPlusNormal"/>
        <w:spacing w:before="240"/>
        <w:ind w:firstLine="540"/>
        <w:jc w:val="both"/>
      </w:pPr>
      <w:r>
        <w:t>1) предоставления заявителем недостоверной или ложной информации либо непредставления им необходимых документов;</w:t>
      </w:r>
    </w:p>
    <w:p w:rsidR="00995BFF" w:rsidRDefault="00995BFF">
      <w:pPr>
        <w:pStyle w:val="ConsPlusNormal"/>
        <w:spacing w:before="240"/>
        <w:ind w:firstLine="540"/>
        <w:jc w:val="both"/>
      </w:pPr>
      <w:r>
        <w:t>2) несоответствия заявителя требованиям, установленным для оказания социальной помощи.</w:t>
      </w:r>
    </w:p>
    <w:p w:rsidR="00995BFF" w:rsidRDefault="00995BFF">
      <w:pPr>
        <w:pStyle w:val="ConsPlusNormal"/>
        <w:spacing w:before="24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995BFF" w:rsidRDefault="00995BFF">
      <w:pPr>
        <w:pStyle w:val="ConsPlusNormal"/>
        <w:jc w:val="both"/>
      </w:pPr>
      <w:r>
        <w:t xml:space="preserve">(в ред. </w:t>
      </w:r>
      <w:hyperlink r:id="rId587" w:history="1">
        <w:r>
          <w:rPr>
            <w:color w:val="0000FF"/>
          </w:rPr>
          <w:t>Закона</w:t>
        </w:r>
      </w:hyperlink>
      <w:r>
        <w:t xml:space="preserve"> ЯО от 15.10.2014 N 50-з)</w:t>
      </w:r>
    </w:p>
    <w:p w:rsidR="00995BFF" w:rsidRDefault="00995BFF">
      <w:pPr>
        <w:pStyle w:val="ConsPlusNormal"/>
        <w:jc w:val="both"/>
      </w:pPr>
    </w:p>
    <w:p w:rsidR="00995BFF" w:rsidRDefault="00995BFF">
      <w:pPr>
        <w:pStyle w:val="ConsPlusTitle"/>
        <w:jc w:val="center"/>
        <w:outlineLvl w:val="0"/>
      </w:pPr>
      <w:r>
        <w:t>Раздел 5. СОЦИАЛЬНОЕ ОБСЛУЖИВАНИЕ</w:t>
      </w:r>
    </w:p>
    <w:p w:rsidR="00995BFF" w:rsidRDefault="00995BFF">
      <w:pPr>
        <w:pStyle w:val="ConsPlusNormal"/>
        <w:jc w:val="center"/>
      </w:pPr>
      <w:r>
        <w:t xml:space="preserve">(введен </w:t>
      </w:r>
      <w:hyperlink r:id="rId588" w:history="1">
        <w:r>
          <w:rPr>
            <w:color w:val="0000FF"/>
          </w:rPr>
          <w:t>Законом</w:t>
        </w:r>
      </w:hyperlink>
      <w:r>
        <w:t xml:space="preserve"> ЯО от 15.10.2014 N 50-з)</w:t>
      </w:r>
    </w:p>
    <w:p w:rsidR="00995BFF" w:rsidRDefault="00995BFF">
      <w:pPr>
        <w:pStyle w:val="ConsPlusNormal"/>
        <w:jc w:val="both"/>
      </w:pPr>
    </w:p>
    <w:p w:rsidR="00995BFF" w:rsidRDefault="00995BFF">
      <w:pPr>
        <w:pStyle w:val="ConsPlusTitle"/>
        <w:jc w:val="center"/>
        <w:outlineLvl w:val="1"/>
      </w:pPr>
      <w:bookmarkStart w:id="117" w:name="P1631"/>
      <w:bookmarkEnd w:id="117"/>
      <w:r>
        <w:t>Глава 17. СОЦИАЛЬНЫЕ УСЛУГИ В СФЕРЕ СОЦИАЛЬНОГО ОБСЛУЖИВАНИЯ</w:t>
      </w:r>
    </w:p>
    <w:p w:rsidR="00995BFF" w:rsidRDefault="00995BFF">
      <w:pPr>
        <w:pStyle w:val="ConsPlusTitle"/>
        <w:jc w:val="center"/>
      </w:pPr>
      <w:r>
        <w:t>НАСЕЛЕНИЯ ЯРОСЛАВСКОЙ ОБЛАСТИ</w:t>
      </w:r>
    </w:p>
    <w:p w:rsidR="00995BFF" w:rsidRDefault="00995BFF">
      <w:pPr>
        <w:pStyle w:val="ConsPlusNormal"/>
        <w:jc w:val="both"/>
      </w:pPr>
    </w:p>
    <w:p w:rsidR="00995BFF" w:rsidRDefault="00995BFF">
      <w:pPr>
        <w:pStyle w:val="ConsPlusTitle"/>
        <w:ind w:firstLine="540"/>
        <w:jc w:val="both"/>
        <w:outlineLvl w:val="2"/>
      </w:pPr>
      <w:r>
        <w:t>Статья 101. Социальные услуги в сфере социального обслуживания</w:t>
      </w:r>
    </w:p>
    <w:p w:rsidR="00995BFF" w:rsidRDefault="00995BFF">
      <w:pPr>
        <w:pStyle w:val="ConsPlusNormal"/>
        <w:jc w:val="both"/>
      </w:pPr>
    </w:p>
    <w:p w:rsidR="00995BFF" w:rsidRDefault="00995BFF">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995BFF" w:rsidRDefault="00995BFF">
      <w:pPr>
        <w:pStyle w:val="ConsPlusNormal"/>
        <w:spacing w:before="24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995BFF" w:rsidRDefault="00995BFF">
      <w:pPr>
        <w:pStyle w:val="ConsPlusNormal"/>
        <w:spacing w:before="240"/>
        <w:ind w:firstLine="540"/>
        <w:jc w:val="both"/>
      </w:pPr>
      <w:r>
        <w:t>1) социально-бытовые услуги;</w:t>
      </w:r>
    </w:p>
    <w:p w:rsidR="00995BFF" w:rsidRDefault="00995BFF">
      <w:pPr>
        <w:pStyle w:val="ConsPlusNormal"/>
        <w:spacing w:before="240"/>
        <w:ind w:firstLine="540"/>
        <w:jc w:val="both"/>
      </w:pPr>
      <w:r>
        <w:t>2) социально-медицинские услуги;</w:t>
      </w:r>
    </w:p>
    <w:p w:rsidR="00995BFF" w:rsidRDefault="00995BFF">
      <w:pPr>
        <w:pStyle w:val="ConsPlusNormal"/>
        <w:spacing w:before="240"/>
        <w:ind w:firstLine="540"/>
        <w:jc w:val="both"/>
      </w:pPr>
      <w:r>
        <w:t>3) социально-психологические услуги;</w:t>
      </w:r>
    </w:p>
    <w:p w:rsidR="00995BFF" w:rsidRDefault="00995BFF">
      <w:pPr>
        <w:pStyle w:val="ConsPlusNormal"/>
        <w:spacing w:before="240"/>
        <w:ind w:firstLine="540"/>
        <w:jc w:val="both"/>
      </w:pPr>
      <w:r>
        <w:t>4) социально-педагогические услуги;</w:t>
      </w:r>
    </w:p>
    <w:p w:rsidR="00995BFF" w:rsidRDefault="00995BFF">
      <w:pPr>
        <w:pStyle w:val="ConsPlusNormal"/>
        <w:spacing w:before="240"/>
        <w:ind w:firstLine="540"/>
        <w:jc w:val="both"/>
      </w:pPr>
      <w:r>
        <w:t>5) социально-трудовые услуги;</w:t>
      </w:r>
    </w:p>
    <w:p w:rsidR="00995BFF" w:rsidRDefault="00995BFF">
      <w:pPr>
        <w:pStyle w:val="ConsPlusNormal"/>
        <w:spacing w:before="240"/>
        <w:ind w:firstLine="540"/>
        <w:jc w:val="both"/>
      </w:pPr>
      <w:r>
        <w:t>6) социально-правовые услуги;</w:t>
      </w:r>
    </w:p>
    <w:p w:rsidR="00995BFF" w:rsidRDefault="00995BFF">
      <w:pPr>
        <w:pStyle w:val="ConsPlusNormal"/>
        <w:spacing w:before="24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95BFF" w:rsidRDefault="00995BFF">
      <w:pPr>
        <w:pStyle w:val="ConsPlusNormal"/>
        <w:spacing w:before="240"/>
        <w:ind w:firstLine="540"/>
        <w:jc w:val="both"/>
      </w:pPr>
      <w:r>
        <w:t>8) срочные социальные услуги.</w:t>
      </w:r>
    </w:p>
    <w:p w:rsidR="00995BFF" w:rsidRDefault="00995BFF">
      <w:pPr>
        <w:pStyle w:val="ConsPlusNormal"/>
        <w:spacing w:before="24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995BFF" w:rsidRDefault="00995BFF">
      <w:pPr>
        <w:pStyle w:val="ConsPlusNormal"/>
        <w:jc w:val="both"/>
      </w:pPr>
    </w:p>
    <w:p w:rsidR="00995BFF" w:rsidRDefault="00995BFF">
      <w:pPr>
        <w:pStyle w:val="ConsPlusTitle"/>
        <w:ind w:firstLine="540"/>
        <w:jc w:val="both"/>
        <w:outlineLvl w:val="2"/>
      </w:pPr>
      <w:r>
        <w:t>Статья 102. Социально-бытовые услуги</w:t>
      </w:r>
    </w:p>
    <w:p w:rsidR="00995BFF" w:rsidRDefault="00995BFF">
      <w:pPr>
        <w:pStyle w:val="ConsPlusNormal"/>
        <w:jc w:val="both"/>
      </w:pPr>
    </w:p>
    <w:p w:rsidR="00995BFF" w:rsidRDefault="00995BFF">
      <w:pPr>
        <w:pStyle w:val="ConsPlusNormal"/>
        <w:ind w:firstLine="540"/>
        <w:jc w:val="both"/>
      </w:pPr>
      <w:r>
        <w:t>1. В стационарной и в полустационарной формах социального обслуживания предоставляются следующие социально-бытовые услуги:</w:t>
      </w:r>
    </w:p>
    <w:p w:rsidR="00995BFF" w:rsidRDefault="00995BFF">
      <w:pPr>
        <w:pStyle w:val="ConsPlusNormal"/>
        <w:spacing w:before="24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995BFF" w:rsidRDefault="00995BFF">
      <w:pPr>
        <w:pStyle w:val="ConsPlusNormal"/>
        <w:spacing w:before="240"/>
        <w:ind w:firstLine="540"/>
        <w:jc w:val="both"/>
      </w:pPr>
      <w:r>
        <w:t>2) обеспечение питания согласно нормативам, утвержденным Правительством Ярославской области;</w:t>
      </w:r>
    </w:p>
    <w:p w:rsidR="00995BFF" w:rsidRDefault="00995BFF">
      <w:pPr>
        <w:pStyle w:val="ConsPlusNormal"/>
        <w:spacing w:before="240"/>
        <w:ind w:firstLine="540"/>
        <w:jc w:val="both"/>
      </w:pPr>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995BFF" w:rsidRDefault="00995BFF">
      <w:pPr>
        <w:pStyle w:val="ConsPlusNormal"/>
        <w:spacing w:before="24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995BFF" w:rsidRDefault="00995BFF">
      <w:pPr>
        <w:pStyle w:val="ConsPlusNormal"/>
        <w:spacing w:before="240"/>
        <w:ind w:firstLine="540"/>
        <w:jc w:val="both"/>
      </w:pPr>
      <w:r>
        <w:t>5) организация досуга и отдыха, в том числе обеспечение книгами, журналами, газетами, настольными играми;</w:t>
      </w:r>
    </w:p>
    <w:p w:rsidR="00995BFF" w:rsidRDefault="00995BFF">
      <w:pPr>
        <w:pStyle w:val="ConsPlusNormal"/>
        <w:spacing w:before="24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995BFF" w:rsidRDefault="00995BFF">
      <w:pPr>
        <w:pStyle w:val="ConsPlusNormal"/>
        <w:spacing w:before="240"/>
        <w:ind w:firstLine="540"/>
        <w:jc w:val="both"/>
      </w:pPr>
      <w:r>
        <w:t>2. В форме социального обслуживания на дому предоставляются следующие социально-бытовые услуги:</w:t>
      </w:r>
    </w:p>
    <w:p w:rsidR="00995BFF" w:rsidRDefault="00995BFF">
      <w:pPr>
        <w:pStyle w:val="ConsPlusNormal"/>
        <w:spacing w:before="24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995BFF" w:rsidRDefault="00995BFF">
      <w:pPr>
        <w:pStyle w:val="ConsPlusNormal"/>
        <w:spacing w:before="240"/>
        <w:ind w:firstLine="540"/>
        <w:jc w:val="both"/>
      </w:pPr>
      <w:r>
        <w:t>2) помощь в приготовлении пищи в случае болезни или плохого самочувствия получателя социальных услуг;</w:t>
      </w:r>
    </w:p>
    <w:p w:rsidR="00995BFF" w:rsidRDefault="00995BFF">
      <w:pPr>
        <w:pStyle w:val="ConsPlusNormal"/>
        <w:spacing w:before="240"/>
        <w:ind w:firstLine="540"/>
        <w:jc w:val="both"/>
      </w:pPr>
      <w:r>
        <w:t>3) кормление в случае болезни или плохого самочувствия получателя социальных услуг;</w:t>
      </w:r>
    </w:p>
    <w:p w:rsidR="00995BFF" w:rsidRDefault="00995BFF">
      <w:pPr>
        <w:pStyle w:val="ConsPlusNormal"/>
        <w:spacing w:before="240"/>
        <w:ind w:firstLine="540"/>
        <w:jc w:val="both"/>
      </w:pPr>
      <w:r>
        <w:t>4) оплата за счет средств получателя социальных услуг жилищно-коммунальных услуг и услуг связи;</w:t>
      </w:r>
    </w:p>
    <w:p w:rsidR="00995BFF" w:rsidRDefault="00995BFF">
      <w:pPr>
        <w:pStyle w:val="ConsPlusNormal"/>
        <w:spacing w:before="240"/>
        <w:ind w:firstLine="540"/>
        <w:jc w:val="both"/>
      </w:pPr>
      <w:r>
        <w:t>5) сдача за счет средств получателя социальных услуг вещей в стирку, химчистку, ремонт, обратная их доставка;</w:t>
      </w:r>
    </w:p>
    <w:p w:rsidR="00995BFF" w:rsidRDefault="00995BFF">
      <w:pPr>
        <w:pStyle w:val="ConsPlusNormal"/>
        <w:spacing w:before="240"/>
        <w:ind w:firstLine="540"/>
        <w:jc w:val="both"/>
      </w:pPr>
      <w: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995BFF" w:rsidRDefault="00995BFF">
      <w:pPr>
        <w:pStyle w:val="ConsPlusNormal"/>
        <w:spacing w:before="240"/>
        <w:ind w:firstLine="540"/>
        <w:jc w:val="both"/>
      </w:pPr>
      <w:r>
        <w:t>7) организация помощи в проведении ремонта и уборки жилых помещений;</w:t>
      </w:r>
    </w:p>
    <w:p w:rsidR="00995BFF" w:rsidRDefault="00995BFF">
      <w:pPr>
        <w:pStyle w:val="ConsPlusNormal"/>
        <w:spacing w:before="240"/>
        <w:ind w:firstLine="540"/>
        <w:jc w:val="both"/>
      </w:pPr>
      <w:r>
        <w:t>8) обеспечение кратковременного присмотра за детьми;</w:t>
      </w:r>
    </w:p>
    <w:p w:rsidR="00995BFF" w:rsidRDefault="00995BFF">
      <w:pPr>
        <w:pStyle w:val="ConsPlusNormal"/>
        <w:spacing w:before="240"/>
        <w:ind w:firstLine="540"/>
        <w:jc w:val="both"/>
      </w:pPr>
      <w:r>
        <w:t>9) отправка за счет средств получателя социальных услуг почтовой корреспонденции;</w:t>
      </w:r>
    </w:p>
    <w:p w:rsidR="00995BFF" w:rsidRDefault="00995BFF">
      <w:pPr>
        <w:pStyle w:val="ConsPlusNormal"/>
        <w:spacing w:before="240"/>
        <w:ind w:firstLine="540"/>
        <w:jc w:val="both"/>
      </w:pPr>
      <w:r>
        <w:t>10) предоставление гигиенических услуг лицам, не способным по состоянию здоровья к самостоятельному уходу.</w:t>
      </w:r>
    </w:p>
    <w:p w:rsidR="00995BFF" w:rsidRDefault="00995BFF">
      <w:pPr>
        <w:pStyle w:val="ConsPlusNormal"/>
        <w:jc w:val="both"/>
      </w:pPr>
    </w:p>
    <w:p w:rsidR="00995BFF" w:rsidRDefault="00995BFF">
      <w:pPr>
        <w:pStyle w:val="ConsPlusTitle"/>
        <w:ind w:firstLine="540"/>
        <w:jc w:val="both"/>
        <w:outlineLvl w:val="2"/>
      </w:pPr>
      <w:r>
        <w:t>Статья 103. Социально-медицинские услуги</w:t>
      </w:r>
    </w:p>
    <w:p w:rsidR="00995BFF" w:rsidRDefault="00995BFF">
      <w:pPr>
        <w:pStyle w:val="ConsPlusNormal"/>
        <w:jc w:val="both"/>
      </w:pPr>
    </w:p>
    <w:p w:rsidR="00995BFF" w:rsidRDefault="00995BFF">
      <w:pPr>
        <w:pStyle w:val="ConsPlusNormal"/>
        <w:ind w:firstLine="540"/>
        <w:jc w:val="both"/>
      </w:pPr>
      <w:r>
        <w:t>1. Во всех формах социального обслуживания предоставляются следующие социально-медицинские услуги:</w:t>
      </w:r>
    </w:p>
    <w:p w:rsidR="00995BFF" w:rsidRDefault="00995BFF">
      <w:pPr>
        <w:pStyle w:val="ConsPlusNormal"/>
        <w:spacing w:before="240"/>
        <w:ind w:firstLine="540"/>
        <w:jc w:val="both"/>
      </w:pPr>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995BFF" w:rsidRDefault="00995BFF">
      <w:pPr>
        <w:pStyle w:val="ConsPlusNormal"/>
        <w:spacing w:before="240"/>
        <w:ind w:firstLine="540"/>
        <w:jc w:val="both"/>
      </w:pPr>
      <w:r>
        <w:t>2) проведение оздоровительных мероприятий;</w:t>
      </w:r>
    </w:p>
    <w:p w:rsidR="00995BFF" w:rsidRDefault="00995BFF">
      <w:pPr>
        <w:pStyle w:val="ConsPlusNormal"/>
        <w:spacing w:before="24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995BFF" w:rsidRDefault="00995BFF">
      <w:pPr>
        <w:pStyle w:val="ConsPlusNormal"/>
        <w:spacing w:before="240"/>
        <w:ind w:firstLine="540"/>
        <w:jc w:val="both"/>
      </w:pPr>
      <w: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995BFF" w:rsidRDefault="00995BFF">
      <w:pPr>
        <w:pStyle w:val="ConsPlusNormal"/>
        <w:spacing w:before="240"/>
        <w:ind w:firstLine="540"/>
        <w:jc w:val="both"/>
      </w:pPr>
      <w: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995BFF" w:rsidRDefault="00995BFF">
      <w:pPr>
        <w:pStyle w:val="ConsPlusNormal"/>
        <w:spacing w:before="240"/>
        <w:ind w:firstLine="540"/>
        <w:jc w:val="both"/>
      </w:pPr>
      <w:r>
        <w:t>3. В форме социального обслуживания на дому предоставляется услуга сиделок.</w:t>
      </w:r>
    </w:p>
    <w:p w:rsidR="00995BFF" w:rsidRDefault="00995BFF">
      <w:pPr>
        <w:pStyle w:val="ConsPlusNormal"/>
        <w:jc w:val="both"/>
      </w:pPr>
      <w:r>
        <w:t xml:space="preserve">(часть 3 введена </w:t>
      </w:r>
      <w:hyperlink r:id="rId589" w:history="1">
        <w:r>
          <w:rPr>
            <w:color w:val="0000FF"/>
          </w:rPr>
          <w:t>Законом</w:t>
        </w:r>
      </w:hyperlink>
      <w:r>
        <w:t xml:space="preserve"> ЯО от 24.02.2016 N 2-з)</w:t>
      </w:r>
    </w:p>
    <w:p w:rsidR="00995BFF" w:rsidRDefault="00995BFF">
      <w:pPr>
        <w:pStyle w:val="ConsPlusNormal"/>
        <w:jc w:val="both"/>
      </w:pPr>
    </w:p>
    <w:p w:rsidR="00995BFF" w:rsidRDefault="00995BFF">
      <w:pPr>
        <w:pStyle w:val="ConsPlusTitle"/>
        <w:ind w:firstLine="540"/>
        <w:jc w:val="both"/>
        <w:outlineLvl w:val="2"/>
      </w:pPr>
      <w:r>
        <w:t>Статья 104. Социально-психологические услуги</w:t>
      </w:r>
    </w:p>
    <w:p w:rsidR="00995BFF" w:rsidRDefault="00995BFF">
      <w:pPr>
        <w:pStyle w:val="ConsPlusNormal"/>
        <w:jc w:val="both"/>
      </w:pPr>
    </w:p>
    <w:p w:rsidR="00995BFF" w:rsidRDefault="00995BFF">
      <w:pPr>
        <w:pStyle w:val="ConsPlusNormal"/>
        <w:ind w:firstLine="540"/>
        <w:jc w:val="both"/>
      </w:pPr>
      <w:r>
        <w:t>В стационарной и в полустационарной формах социального обслуживания предоставляются следующие социально-психологические услуги:</w:t>
      </w:r>
    </w:p>
    <w:p w:rsidR="00995BFF" w:rsidRDefault="00995BFF">
      <w:pPr>
        <w:pStyle w:val="ConsPlusNormal"/>
        <w:spacing w:before="240"/>
        <w:ind w:firstLine="540"/>
        <w:jc w:val="both"/>
      </w:pPr>
      <w:r>
        <w:t>1) социально-психологическое консультирование, в том числе по вопросам внутрисемейных отношений;</w:t>
      </w:r>
    </w:p>
    <w:p w:rsidR="00995BFF" w:rsidRDefault="00995BFF">
      <w:pPr>
        <w:pStyle w:val="ConsPlusNormal"/>
        <w:spacing w:before="240"/>
        <w:ind w:firstLine="540"/>
        <w:jc w:val="both"/>
      </w:pPr>
      <w:r>
        <w:t>2) социально-психологический патронаж;</w:t>
      </w:r>
    </w:p>
    <w:p w:rsidR="00995BFF" w:rsidRDefault="00995BFF">
      <w:pPr>
        <w:pStyle w:val="ConsPlusNormal"/>
        <w:spacing w:before="24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995BFF" w:rsidRDefault="00995BFF">
      <w:pPr>
        <w:pStyle w:val="ConsPlusNormal"/>
        <w:jc w:val="both"/>
      </w:pPr>
    </w:p>
    <w:p w:rsidR="00995BFF" w:rsidRDefault="00995BFF">
      <w:pPr>
        <w:pStyle w:val="ConsPlusTitle"/>
        <w:ind w:firstLine="540"/>
        <w:jc w:val="both"/>
        <w:outlineLvl w:val="2"/>
      </w:pPr>
      <w:r>
        <w:t>Статья 105. Социально-педагогические услуги</w:t>
      </w:r>
    </w:p>
    <w:p w:rsidR="00995BFF" w:rsidRDefault="00995BFF">
      <w:pPr>
        <w:pStyle w:val="ConsPlusNormal"/>
        <w:jc w:val="both"/>
      </w:pPr>
    </w:p>
    <w:p w:rsidR="00995BFF" w:rsidRDefault="00995BFF">
      <w:pPr>
        <w:pStyle w:val="ConsPlusNormal"/>
        <w:ind w:firstLine="540"/>
        <w:jc w:val="both"/>
      </w:pPr>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995BFF" w:rsidRDefault="00995BFF">
      <w:pPr>
        <w:pStyle w:val="ConsPlusNormal"/>
        <w:spacing w:before="240"/>
        <w:ind w:firstLine="540"/>
        <w:jc w:val="both"/>
      </w:pPr>
      <w: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995BFF" w:rsidRDefault="00995BFF">
      <w:pPr>
        <w:pStyle w:val="ConsPlusNormal"/>
        <w:spacing w:before="24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95BFF" w:rsidRDefault="00995BFF">
      <w:pPr>
        <w:pStyle w:val="ConsPlusNormal"/>
        <w:jc w:val="both"/>
      </w:pPr>
    </w:p>
    <w:p w:rsidR="00995BFF" w:rsidRDefault="00995BFF">
      <w:pPr>
        <w:pStyle w:val="ConsPlusTitle"/>
        <w:ind w:firstLine="540"/>
        <w:jc w:val="both"/>
        <w:outlineLvl w:val="2"/>
      </w:pPr>
      <w:r>
        <w:t>Статья 106. Социально-трудовые услуги</w:t>
      </w:r>
    </w:p>
    <w:p w:rsidR="00995BFF" w:rsidRDefault="00995BFF">
      <w:pPr>
        <w:pStyle w:val="ConsPlusNormal"/>
        <w:jc w:val="both"/>
      </w:pPr>
    </w:p>
    <w:p w:rsidR="00995BFF" w:rsidRDefault="00995BFF">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995BFF" w:rsidRDefault="00995BFF">
      <w:pPr>
        <w:pStyle w:val="ConsPlusNormal"/>
        <w:spacing w:before="24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995BFF" w:rsidRDefault="00995BFF">
      <w:pPr>
        <w:pStyle w:val="ConsPlusNormal"/>
        <w:jc w:val="both"/>
      </w:pPr>
    </w:p>
    <w:p w:rsidR="00995BFF" w:rsidRDefault="00995BFF">
      <w:pPr>
        <w:pStyle w:val="ConsPlusTitle"/>
        <w:ind w:firstLine="540"/>
        <w:jc w:val="both"/>
        <w:outlineLvl w:val="2"/>
      </w:pPr>
      <w:r>
        <w:t>Статья 107. Социально-правовые услуги</w:t>
      </w:r>
    </w:p>
    <w:p w:rsidR="00995BFF" w:rsidRDefault="00995BFF">
      <w:pPr>
        <w:pStyle w:val="ConsPlusNormal"/>
        <w:jc w:val="both"/>
      </w:pPr>
    </w:p>
    <w:p w:rsidR="00995BFF" w:rsidRDefault="00995BFF">
      <w:pPr>
        <w:pStyle w:val="ConsPlusNormal"/>
        <w:ind w:firstLine="540"/>
        <w:jc w:val="both"/>
      </w:pPr>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995BFF" w:rsidRDefault="00995BFF">
      <w:pPr>
        <w:pStyle w:val="ConsPlusNormal"/>
        <w:jc w:val="both"/>
      </w:pPr>
    </w:p>
    <w:p w:rsidR="00995BFF" w:rsidRDefault="00995BFF">
      <w:pPr>
        <w:pStyle w:val="ConsPlusTitle"/>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95BFF" w:rsidRDefault="00995BFF">
      <w:pPr>
        <w:pStyle w:val="ConsPlusNormal"/>
        <w:jc w:val="both"/>
      </w:pPr>
    </w:p>
    <w:p w:rsidR="00995BFF" w:rsidRDefault="00995BFF">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995BFF" w:rsidRDefault="00995BFF">
      <w:pPr>
        <w:pStyle w:val="ConsPlusNormal"/>
        <w:spacing w:before="240"/>
        <w:ind w:firstLine="540"/>
        <w:jc w:val="both"/>
      </w:pPr>
      <w:r>
        <w:t>1) обучение инвалидов (детей-инвалидов) пользованию средствами ухода и техническими средствами реабилитации;</w:t>
      </w:r>
    </w:p>
    <w:p w:rsidR="00995BFF" w:rsidRDefault="00995BFF">
      <w:pPr>
        <w:pStyle w:val="ConsPlusNormal"/>
        <w:spacing w:before="240"/>
        <w:ind w:firstLine="540"/>
        <w:jc w:val="both"/>
      </w:pPr>
      <w:r>
        <w:t>2) проведение социально-реабилитационных мероприятий в сфере социального обслуживания;</w:t>
      </w:r>
    </w:p>
    <w:p w:rsidR="00995BFF" w:rsidRDefault="00995BFF">
      <w:pPr>
        <w:pStyle w:val="ConsPlusNormal"/>
        <w:spacing w:before="240"/>
        <w:ind w:firstLine="540"/>
        <w:jc w:val="both"/>
      </w:pPr>
      <w:r>
        <w:t>3) обучение навыкам самообслуживания, поведения в быту и общественных местах.</w:t>
      </w:r>
    </w:p>
    <w:p w:rsidR="00995BFF" w:rsidRDefault="00995BFF">
      <w:pPr>
        <w:pStyle w:val="ConsPlusNormal"/>
        <w:jc w:val="both"/>
      </w:pPr>
    </w:p>
    <w:p w:rsidR="00995BFF" w:rsidRDefault="00995BFF">
      <w:pPr>
        <w:pStyle w:val="ConsPlusTitle"/>
        <w:ind w:firstLine="540"/>
        <w:jc w:val="both"/>
        <w:outlineLvl w:val="2"/>
      </w:pPr>
      <w:r>
        <w:t>Статья 109. Срочные социальные услуги</w:t>
      </w:r>
    </w:p>
    <w:p w:rsidR="00995BFF" w:rsidRDefault="00995BFF">
      <w:pPr>
        <w:pStyle w:val="ConsPlusNormal"/>
        <w:jc w:val="both"/>
      </w:pPr>
    </w:p>
    <w:p w:rsidR="00995BFF" w:rsidRDefault="00995BFF">
      <w:pPr>
        <w:pStyle w:val="ConsPlusNormal"/>
        <w:ind w:firstLine="540"/>
        <w:jc w:val="both"/>
      </w:pPr>
      <w:r>
        <w:t xml:space="preserve">Срочные социальные услуги предоставляются в соответствии с Федеральным </w:t>
      </w:r>
      <w:hyperlink r:id="rId590" w:history="1">
        <w:r>
          <w:rPr>
            <w:color w:val="0000FF"/>
          </w:rPr>
          <w:t>законом</w:t>
        </w:r>
      </w:hyperlink>
      <w:r>
        <w:t xml:space="preserve"> "Об основах социального обслуживания граждан в Российской Федерации" и включают в себя:</w:t>
      </w:r>
    </w:p>
    <w:p w:rsidR="00995BFF" w:rsidRDefault="00995BFF">
      <w:pPr>
        <w:pStyle w:val="ConsPlusNormal"/>
        <w:spacing w:before="240"/>
        <w:ind w:firstLine="540"/>
        <w:jc w:val="both"/>
      </w:pPr>
      <w:r>
        <w:t>1) обеспечение бесплатным горячим питанием или наборами продуктов;</w:t>
      </w:r>
    </w:p>
    <w:p w:rsidR="00995BFF" w:rsidRDefault="00995BFF">
      <w:pPr>
        <w:pStyle w:val="ConsPlusNormal"/>
        <w:spacing w:before="240"/>
        <w:ind w:firstLine="540"/>
        <w:jc w:val="both"/>
      </w:pPr>
      <w:r>
        <w:t>2) обеспечение одеждой, обувью и другими предметами первой необходимости;</w:t>
      </w:r>
    </w:p>
    <w:p w:rsidR="00995BFF" w:rsidRDefault="00995BFF">
      <w:pPr>
        <w:pStyle w:val="ConsPlusNormal"/>
        <w:spacing w:before="240"/>
        <w:ind w:firstLine="540"/>
        <w:jc w:val="both"/>
      </w:pPr>
      <w:r>
        <w:t>3) содействие в получении временного жилого помещения;</w:t>
      </w:r>
    </w:p>
    <w:p w:rsidR="00995BFF" w:rsidRDefault="00995BFF">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995BFF" w:rsidRDefault="00995BFF">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95BFF" w:rsidRDefault="00995BFF">
      <w:pPr>
        <w:pStyle w:val="ConsPlusNormal"/>
        <w:spacing w:before="240"/>
        <w:ind w:firstLine="540"/>
        <w:jc w:val="both"/>
      </w:pPr>
      <w:r>
        <w:t>6) иные срочные социальные услуги.</w:t>
      </w:r>
    </w:p>
    <w:p w:rsidR="00995BFF" w:rsidRDefault="00995BFF">
      <w:pPr>
        <w:pStyle w:val="ConsPlusNormal"/>
        <w:jc w:val="both"/>
      </w:pPr>
    </w:p>
    <w:p w:rsidR="00995BFF" w:rsidRDefault="00995BFF">
      <w:pPr>
        <w:pStyle w:val="ConsPlusTitle"/>
        <w:ind w:firstLine="540"/>
        <w:jc w:val="both"/>
        <w:outlineLvl w:val="2"/>
      </w:pPr>
      <w:r>
        <w:t>Статья 110. Определение размера платы за предоставление социальных услуг в сфере социального обслуживания</w:t>
      </w:r>
    </w:p>
    <w:p w:rsidR="00995BFF" w:rsidRDefault="00995BFF">
      <w:pPr>
        <w:pStyle w:val="ConsPlusNormal"/>
        <w:jc w:val="both"/>
      </w:pPr>
    </w:p>
    <w:p w:rsidR="00995BFF" w:rsidRDefault="00995BFF">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995BFF" w:rsidRDefault="00995BFF">
      <w:pPr>
        <w:pStyle w:val="ConsPlusNormal"/>
        <w:spacing w:before="24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591" w:history="1">
        <w:r>
          <w:rPr>
            <w:color w:val="0000FF"/>
          </w:rPr>
          <w:t>законом</w:t>
        </w:r>
      </w:hyperlink>
      <w:r>
        <w:t xml:space="preserve"> "Об основах социального обслуживания граждан в Российской Федерации".</w:t>
      </w:r>
    </w:p>
    <w:p w:rsidR="00995BFF" w:rsidRDefault="00995BFF">
      <w:pPr>
        <w:pStyle w:val="ConsPlusNormal"/>
        <w:spacing w:before="24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995BFF" w:rsidRDefault="00995BFF">
      <w:pPr>
        <w:pStyle w:val="ConsPlusNormal"/>
        <w:spacing w:before="24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995BFF" w:rsidRDefault="00995BFF">
      <w:pPr>
        <w:pStyle w:val="ConsPlusNormal"/>
        <w:spacing w:before="240"/>
        <w:ind w:firstLine="540"/>
        <w:jc w:val="both"/>
      </w:pPr>
      <w:r>
        <w:t>4. Социальные услуги в форме социального обслуживания на дому предоставляются бесплатно участникам и инвалидам войны.</w:t>
      </w:r>
    </w:p>
    <w:p w:rsidR="00995BFF" w:rsidRDefault="00995BFF">
      <w:pPr>
        <w:pStyle w:val="ConsPlusNormal"/>
        <w:jc w:val="both"/>
      </w:pPr>
      <w:r>
        <w:t xml:space="preserve">(часть 4 введена </w:t>
      </w:r>
      <w:hyperlink r:id="rId592" w:history="1">
        <w:r>
          <w:rPr>
            <w:color w:val="0000FF"/>
          </w:rPr>
          <w:t>Законом</w:t>
        </w:r>
      </w:hyperlink>
      <w:r>
        <w:t xml:space="preserve"> ЯО от 14.07.2015 N 68-з)</w:t>
      </w:r>
    </w:p>
    <w:p w:rsidR="00995BFF" w:rsidRDefault="00995BFF">
      <w:pPr>
        <w:pStyle w:val="ConsPlusNormal"/>
        <w:jc w:val="both"/>
      </w:pPr>
    </w:p>
    <w:p w:rsidR="00995BFF" w:rsidRDefault="00995BFF">
      <w:pPr>
        <w:pStyle w:val="ConsPlusTitle"/>
        <w:ind w:firstLine="540"/>
        <w:jc w:val="both"/>
        <w:outlineLvl w:val="2"/>
      </w:pPr>
      <w:r>
        <w:t>Статья 111. Гарантии осуществления деятельности работников государственных организаций социального обслуживания</w:t>
      </w:r>
    </w:p>
    <w:p w:rsidR="00995BFF" w:rsidRDefault="00995BFF">
      <w:pPr>
        <w:pStyle w:val="ConsPlusNormal"/>
        <w:jc w:val="both"/>
      </w:pPr>
    </w:p>
    <w:p w:rsidR="00995BFF" w:rsidRDefault="00995BFF">
      <w:pPr>
        <w:pStyle w:val="ConsPlusNormal"/>
        <w:ind w:firstLine="540"/>
        <w:jc w:val="both"/>
      </w:pPr>
      <w: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995BFF" w:rsidRDefault="00995BFF">
      <w:pPr>
        <w:pStyle w:val="ConsPlusNormal"/>
        <w:spacing w:before="240"/>
        <w:ind w:firstLine="540"/>
        <w:jc w:val="both"/>
      </w:pPr>
      <w: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995BFF" w:rsidRDefault="00995BFF">
      <w:pPr>
        <w:pStyle w:val="ConsPlusNormal"/>
        <w:spacing w:before="24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995BFF" w:rsidRDefault="00995BFF">
      <w:pPr>
        <w:pStyle w:val="ConsPlusNormal"/>
        <w:spacing w:before="24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995BFF" w:rsidRDefault="00995BFF">
      <w:pPr>
        <w:pStyle w:val="ConsPlusNormal"/>
        <w:spacing w:before="240"/>
        <w:ind w:firstLine="540"/>
        <w:jc w:val="both"/>
      </w:pPr>
      <w:r>
        <w:t>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995BFF" w:rsidRDefault="00995BFF">
      <w:pPr>
        <w:pStyle w:val="ConsPlusNormal"/>
        <w:jc w:val="both"/>
      </w:pPr>
    </w:p>
    <w:p w:rsidR="00995BFF" w:rsidRDefault="00995BFF">
      <w:pPr>
        <w:pStyle w:val="ConsPlusNormal"/>
        <w:jc w:val="right"/>
      </w:pPr>
      <w:r>
        <w:t>Губернатор</w:t>
      </w:r>
    </w:p>
    <w:p w:rsidR="00995BFF" w:rsidRDefault="00995BFF">
      <w:pPr>
        <w:pStyle w:val="ConsPlusNormal"/>
        <w:jc w:val="right"/>
      </w:pPr>
      <w:r>
        <w:t>Ярославской области</w:t>
      </w:r>
    </w:p>
    <w:p w:rsidR="00995BFF" w:rsidRDefault="00995BFF">
      <w:pPr>
        <w:pStyle w:val="ConsPlusNormal"/>
        <w:jc w:val="right"/>
      </w:pPr>
      <w:r>
        <w:t>С.А.ВАХРУКОВ</w:t>
      </w:r>
    </w:p>
    <w:p w:rsidR="00995BFF" w:rsidRDefault="00995BFF">
      <w:pPr>
        <w:pStyle w:val="ConsPlusNormal"/>
      </w:pPr>
      <w:r>
        <w:t>г. Ярославль</w:t>
      </w:r>
    </w:p>
    <w:p w:rsidR="00995BFF" w:rsidRDefault="00995BFF">
      <w:pPr>
        <w:pStyle w:val="ConsPlusNormal"/>
        <w:spacing w:before="240"/>
      </w:pPr>
      <w:r>
        <w:t>19 декабря 2008 года</w:t>
      </w:r>
    </w:p>
    <w:p w:rsidR="00995BFF" w:rsidRDefault="00995BFF">
      <w:pPr>
        <w:pStyle w:val="ConsPlusNormal"/>
        <w:spacing w:before="240"/>
      </w:pPr>
      <w:r>
        <w:t>N 65-з</w:t>
      </w:r>
    </w:p>
    <w:p w:rsidR="00995BFF" w:rsidRDefault="00995BFF">
      <w:pPr>
        <w:pStyle w:val="ConsPlusNormal"/>
        <w:jc w:val="both"/>
      </w:pPr>
    </w:p>
    <w:p w:rsidR="00995BFF" w:rsidRDefault="00995BFF">
      <w:pPr>
        <w:pStyle w:val="ConsPlusNormal"/>
        <w:jc w:val="both"/>
      </w:pPr>
    </w:p>
    <w:p w:rsidR="00995BFF" w:rsidRDefault="00995BFF">
      <w:pPr>
        <w:pStyle w:val="ConsPlusNormal"/>
        <w:pBdr>
          <w:top w:val="single" w:sz="6" w:space="0" w:color="auto"/>
        </w:pBdr>
        <w:spacing w:before="100" w:after="100"/>
        <w:jc w:val="both"/>
        <w:rPr>
          <w:sz w:val="2"/>
          <w:szCs w:val="2"/>
        </w:rPr>
      </w:pPr>
    </w:p>
    <w:p w:rsidR="00995BFF" w:rsidRDefault="00995BFF"/>
    <w:sectPr w:rsidR="00995BFF" w:rsidSect="00FC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71B"/>
    <w:rsid w:val="00016789"/>
    <w:rsid w:val="00196FA5"/>
    <w:rsid w:val="002922E9"/>
    <w:rsid w:val="002D19BA"/>
    <w:rsid w:val="0064671B"/>
    <w:rsid w:val="00734C72"/>
    <w:rsid w:val="00815E8A"/>
    <w:rsid w:val="00995BFF"/>
    <w:rsid w:val="00996062"/>
    <w:rsid w:val="00BB6009"/>
    <w:rsid w:val="00FC0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4671B"/>
    <w:pPr>
      <w:widowControl w:val="0"/>
      <w:autoSpaceDE w:val="0"/>
      <w:autoSpaceDN w:val="0"/>
    </w:pPr>
    <w:rPr>
      <w:sz w:val="24"/>
      <w:szCs w:val="20"/>
    </w:rPr>
  </w:style>
  <w:style w:type="paragraph" w:customStyle="1" w:styleId="ConsPlusNonformat">
    <w:name w:val="ConsPlusNonformat"/>
    <w:uiPriority w:val="99"/>
    <w:rsid w:val="0064671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64671B"/>
    <w:pPr>
      <w:widowControl w:val="0"/>
      <w:autoSpaceDE w:val="0"/>
      <w:autoSpaceDN w:val="0"/>
    </w:pPr>
    <w:rPr>
      <w:b/>
      <w:sz w:val="24"/>
      <w:szCs w:val="20"/>
    </w:rPr>
  </w:style>
  <w:style w:type="paragraph" w:customStyle="1" w:styleId="ConsPlusCell">
    <w:name w:val="ConsPlusCell"/>
    <w:uiPriority w:val="99"/>
    <w:rsid w:val="0064671B"/>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64671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4671B"/>
    <w:pPr>
      <w:widowControl w:val="0"/>
      <w:autoSpaceDE w:val="0"/>
      <w:autoSpaceDN w:val="0"/>
    </w:pPr>
    <w:rPr>
      <w:rFonts w:ascii="Tahoma" w:hAnsi="Tahoma" w:cs="Tahoma"/>
      <w:sz w:val="20"/>
      <w:szCs w:val="20"/>
    </w:rPr>
  </w:style>
  <w:style w:type="paragraph" w:customStyle="1" w:styleId="ConsPlusJurTerm">
    <w:name w:val="ConsPlusJurTerm"/>
    <w:uiPriority w:val="99"/>
    <w:rsid w:val="0064671B"/>
    <w:pPr>
      <w:widowControl w:val="0"/>
      <w:autoSpaceDE w:val="0"/>
      <w:autoSpaceDN w:val="0"/>
    </w:pPr>
    <w:rPr>
      <w:rFonts w:ascii="Tahoma" w:hAnsi="Tahoma" w:cs="Tahoma"/>
      <w:sz w:val="26"/>
      <w:szCs w:val="20"/>
    </w:rPr>
  </w:style>
  <w:style w:type="paragraph" w:customStyle="1" w:styleId="ConsPlusTextList">
    <w:name w:val="ConsPlusTextList"/>
    <w:uiPriority w:val="99"/>
    <w:rsid w:val="0064671B"/>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4780F638EFC8552EB86E668D43686DBE8E5AA36AF9367223B809913B4125D2803EFFA7B1EACB48D232935977B1FB7E2E49DF76A7498800B95984q7o4H" TargetMode="External"/><Relationship Id="rId299" Type="http://schemas.openxmlformats.org/officeDocument/2006/relationships/hyperlink" Target="consultantplus://offline/ref=444780F638EFC8552EB86E668D43686DBE8E5AA364FD377C2FB809913B4125D2803EFFA7B1EACB48D232915A77B1FB7E2E49DF76A7498800B95984q7o4H" TargetMode="External"/><Relationship Id="rId21" Type="http://schemas.openxmlformats.org/officeDocument/2006/relationships/hyperlink" Target="consultantplus://offline/ref=444780F638EFC8552EB86E668D43686DBE8E5AA36CFC367B2CB2549B331829D08731A0B0B6A3C749D232955C7BEEFE6B3F11D37FB157891FA55B857CqBoCH" TargetMode="External"/><Relationship Id="rId63" Type="http://schemas.openxmlformats.org/officeDocument/2006/relationships/hyperlink" Target="consultantplus://offline/ref=444780F638EFC8552EB86E668D43686DBE8E5AA364FD367E2CB809913B4125D2803EFFA7B1EACB48D232955477B1FB7E2E49DF76A7498800B95984q7o4H" TargetMode="External"/><Relationship Id="rId159" Type="http://schemas.openxmlformats.org/officeDocument/2006/relationships/hyperlink" Target="consultantplus://offline/ref=444780F638EFC8552EB86E708E2F3668BA8D0DA76DFB3A2C77E752CC6C482F85D571FEE9F4EFD448D32C975C7DqEoCH" TargetMode="External"/><Relationship Id="rId324" Type="http://schemas.openxmlformats.org/officeDocument/2006/relationships/hyperlink" Target="consultantplus://offline/ref=444780F638EFC8552EB86E708E2F3668BB8507A86EF83A2C77E752CC6C482F85D571FEE9F4EFD448D32C975C7DqEoCH" TargetMode="External"/><Relationship Id="rId366" Type="http://schemas.openxmlformats.org/officeDocument/2006/relationships/hyperlink" Target="consultantplus://offline/ref=444780F638EFC8552EB86E668D43686DBE8E5AA368FD397D28B809913B4125D2803EFFA7B1EACB48D232915877B1FB7E2E49DF76A7498800B95984q7o4H" TargetMode="External"/><Relationship Id="rId531" Type="http://schemas.openxmlformats.org/officeDocument/2006/relationships/hyperlink" Target="consultantplus://offline/ref=444780F638EFC8552EB86E668D43686DBE8E5AA364FD367E2CB809913B4125D2803EFFA7B1EACB48D2329C5F77B1FB7E2E49DF76A7498800B95984q7o4H" TargetMode="External"/><Relationship Id="rId573" Type="http://schemas.openxmlformats.org/officeDocument/2006/relationships/hyperlink" Target="consultantplus://offline/ref=444780F638EFC8552EB86E668D43686DBE8E5AA36AF9367223B809913B4125D2803EFFA7B1EACB48D230935577B1FB7E2E49DF76A7498800B95984q7o4H" TargetMode="External"/><Relationship Id="rId170" Type="http://schemas.openxmlformats.org/officeDocument/2006/relationships/hyperlink" Target="consultantplus://offline/ref=444780F638EFC8552EB86E668D43686DBE8E5AA368FD397D28B809913B4125D2803EFFA7B1EACB48D232945477B1FB7E2E49DF76A7498800B95984q7o4H" TargetMode="External"/><Relationship Id="rId226" Type="http://schemas.openxmlformats.org/officeDocument/2006/relationships/hyperlink" Target="consultantplus://offline/ref=444780F638EFC8552EB86E668D43686DBE8E5AA364FD377C2FB809913B4125D2803EFFA7B1EACB48D232965877B1FB7E2E49DF76A7498800B95984q7o4H" TargetMode="External"/><Relationship Id="rId433" Type="http://schemas.openxmlformats.org/officeDocument/2006/relationships/hyperlink" Target="consultantplus://offline/ref=444780F638EFC8552EB86E668D43686DBE8E5AA365FB347E23B809913B4125D2803EFFA7B1EACB48D2329C5A77B1FB7E2E49DF76A7498800B95984q7o4H" TargetMode="External"/><Relationship Id="rId268" Type="http://schemas.openxmlformats.org/officeDocument/2006/relationships/hyperlink" Target="consultantplus://offline/ref=444780F638EFC8552EB86E668D43686DBE8E5AA364FD377C2FB809913B4125D2803EFFA7B1EACB48D232965577B1FB7E2E49DF76A7498800B95984q7o4H" TargetMode="External"/><Relationship Id="rId475" Type="http://schemas.openxmlformats.org/officeDocument/2006/relationships/hyperlink" Target="consultantplus://offline/ref=444780F638EFC8552EB86E668D43686DBE8E5AA368FD397D28B809913B4125D2803EFFA7B1EACB48D232925D77B1FB7E2E49DF76A7498800B95984q7o4H" TargetMode="External"/><Relationship Id="rId32" Type="http://schemas.openxmlformats.org/officeDocument/2006/relationships/hyperlink" Target="consultantplus://offline/ref=444780F638EFC8552EB86E708E2F3668BA8D0DA76DFB3A2C77E752CC6C482F85D571FEE9F4EFD448D32C975C7DqEoCH" TargetMode="External"/><Relationship Id="rId74" Type="http://schemas.openxmlformats.org/officeDocument/2006/relationships/hyperlink" Target="consultantplus://offline/ref=444780F638EFC8552EB86E668D43686DBE8E5AA36AF9367223B809913B4125D2803EFFA7B1EACB48D232965C77B1FB7E2E49DF76A7498800B95984q7o4H" TargetMode="External"/><Relationship Id="rId128" Type="http://schemas.openxmlformats.org/officeDocument/2006/relationships/hyperlink" Target="consultantplus://offline/ref=444780F638EFC8552EB86E668D43686DBE8E5AA364FD377C2FB809913B4125D2803EFFA7B1EACB48D232975F77B1FB7E2E49DF76A7498800B95984q7o4H" TargetMode="External"/><Relationship Id="rId335" Type="http://schemas.openxmlformats.org/officeDocument/2006/relationships/hyperlink" Target="consultantplus://offline/ref=444780F638EFC8552EB86E668D43686DBE8E5AA365FB347E23B809913B4125D2803EFFA7B1EACB48D232925477B1FB7E2E49DF76A7498800B95984q7o4H" TargetMode="External"/><Relationship Id="rId377" Type="http://schemas.openxmlformats.org/officeDocument/2006/relationships/hyperlink" Target="consultantplus://offline/ref=444780F638EFC8552EB86E668D43686DBE8E5AA36AF9367223B809913B4125D2803EFFA7B1EACB48D2339C5B77B1FB7E2E49DF76A7498800B95984q7o4H" TargetMode="External"/><Relationship Id="rId500" Type="http://schemas.openxmlformats.org/officeDocument/2006/relationships/hyperlink" Target="consultantplus://offline/ref=444780F638EFC8552EB86E668D43686DBE8E5AA36BFB357923B809913B4125D2803EFFA7B1EACB48D232925C77B1FB7E2E49DF76A7498800B95984q7o4H" TargetMode="External"/><Relationship Id="rId542" Type="http://schemas.openxmlformats.org/officeDocument/2006/relationships/hyperlink" Target="consultantplus://offline/ref=444780F638EFC8552EB86E708E2F3668BB8400AD65FC3A2C77E752CC6C482F85C771A6E5F1E2C11C8376C0517DEDB43A7A5ADC7EB8q4o0H" TargetMode="External"/><Relationship Id="rId584" Type="http://schemas.openxmlformats.org/officeDocument/2006/relationships/hyperlink" Target="consultantplus://offline/ref=444780F638EFC8552EB86E668D43686DBE8E5AA36CFC367A2CB3549B331829D08731A0B0B6A3C749D232945C7EEEFE6B3F11D37FB157891FA55B857CqBoCH" TargetMode="External"/><Relationship Id="rId5" Type="http://schemas.openxmlformats.org/officeDocument/2006/relationships/hyperlink" Target="consultantplus://offline/ref=444780F638EFC8552EB86E668D43686DBE8E5AA365FB347E23B809913B4125D2803EFFA7B1EACB48D232955477B1FB7E2E49DF76A7498800B95984q7o4H" TargetMode="External"/><Relationship Id="rId181" Type="http://schemas.openxmlformats.org/officeDocument/2006/relationships/hyperlink" Target="consultantplus://offline/ref=444780F638EFC8552EB86E668D43686DBE8E5AA36CFC367A2CB3549B331829D08731A0B0B6A3C749D232945C78EEFE6B3F11D37FB157891FA55B857CqBoCH" TargetMode="External"/><Relationship Id="rId237" Type="http://schemas.openxmlformats.org/officeDocument/2006/relationships/hyperlink" Target="consultantplus://offline/ref=444780F638EFC8552EB86E668D43686DBE8E5AA36AF936792DB809913B4125D2803EFFA7B1EACB48D232945A77B1FB7E2E49DF76A7498800B95984q7o4H" TargetMode="External"/><Relationship Id="rId402" Type="http://schemas.openxmlformats.org/officeDocument/2006/relationships/hyperlink" Target="consultantplus://offline/ref=444780F638EFC8552EB86E668D43686DBE8E5AA36AFF397C28B809913B4125D2803EFFA7B1EACB48D232915977B1FB7E2E49DF76A7498800B95984q7o4H" TargetMode="External"/><Relationship Id="rId279" Type="http://schemas.openxmlformats.org/officeDocument/2006/relationships/hyperlink" Target="consultantplus://offline/ref=444780F638EFC8552EB86E668D43686DBE8E5AA36CFC367A2CB3549B331829D08731A0B0B6A3C749D232955E78EEFE6B3F11D37FB157891FA55B857CqBoCH" TargetMode="External"/><Relationship Id="rId444" Type="http://schemas.openxmlformats.org/officeDocument/2006/relationships/hyperlink" Target="consultantplus://offline/ref=444780F638EFC8552EB86E668D43686DBE8E5AA36CFC367A2CB3549B331829D08731A0B0B6A3C749D232955A79EEFE6B3F11D37FB157891FA55B857CqBoCH" TargetMode="External"/><Relationship Id="rId486" Type="http://schemas.openxmlformats.org/officeDocument/2006/relationships/hyperlink" Target="consultantplus://offline/ref=444780F638EFC8552EB86E668D43686DBE8E5AA36BFA33782AB809913B4125D2803EFFA7B1EACB48D232945D77B1FB7E2E49DF76A7498800B95984q7o4H" TargetMode="External"/><Relationship Id="rId43" Type="http://schemas.openxmlformats.org/officeDocument/2006/relationships/hyperlink" Target="consultantplus://offline/ref=444780F638EFC8552EB86E668D43686DBE8E5AA364FD377C2FB809913B4125D2803EFFA7B1EACB48D232955477B1FB7E2E49DF76A7498800B95984q7o4H" TargetMode="External"/><Relationship Id="rId139" Type="http://schemas.openxmlformats.org/officeDocument/2006/relationships/hyperlink" Target="consultantplus://offline/ref=444780F638EFC8552EB86E708E2F3668BB8400A669F53A2C77E752CC6C482F85D571FEE9F4EFD448D32C975C7DqEoCH" TargetMode="External"/><Relationship Id="rId290" Type="http://schemas.openxmlformats.org/officeDocument/2006/relationships/hyperlink" Target="consultantplus://offline/ref=444780F638EFC8552EB86E668D43686DBE8E5AA365F538732FB809913B4125D2803EFFA7B1EACB48D232945477B1FB7E2E49DF76A7498800B95984q7o4H" TargetMode="External"/><Relationship Id="rId304" Type="http://schemas.openxmlformats.org/officeDocument/2006/relationships/hyperlink" Target="consultantplus://offline/ref=444780F638EFC8552EB86E668D43686DBE8E5AA365FF317823B809913B4125D2803EFFA7B1EACB48D232975A77B1FB7E2E49DF76A7498800B95984q7o4H" TargetMode="External"/><Relationship Id="rId346" Type="http://schemas.openxmlformats.org/officeDocument/2006/relationships/hyperlink" Target="consultantplus://offline/ref=444780F638EFC8552EB86E668D43686DBE8E5AA36CFC367A2CB3549B331829D08731A0B0B6A3C749D23295587FEEFE6B3F11D37FB157891FA55B857CqBoCH" TargetMode="External"/><Relationship Id="rId388" Type="http://schemas.openxmlformats.org/officeDocument/2006/relationships/hyperlink" Target="consultantplus://offline/ref=444780F638EFC8552EB86E668D43686DBE8E5AA36BFB357923B809913B4125D2803EFFA7B1EACB48D232905F77B1FB7E2E49DF76A7498800B95984q7o4H" TargetMode="External"/><Relationship Id="rId511" Type="http://schemas.openxmlformats.org/officeDocument/2006/relationships/hyperlink" Target="consultantplus://offline/ref=444780F638EFC8552EB86E668D43686DBE8E5AA36CFC367A2CB3549B331829D08731A0B0B6A3C749D232955478EEFE6B3F11D37FB157891FA55B857CqBoCH" TargetMode="External"/><Relationship Id="rId553" Type="http://schemas.openxmlformats.org/officeDocument/2006/relationships/hyperlink" Target="consultantplus://offline/ref=444780F638EFC8552EB86E668D43686DBE8E5AA364F934732BB809913B4125D2803EFFA7B1EACB48D232965477B1FB7E2E49DF76A7498800B95984q7o4H" TargetMode="External"/><Relationship Id="rId85" Type="http://schemas.openxmlformats.org/officeDocument/2006/relationships/hyperlink" Target="consultantplus://offline/ref=444780F638EFC8552EB86E668D43686DBE8E5AA365FB347E23B809913B4125D2803EFFA7B1EACB48D232975C77B1FB7E2E49DF76A7498800B95984q7o4H" TargetMode="External"/><Relationship Id="rId150" Type="http://schemas.openxmlformats.org/officeDocument/2006/relationships/hyperlink" Target="consultantplus://offline/ref=444780F638EFC8552EB86E708E2F3668B9810CA76EF93A2C77E752CC6C482F85D571FEE9F4EFD448D32C975C7DqEoCH" TargetMode="External"/><Relationship Id="rId192" Type="http://schemas.openxmlformats.org/officeDocument/2006/relationships/hyperlink" Target="consultantplus://offline/ref=444780F638EFC8552EB86E668D43686DBE8E5AA36AF9367223B809913B4125D2803EFFA7B1EACB48D2329C5B77B1FB7E2E49DF76A7498800B95984q7o4H" TargetMode="External"/><Relationship Id="rId206" Type="http://schemas.openxmlformats.org/officeDocument/2006/relationships/hyperlink" Target="consultantplus://offline/ref=444780F638EFC8552EB86E668D43686DBE8E5AA365F5387822B809913B4125D2803EFFA7B1EACB48D232955577B1FB7E2E49DF76A7498800B95984q7o4H" TargetMode="External"/><Relationship Id="rId413" Type="http://schemas.openxmlformats.org/officeDocument/2006/relationships/hyperlink" Target="consultantplus://offline/ref=444780F638EFC8552EB86E668D43686DBE8E5AA365FB347E23B809913B4125D2803EFFA7B1EACB48D2329D5577B1FB7E2E49DF76A7498800B95984q7o4H" TargetMode="External"/><Relationship Id="rId248" Type="http://schemas.openxmlformats.org/officeDocument/2006/relationships/hyperlink" Target="consultantplus://offline/ref=444780F638EFC8552EB86E668D43686DBE8E5AA36AF9367223B809913B4125D2803EFFA7B1EACB48D233965477B1FB7E2E49DF76A7498800B95984q7o4H" TargetMode="External"/><Relationship Id="rId455" Type="http://schemas.openxmlformats.org/officeDocument/2006/relationships/hyperlink" Target="consultantplus://offline/ref=444780F638EFC8552EB86E668D43686DBE8E5AA36AF9367223B809913B4125D2803EFFA7B1EACB48D230945B77B1FB7E2E49DF76A7498800B95984q7o4H" TargetMode="External"/><Relationship Id="rId497" Type="http://schemas.openxmlformats.org/officeDocument/2006/relationships/hyperlink" Target="consultantplus://offline/ref=444780F638EFC8552EB86E668D43686DBE8E5AA36BFB357923B809913B4125D2803EFFA7B1EACB48D232935577B1FB7E2E49DF76A7498800B95984q7o4H" TargetMode="External"/><Relationship Id="rId12" Type="http://schemas.openxmlformats.org/officeDocument/2006/relationships/hyperlink" Target="consultantplus://offline/ref=444780F638EFC8552EB86E668D43686DBE8E5AA364FD367E2CB809913B4125D2803EFFA7B1EACB48D232955B77B1FB7E2E49DF76A7498800B95984q7o4H" TargetMode="External"/><Relationship Id="rId108" Type="http://schemas.openxmlformats.org/officeDocument/2006/relationships/hyperlink" Target="consultantplus://offline/ref=444780F638EFC8552EB86E668D43686DBE8E5AA36AF9367223B809913B4125D2803EFFA7B1EACB48D232905D77B1FB7E2E49DF76A7498800B95984q7o4H" TargetMode="External"/><Relationship Id="rId315" Type="http://schemas.openxmlformats.org/officeDocument/2006/relationships/hyperlink" Target="consultantplus://offline/ref=444780F638EFC8552EB86E668D43686DBE8E5AA364FD377C2FB809913B4125D2803EFFA7B1EACB48D232915577B1FB7E2E49DF76A7498800B95984q7o4H" TargetMode="External"/><Relationship Id="rId357" Type="http://schemas.openxmlformats.org/officeDocument/2006/relationships/hyperlink" Target="consultantplus://offline/ref=444780F638EFC8552EB86E668D43686DBE8E5AA36AF9367223B809913B4125D2803EFFA7B1EACB48D2339D5577B1FB7E2E49DF76A7498800B95984q7o4H" TargetMode="External"/><Relationship Id="rId522" Type="http://schemas.openxmlformats.org/officeDocument/2006/relationships/hyperlink" Target="consultantplus://offline/ref=444780F638EFC8552EB86E668D43686DBE8E5AA36AF9367223B809913B4125D2803EFFA7B1EACB48D230915D77B1FB7E2E49DF76A7498800B95984q7o4H" TargetMode="External"/><Relationship Id="rId54" Type="http://schemas.openxmlformats.org/officeDocument/2006/relationships/hyperlink" Target="consultantplus://offline/ref=444780F638EFC8552EB86E668D43686DBE8E5AA368FF347C2DB809913B4125D2803EFFA7B1EACB48D2329C5F77B1FB7E2E49DF76A7498800B95984q7o4H" TargetMode="External"/><Relationship Id="rId96" Type="http://schemas.openxmlformats.org/officeDocument/2006/relationships/hyperlink" Target="consultantplus://offline/ref=444780F638EFC8552EB86E668D43686DBE8E5AA36AF9367223B809913B4125D2803EFFA7B1EACB48D232915D77B1FB7E2E49DF76A7498800B95984q7o4H" TargetMode="External"/><Relationship Id="rId161" Type="http://schemas.openxmlformats.org/officeDocument/2006/relationships/hyperlink" Target="consultantplus://offline/ref=444780F638EFC8552EB86E668D43686DBE8E5AA368FC367E2DB809913B4125D2803EFFA7B1EACB48D232955577B1FB7E2E49DF76A7498800B95984q7o4H" TargetMode="External"/><Relationship Id="rId217" Type="http://schemas.openxmlformats.org/officeDocument/2006/relationships/hyperlink" Target="consultantplus://offline/ref=444780F638EFC8552EB86E668D43686DBE8E5AA364F934732BB809913B4125D2803EFFA7B1EACB48D232975877B1FB7E2E49DF76A7498800B95984q7o4H" TargetMode="External"/><Relationship Id="rId399" Type="http://schemas.openxmlformats.org/officeDocument/2006/relationships/hyperlink" Target="consultantplus://offline/ref=444780F638EFC8552EB86E668D43686DBE8E5AA36AF9367223B809913B4125D2803EFFA7B1EACB48D230955877B1FB7E2E49DF76A7498800B95984q7o4H" TargetMode="External"/><Relationship Id="rId564" Type="http://schemas.openxmlformats.org/officeDocument/2006/relationships/hyperlink" Target="consultantplus://offline/ref=444780F638EFC8552EB86E668D43686DBE8E5AA36BFB357923B809913B4125D2803EFFA7B1EACB48D2329C5F77B1FB7E2E49DF76A7498800B95984q7o4H" TargetMode="External"/><Relationship Id="rId259" Type="http://schemas.openxmlformats.org/officeDocument/2006/relationships/hyperlink" Target="consultantplus://offline/ref=444780F638EFC8552EB86E668D43686DBE8E5AA36AF9367223B809913B4125D2803EFFA7B1EACB48D233905F77B1FB7E2E49DF76A7498800B95984q7o4H" TargetMode="External"/><Relationship Id="rId424" Type="http://schemas.openxmlformats.org/officeDocument/2006/relationships/hyperlink" Target="consultantplus://offline/ref=444780F638EFC8552EB86E668D43686DBE8E5AA36AF9367223B809913B4125D2803EFFA7B1EACB48D230945C77B1FB7E2E49DF76A7498800B95984q7o4H" TargetMode="External"/><Relationship Id="rId466" Type="http://schemas.openxmlformats.org/officeDocument/2006/relationships/hyperlink" Target="consultantplus://offline/ref=444780F638EFC8552EB86E668D43686DBE8E5AA364FD367E2CB809913B4125D2803EFFA7B1EACB48D232935977B1FB7E2E49DF76A7498800B95984q7o4H" TargetMode="External"/><Relationship Id="rId23" Type="http://schemas.openxmlformats.org/officeDocument/2006/relationships/hyperlink" Target="consultantplus://offline/ref=444780F638EFC8552EB86E668D43686DBE8E5AA365FF317823B809913B4125D2803EFFA7B1EACB48D232955B77B1FB7E2E49DF76A7498800B95984q7o4H" TargetMode="External"/><Relationship Id="rId119" Type="http://schemas.openxmlformats.org/officeDocument/2006/relationships/hyperlink" Target="consultantplus://offline/ref=444780F638EFC8552EB86E668D43686DBE8E5AA36AF9367223B809913B4125D2803EFFA7B1EACB48D232935577B1FB7E2E49DF76A7498800B95984q7o4H" TargetMode="External"/><Relationship Id="rId270" Type="http://schemas.openxmlformats.org/officeDocument/2006/relationships/hyperlink" Target="consultantplus://offline/ref=444780F638EFC8552EB86E668D43686DBE8E5AA368FC367E2DB809913B4125D2803EFFA7B1EACB48D232975C77B1FB7E2E49DF76A7498800B95984q7o4H" TargetMode="External"/><Relationship Id="rId326" Type="http://schemas.openxmlformats.org/officeDocument/2006/relationships/hyperlink" Target="consultantplus://offline/ref=444780F638EFC8552EB86E668D43686DBE8E5AA368FD397D28B809913B4125D2803EFFA7B1EACB48D232965477B1FB7E2E49DF76A7498800B95984q7o4H" TargetMode="External"/><Relationship Id="rId533" Type="http://schemas.openxmlformats.org/officeDocument/2006/relationships/hyperlink" Target="consultantplus://offline/ref=444780F638EFC8552EB86E668D43686DBE8E5AA36CFC367A2CB3549B331829D08731A0B0B6A3C749D23295557EEEFE6B3F11D37FB157891FA55B857CqBoCH" TargetMode="External"/><Relationship Id="rId65" Type="http://schemas.openxmlformats.org/officeDocument/2006/relationships/hyperlink" Target="consultantplus://offline/ref=444780F638EFC8552EB86E668D43686DBE8E5AA36AF9367223B809913B4125D2803EFFA7B1EACB48D232975977B1FB7E2E49DF76A7498800B95984q7o4H" TargetMode="External"/><Relationship Id="rId130" Type="http://schemas.openxmlformats.org/officeDocument/2006/relationships/hyperlink" Target="consultantplus://offline/ref=444780F638EFC8552EB86E708E2F3668BB8504A669FA3A2C77E752CC6C482F85C771A6E5F5E7CA4CD539C10D38B0A73B735ADE7FA74B891FqBo2H" TargetMode="External"/><Relationship Id="rId368" Type="http://schemas.openxmlformats.org/officeDocument/2006/relationships/hyperlink" Target="consultantplus://offline/ref=444780F638EFC8552EB86E668D43686DBE8E5AA36BFB357923B809913B4125D2803EFFA7B1EACB48D232915977B1FB7E2E49DF76A7498800B95984q7o4H" TargetMode="External"/><Relationship Id="rId575" Type="http://schemas.openxmlformats.org/officeDocument/2006/relationships/hyperlink" Target="consultantplus://offline/ref=444780F638EFC8552EB86E668D43686DBE8E5AA364FD377C2FB809913B4125D2803EFFA7B1EACB48D232905B77B1FB7E2E49DF76A7498800B95984q7o4H" TargetMode="External"/><Relationship Id="rId172" Type="http://schemas.openxmlformats.org/officeDocument/2006/relationships/hyperlink" Target="consultantplus://offline/ref=444780F638EFC8552EB86E668D43686DBE8E5AA36AF9367223B809913B4125D2803EFFA7B1EACB48D2329D5477B1FB7E2E49DF76A7498800B95984q7o4H" TargetMode="External"/><Relationship Id="rId228" Type="http://schemas.openxmlformats.org/officeDocument/2006/relationships/hyperlink" Target="consultantplus://offline/ref=444780F638EFC8552EB86E668D43686DBE8E5AA368F9327A2BB809913B4125D2803EFFA7B1EACB48D232965E77B1FB7E2E49DF76A7498800B95984q7o4H" TargetMode="External"/><Relationship Id="rId435" Type="http://schemas.openxmlformats.org/officeDocument/2006/relationships/hyperlink" Target="consultantplus://offline/ref=444780F638EFC8552EB86E668D43686DBE8E5AA364FD367E2CB809913B4125D2803EFFA7B1EACB48D232935C77B1FB7E2E49DF76A7498800B95984q7o4H" TargetMode="External"/><Relationship Id="rId477" Type="http://schemas.openxmlformats.org/officeDocument/2006/relationships/hyperlink" Target="consultantplus://offline/ref=444780F638EFC8552EB86E668D43686DBE8E5AA36AFF397C28B809913B4125D2803EFFA7B1EACB48D232905E77B1FB7E2E49DF76A7498800B95984q7o4H" TargetMode="External"/><Relationship Id="rId281" Type="http://schemas.openxmlformats.org/officeDocument/2006/relationships/hyperlink" Target="consultantplus://offline/ref=444780F638EFC8552EB86E668D43686DBE8E5AA36AF936792DB809913B4125D2803EFFA7B1EACB48D232915D77B1FB7E2E49DF76A7498800B95984q7o4H" TargetMode="External"/><Relationship Id="rId337" Type="http://schemas.openxmlformats.org/officeDocument/2006/relationships/hyperlink" Target="consultantplus://offline/ref=444780F638EFC8552EB86E668D43686DBE8E5AA364FD367E2CB809913B4125D2803EFFA7B1EACB48D232915F77B1FB7E2E49DF76A7498800B95984q7o4H" TargetMode="External"/><Relationship Id="rId502" Type="http://schemas.openxmlformats.org/officeDocument/2006/relationships/hyperlink" Target="consultantplus://offline/ref=444780F638EFC8552EB86E668D43686DBE8E5AA36CFC367A2CB3549B331829D08731A0B0B6A3C749D232955B75EEFE6B3F11D37FB157891FA55B857CqBoCH" TargetMode="External"/><Relationship Id="rId34" Type="http://schemas.openxmlformats.org/officeDocument/2006/relationships/hyperlink" Target="consultantplus://offline/ref=444780F638EFC8552EB86E708E2F3668BB8505AC6DF53A2C77E752CC6C482F85C771A6E6F1EC9E199667985D74FBAA3B6546DE7FqBo0H" TargetMode="External"/><Relationship Id="rId76" Type="http://schemas.openxmlformats.org/officeDocument/2006/relationships/hyperlink" Target="consultantplus://offline/ref=444780F638EFC8552EB86E668D43686DBE8E5AA368FC367B2FB809913B4125D2803EFFA7B1EACB48D232945E77B1FB7E2E49DF76A7498800B95984q7o4H" TargetMode="External"/><Relationship Id="rId141" Type="http://schemas.openxmlformats.org/officeDocument/2006/relationships/hyperlink" Target="consultantplus://offline/ref=444780F638EFC8552EB86E668D43686DBE8E5AA365FF317823B809913B4125D2803EFFA7B1EACB48D232945A77B1FB7E2E49DF76A7498800B95984q7o4H" TargetMode="External"/><Relationship Id="rId379" Type="http://schemas.openxmlformats.org/officeDocument/2006/relationships/hyperlink" Target="consultantplus://offline/ref=444780F638EFC8552EB86E668D43686DBE8E5AA365FB347E23B809913B4125D2803EFFA7B1EACB48D2329D5877B1FB7E2E49DF76A7498800B95984q7o4H" TargetMode="External"/><Relationship Id="rId544" Type="http://schemas.openxmlformats.org/officeDocument/2006/relationships/hyperlink" Target="consultantplus://offline/ref=444780F638EFC8552EB86E668D43686DBE8E5AA36AF9367223B809913B4125D2803EFFA7B1EACB48D230905C77B1FB7E2E49DF76A7498800B95984q7o4H" TargetMode="External"/><Relationship Id="rId586" Type="http://schemas.openxmlformats.org/officeDocument/2006/relationships/hyperlink" Target="consultantplus://offline/ref=444780F638EFC8552EB86E668D43686DBE8E5AA369FC317C2AB809913B4125D2803EFFA7B1EACB48D232965B77B1FB7E2E49DF76A7498800B95984q7o4H" TargetMode="External"/><Relationship Id="rId7" Type="http://schemas.openxmlformats.org/officeDocument/2006/relationships/hyperlink" Target="consultantplus://offline/ref=444780F638EFC8552EB86E668D43686DBE8E5AA368FD397D28B809913B4125D2803EFFA7B1EACB48D232955477B1FB7E2E49DF76A7498800B95984q7o4H" TargetMode="External"/><Relationship Id="rId183" Type="http://schemas.openxmlformats.org/officeDocument/2006/relationships/hyperlink" Target="consultantplus://offline/ref=444780F638EFC8552EB86E668D43686DBE8E5AA36AFF397C28B809913B4125D2803EFFA7B1EACB48D232975477B1FB7E2E49DF76A7498800B95984q7o4H" TargetMode="External"/><Relationship Id="rId239" Type="http://schemas.openxmlformats.org/officeDocument/2006/relationships/hyperlink" Target="consultantplus://offline/ref=444780F638EFC8552EB86E668D43686DBE8E5AA36CFC367A2CB3549B331829D08731A0B0B6A3C749D232955D79EEFE6B3F11D37FB157891FA55B857CqBoCH" TargetMode="External"/><Relationship Id="rId390" Type="http://schemas.openxmlformats.org/officeDocument/2006/relationships/hyperlink" Target="consultantplus://offline/ref=444780F638EFC8552EB86E668D43686DBE8E5AA36CFC367A2CB3549B331829D08731A0B0B6A3C749D23295597EEEFE6B3F11D37FB157891FA55B857CqBoCH" TargetMode="External"/><Relationship Id="rId404" Type="http://schemas.openxmlformats.org/officeDocument/2006/relationships/hyperlink" Target="consultantplus://offline/ref=444780F638EFC8552EB86E668D43686DBE8E5AA368FD397D28B809913B4125D2803EFFA7B1EACB48D232905C77B1FB7E2E49DF76A7498800B95984q7o4H" TargetMode="External"/><Relationship Id="rId446" Type="http://schemas.openxmlformats.org/officeDocument/2006/relationships/hyperlink" Target="consultantplus://offline/ref=444780F638EFC8552EB86E668D43686DBE8E5AA368FD397D28B809913B4125D2803EFFA7B1EACB48D232905A77B1FB7E2E49DF76A7498800B95984q7o4H" TargetMode="External"/><Relationship Id="rId250" Type="http://schemas.openxmlformats.org/officeDocument/2006/relationships/hyperlink" Target="consultantplus://offline/ref=444780F638EFC8552EB86E668D43686DBE8E5AA365FF317823B809913B4125D2803EFFA7B1EACB48D232975977B1FB7E2E49DF76A7498800B95984q7o4H" TargetMode="External"/><Relationship Id="rId292" Type="http://schemas.openxmlformats.org/officeDocument/2006/relationships/hyperlink" Target="consultantplus://offline/ref=444780F638EFC8552EB86E668D43686DBE8E5AA368FD397D28B809913B4125D2803EFFA7B1EACB48D232965F77B1FB7E2E49DF76A7498800B95984q7o4H" TargetMode="External"/><Relationship Id="rId306" Type="http://schemas.openxmlformats.org/officeDocument/2006/relationships/hyperlink" Target="consultantplus://offline/ref=444780F638EFC8552EB86E668D43686DBE8E5AA36AF9367223B809913B4125D2803EFFA7B1EACB48D233925877B1FB7E2E49DF76A7498800B95984q7o4H" TargetMode="External"/><Relationship Id="rId488" Type="http://schemas.openxmlformats.org/officeDocument/2006/relationships/hyperlink" Target="consultantplus://offline/ref=444780F638EFC8552EB86E668D43686DBE8E5AA36AFF397C28B809913B4125D2803EFFA7B1EACB48D232905877B1FB7E2E49DF76A7498800B95984q7o4H" TargetMode="External"/><Relationship Id="rId45" Type="http://schemas.openxmlformats.org/officeDocument/2006/relationships/hyperlink" Target="consultantplus://offline/ref=444780F638EFC8552EB86E668D43686DBE8E5AA36AF9367223B809913B4125D2803EFFA7B1EACB48D232945D77B1FB7E2E49DF76A7498800B95984q7o4H" TargetMode="External"/><Relationship Id="rId87" Type="http://schemas.openxmlformats.org/officeDocument/2006/relationships/hyperlink" Target="consultantplus://offline/ref=444780F638EFC8552EB86E668D43686DBE8E5AA36AF9367223B809913B4125D2803EFFA7B1EACB48D232965977B1FB7E2E49DF76A7498800B95984q7o4H" TargetMode="External"/><Relationship Id="rId110" Type="http://schemas.openxmlformats.org/officeDocument/2006/relationships/hyperlink" Target="consultantplus://offline/ref=444780F638EFC8552EB86E668D43686DBE8E5AA36AF9367223B809913B4125D2803EFFA7B1EACB48D232905A77B1FB7E2E49DF76A7498800B95984q7o4H" TargetMode="External"/><Relationship Id="rId348" Type="http://schemas.openxmlformats.org/officeDocument/2006/relationships/hyperlink" Target="consultantplus://offline/ref=444780F638EFC8552EB86E668D43686DBE8E5AA36CFC367A2CB3549B331829D08731A0B0B6A3C749D232955878EEFE6B3F11D37FB157891FA55B857CqBoCH" TargetMode="External"/><Relationship Id="rId513" Type="http://schemas.openxmlformats.org/officeDocument/2006/relationships/hyperlink" Target="consultantplus://offline/ref=444780F638EFC8552EB86E668D43686DBE8E5AA36AF9367223B809913B4125D2803EFFA7B1EACB48D230965A77B1FB7E2E49DF76A7498800B95984q7o4H" TargetMode="External"/><Relationship Id="rId555" Type="http://schemas.openxmlformats.org/officeDocument/2006/relationships/hyperlink" Target="consultantplus://offline/ref=444780F638EFC8552EB86E668D43686DBE8E5AA364F934732BB809913B4125D2803EFFA7B1EACB48D232915C77B1FB7E2E49DF76A7498800B95984q7o4H" TargetMode="External"/><Relationship Id="rId152" Type="http://schemas.openxmlformats.org/officeDocument/2006/relationships/hyperlink" Target="consultantplus://offline/ref=444780F638EFC8552EB86E668D43686DBE8E5AA365FB347E23B809913B4125D2803EFFA7B1EACB48D232975B77B1FB7E2E49DF76A7498800B95984q7o4H" TargetMode="External"/><Relationship Id="rId194" Type="http://schemas.openxmlformats.org/officeDocument/2006/relationships/hyperlink" Target="consultantplus://offline/ref=444780F638EFC8552EB86E668D43686DBE8E5AA36AFF397C28B809913B4125D2803EFFA7B1EACB48D232965977B1FB7E2E49DF76A7498800B95984q7o4H" TargetMode="External"/><Relationship Id="rId208" Type="http://schemas.openxmlformats.org/officeDocument/2006/relationships/hyperlink" Target="consultantplus://offline/ref=444780F638EFC8552EB86E668D43686DBE8E5AA368F9327A2BB809913B4125D2803EFFA7B1EACB48D232975477B1FB7E2E49DF76A7498800B95984q7o4H" TargetMode="External"/><Relationship Id="rId415" Type="http://schemas.openxmlformats.org/officeDocument/2006/relationships/hyperlink" Target="consultantplus://offline/ref=444780F638EFC8552EB86E668D43686DBE8E5AA36AFF397C28B809913B4125D2803EFFA7B1EACB48D232915477B1FB7E2E49DF76A7498800B95984q7o4H" TargetMode="External"/><Relationship Id="rId457" Type="http://schemas.openxmlformats.org/officeDocument/2006/relationships/hyperlink" Target="consultantplus://offline/ref=444780F638EFC8552EB86E668D43686DBE8E5AA36AFF397C28B809913B4125D2803EFFA7B1EACB48D232905C77B1FB7E2E49DF76A7498800B95984q7o4H" TargetMode="External"/><Relationship Id="rId261" Type="http://schemas.openxmlformats.org/officeDocument/2006/relationships/hyperlink" Target="consultantplus://offline/ref=444780F638EFC8552EB86E668D43686DBE8E5AA36AF9367223B809913B4125D2803EFFA7B1EACB48D233905977B1FB7E2E49DF76A7498800B95984q7o4H" TargetMode="External"/><Relationship Id="rId499" Type="http://schemas.openxmlformats.org/officeDocument/2006/relationships/hyperlink" Target="consultantplus://offline/ref=444780F638EFC8552EB86E668D43686DBE8E5AA36CFC367A2CB3549B331829D08731A0B0B6A3C749D232955B74EEFE6B3F11D37FB157891FA55B857CqBoCH" TargetMode="External"/><Relationship Id="rId14" Type="http://schemas.openxmlformats.org/officeDocument/2006/relationships/hyperlink" Target="consultantplus://offline/ref=444780F638EFC8552EB86E668D43686DBE8E5AA368FA377E2DB809913B4125D2803EFFA7B1EACB48D232945A77B1FB7E2E49DF76A7498800B95984q7o4H" TargetMode="External"/><Relationship Id="rId56" Type="http://schemas.openxmlformats.org/officeDocument/2006/relationships/hyperlink" Target="consultantplus://offline/ref=444780F638EFC8552EB86E668D43686DBE8E5AA364FD377C2FB809913B4125D2803EFFA7B1EACB48D232945C77B1FB7E2E49DF76A7498800B95984q7o4H" TargetMode="External"/><Relationship Id="rId317" Type="http://schemas.openxmlformats.org/officeDocument/2006/relationships/hyperlink" Target="consultantplus://offline/ref=444780F638EFC8552EB86E668D43686DBE8E5AA365FB347E23B809913B4125D2803EFFA7B1EACB48D232925C77B1FB7E2E49DF76A7498800B95984q7o4H" TargetMode="External"/><Relationship Id="rId359" Type="http://schemas.openxmlformats.org/officeDocument/2006/relationships/hyperlink" Target="consultantplus://offline/ref=444780F638EFC8552EB86E668D43686DBE8E5AA368FD397D28B809913B4125D2803EFFA7B1EACB48D232915F77B1FB7E2E49DF76A7498800B95984q7o4H" TargetMode="External"/><Relationship Id="rId524" Type="http://schemas.openxmlformats.org/officeDocument/2006/relationships/hyperlink" Target="consultantplus://offline/ref=444780F638EFC8552EB86E668D43686DBE8E5AA36BFB357923B809913B4125D2803EFFA7B1EACB48D2329D5E77B1FB7E2E49DF76A7498800B95984q7o4H" TargetMode="External"/><Relationship Id="rId566" Type="http://schemas.openxmlformats.org/officeDocument/2006/relationships/hyperlink" Target="consultantplus://offline/ref=444780F638EFC8552EB86E668D43686DBE8E5AA365FF317823B809913B4125D2803EFFA7B1EACB48D232965577B1FB7E2E49DF76A7498800B95984q7o4H" TargetMode="External"/><Relationship Id="rId98" Type="http://schemas.openxmlformats.org/officeDocument/2006/relationships/hyperlink" Target="consultantplus://offline/ref=444780F638EFC8552EB86E668D43686DBE8E5AA36AF9367223B809913B4125D2803EFFA7B1EACB48D232915E77B1FB7E2E49DF76A7498800B95984q7o4H" TargetMode="External"/><Relationship Id="rId121" Type="http://schemas.openxmlformats.org/officeDocument/2006/relationships/hyperlink" Target="consultantplus://offline/ref=444780F638EFC8552EB86E668D43686DBE8E5AA36AF9367223B809913B4125D2803EFFA7B1EACB48D232925D77B1FB7E2E49DF76A7498800B95984q7o4H" TargetMode="External"/><Relationship Id="rId163" Type="http://schemas.openxmlformats.org/officeDocument/2006/relationships/hyperlink" Target="consultantplus://offline/ref=444780F638EFC8552EB86E668D43686DBE8E5AA36AF9367223B809913B4125D2803EFFA7B1EACB48D2329D5A77B1FB7E2E49DF76A7498800B95984q7o4H" TargetMode="External"/><Relationship Id="rId219" Type="http://schemas.openxmlformats.org/officeDocument/2006/relationships/hyperlink" Target="consultantplus://offline/ref=444780F638EFC8552EB86E668D43686DBE8E5AA364FD377C2FB809913B4125D2803EFFA7B1EACB48D232965F77B1FB7E2E49DF76A7498800B95984q7o4H" TargetMode="External"/><Relationship Id="rId370" Type="http://schemas.openxmlformats.org/officeDocument/2006/relationships/hyperlink" Target="consultantplus://offline/ref=444780F638EFC8552EB86E668D43686DBE8E5AA36CFC367A2CB3549B331829D08731A0B0B6A3C749D232955874EEFE6B3F11D37FB157891FA55B857CqBoCH" TargetMode="External"/><Relationship Id="rId426" Type="http://schemas.openxmlformats.org/officeDocument/2006/relationships/hyperlink" Target="consultantplus://offline/ref=444780F638EFC8552EB86E668D43686DBE8E5AA365FB347E23B809913B4125D2803EFFA7B1EACB48D2329C5E77B1FB7E2E49DF76A7498800B95984q7o4H" TargetMode="External"/><Relationship Id="rId230" Type="http://schemas.openxmlformats.org/officeDocument/2006/relationships/hyperlink" Target="consultantplus://offline/ref=444780F638EFC8552EB86E668D43686DBE8E5AA368F9327A2BB809913B4125D2803EFFA7B1EACB48D232965E77B1FB7E2E49DF76A7498800B95984q7o4H" TargetMode="External"/><Relationship Id="rId468" Type="http://schemas.openxmlformats.org/officeDocument/2006/relationships/hyperlink" Target="consultantplus://offline/ref=444780F638EFC8552EB86E668D43686DBE8E5AA36AF9367223B809913B4125D2803EFFA7B1EACB48D230975D77B1FB7E2E49DF76A7498800B95984q7o4H" TargetMode="External"/><Relationship Id="rId25" Type="http://schemas.openxmlformats.org/officeDocument/2006/relationships/hyperlink" Target="consultantplus://offline/ref=444780F638EFC8552EB86E668D43686DBE8E5AA365FB327923B809913B4125D2803EFFA7B1EACB48D232955B77B1FB7E2E49DF76A7498800B95984q7o4H" TargetMode="External"/><Relationship Id="rId67" Type="http://schemas.openxmlformats.org/officeDocument/2006/relationships/hyperlink" Target="consultantplus://offline/ref=444780F638EFC8552EB86E708E2F3668BB8507A86FF53A2C77E752CC6C482F85C771A6E5F5E7CA48DB39C10D38B0A73B735ADE7FA74B891FqBo2H" TargetMode="External"/><Relationship Id="rId272" Type="http://schemas.openxmlformats.org/officeDocument/2006/relationships/hyperlink" Target="consultantplus://offline/ref=444780F638EFC8552EB86E668D43686DBE8E5AA368FC367E2DB809913B4125D2803EFFA7B1EACB48D232975D77B1FB7E2E49DF76A7498800B95984q7o4H" TargetMode="External"/><Relationship Id="rId328" Type="http://schemas.openxmlformats.org/officeDocument/2006/relationships/hyperlink" Target="consultantplus://offline/ref=444780F638EFC8552EB86E668D43686DBE8E5AA36CFC367A2CB3549B331829D08731A0B0B6A3C749D232955F7BEEFE6B3F11D37FB157891FA55B857CqBoCH" TargetMode="External"/><Relationship Id="rId535" Type="http://schemas.openxmlformats.org/officeDocument/2006/relationships/hyperlink" Target="consultantplus://offline/ref=444780F638EFC8552EB86E668D43686DBE8E5AA36AF9367223B809913B4125D2803EFFA7B1EACB48D230915B77B1FB7E2E49DF76A7498800B95984q7o4H" TargetMode="External"/><Relationship Id="rId577" Type="http://schemas.openxmlformats.org/officeDocument/2006/relationships/hyperlink" Target="consultantplus://offline/ref=444780F638EFC8552EB86E668D43686DBE8E5AA364FD377C2FB809913B4125D2803EFFA7B1EACB48D232905477B1FB7E2E49DF76A7498800B95984q7o4H" TargetMode="External"/><Relationship Id="rId132" Type="http://schemas.openxmlformats.org/officeDocument/2006/relationships/hyperlink" Target="consultantplus://offline/ref=444780F638EFC8552EB86E668D43686DBE8E5AA365F538732FB809913B4125D2803EFFA7B1EACB48D232945C77B1FB7E2E49DF76A7498800B95984q7o4H" TargetMode="External"/><Relationship Id="rId174" Type="http://schemas.openxmlformats.org/officeDocument/2006/relationships/hyperlink" Target="consultantplus://offline/ref=444780F638EFC8552EB86E708E2F3668B98606A96EFE3A2C77E752CC6C482F85C771A6E5F5E7CA49D239C10D38B0A73B735ADE7FA74B891FqBo2H" TargetMode="External"/><Relationship Id="rId381" Type="http://schemas.openxmlformats.org/officeDocument/2006/relationships/hyperlink" Target="consultantplus://offline/ref=444780F638EFC8552EB86E668D43686DBE8E5AA364FD367E2CB809913B4125D2803EFFA7B1EACB48D232915577B1FB7E2E49DF76A7498800B95984q7o4H" TargetMode="External"/><Relationship Id="rId241" Type="http://schemas.openxmlformats.org/officeDocument/2006/relationships/hyperlink" Target="consultantplus://offline/ref=444780F638EFC8552EB86E668D43686DBE8E5AA365FF317823B809913B4125D2803EFFA7B1EACB48D232945577B1FB7E2E49DF76A7498800B95984q7o4H" TargetMode="External"/><Relationship Id="rId437" Type="http://schemas.openxmlformats.org/officeDocument/2006/relationships/hyperlink" Target="consultantplus://offline/ref=444780F638EFC8552EB86E668D43686DBE8E5AA36AF9367223B809913B4125D2803EFFA7B1EACB48D230945877B1FB7E2E49DF76A7498800B95984q7o4H" TargetMode="External"/><Relationship Id="rId479" Type="http://schemas.openxmlformats.org/officeDocument/2006/relationships/hyperlink" Target="consultantplus://offline/ref=444780F638EFC8552EB86E668D43686DBE8E5AA368FD397D28B809913B4125D2803EFFA7B1EACB48D232925E77B1FB7E2E49DF76A7498800B95984q7o4H" TargetMode="External"/><Relationship Id="rId36" Type="http://schemas.openxmlformats.org/officeDocument/2006/relationships/hyperlink" Target="consultantplus://offline/ref=444780F638EFC8552EB86E668D43686DBE8E5AA365FB347E23B809913B4125D2803EFFA7B1EACB48D232945E77B1FB7E2E49DF76A7498800B95984q7o4H" TargetMode="External"/><Relationship Id="rId283" Type="http://schemas.openxmlformats.org/officeDocument/2006/relationships/hyperlink" Target="consultantplus://offline/ref=444780F638EFC8552EB86E668D43686DBE8E5AA364FD377C2FB809913B4125D2803EFFA7B1EACB48D232915F77B1FB7E2E49DF76A7498800B95984q7o4H" TargetMode="External"/><Relationship Id="rId339" Type="http://schemas.openxmlformats.org/officeDocument/2006/relationships/hyperlink" Target="consultantplus://offline/ref=444780F638EFC8552EB86E668D43686DBE8E5AA36AF9367223B809913B4125D2803EFFA7B1EACB48D2339D5D77B1FB7E2E49DF76A7498800B95984q7o4H" TargetMode="External"/><Relationship Id="rId490" Type="http://schemas.openxmlformats.org/officeDocument/2006/relationships/hyperlink" Target="consultantplus://offline/ref=444780F638EFC8552EB86E668D43686DBE8E5AA364FD367E2CB809913B4125D2803EFFA7B1EACB48D232935B77B1FB7E2E49DF76A7498800B95984q7o4H" TargetMode="External"/><Relationship Id="rId504" Type="http://schemas.openxmlformats.org/officeDocument/2006/relationships/hyperlink" Target="consultantplus://offline/ref=444780F638EFC8552EB86E668D43686DBE8E5AA36AF9367223B809913B4125D2803EFFA7B1EACB48D230965E77B1FB7E2E49DF76A7498800B95984q7o4H" TargetMode="External"/><Relationship Id="rId546" Type="http://schemas.openxmlformats.org/officeDocument/2006/relationships/hyperlink" Target="consultantplus://offline/ref=444780F638EFC8552EB86E668D43686DBE8E5AA36AF9367223B809913B4125D2803EFFA7B1EACB48D230905E77B1FB7E2E49DF76A7498800B95984q7o4H" TargetMode="External"/><Relationship Id="rId78" Type="http://schemas.openxmlformats.org/officeDocument/2006/relationships/hyperlink" Target="consultantplus://offline/ref=444780F638EFC8552EB86E668D43686DBE8E5AA364FD377C2FB809913B4125D2803EFFA7B1EACB48D232945D77B1FB7E2E49DF76A7498800B95984q7o4H" TargetMode="External"/><Relationship Id="rId101" Type="http://schemas.openxmlformats.org/officeDocument/2006/relationships/hyperlink" Target="consultantplus://offline/ref=444780F638EFC8552EB86E668D43686DBE8E5AA36BFB357923B809913B4125D2803EFFA7B1EACB48D232945E77B1FB7E2E49DF76A7498800B95984q7o4H" TargetMode="External"/><Relationship Id="rId143" Type="http://schemas.openxmlformats.org/officeDocument/2006/relationships/hyperlink" Target="consultantplus://offline/ref=444780F638EFC8552EB86E668D43686DBE8E5AA365FF317823B809913B4125D2803EFFA7B1EACB48D232945A77B1FB7E2E49DF76A7498800B95984q7o4H" TargetMode="External"/><Relationship Id="rId185" Type="http://schemas.openxmlformats.org/officeDocument/2006/relationships/hyperlink" Target="consultantplus://offline/ref=444780F638EFC8552EB86E668D43686DBE8E5AA364F934732BB809913B4125D2803EFFA7B1EACB48D232945477B1FB7E2E49DF76A7498800B95984q7o4H" TargetMode="External"/><Relationship Id="rId350" Type="http://schemas.openxmlformats.org/officeDocument/2006/relationships/hyperlink" Target="consultantplus://offline/ref=444780F638EFC8552EB86E668D43686DBE8E5AA36BFB357923B809913B4125D2803EFFA7B1EACB48D232915F77B1FB7E2E49DF76A7498800B95984q7o4H" TargetMode="External"/><Relationship Id="rId406" Type="http://schemas.openxmlformats.org/officeDocument/2006/relationships/hyperlink" Target="consultantplus://offline/ref=444780F638EFC8552EB86E668D43686DBE8E5AA36BFB357923B809913B4125D2803EFFA7B1EACB48D232905977B1FB7E2E49DF76A7498800B95984q7o4H" TargetMode="External"/><Relationship Id="rId588" Type="http://schemas.openxmlformats.org/officeDocument/2006/relationships/hyperlink" Target="consultantplus://offline/ref=444780F638EFC8552EB86E668D43686DBE8E5AA36AFF397C28B809913B4125D2803EFFA7B1EACB48D232905477B1FB7E2E49DF76A7498800B95984q7o4H" TargetMode="External"/><Relationship Id="rId9" Type="http://schemas.openxmlformats.org/officeDocument/2006/relationships/hyperlink" Target="consultantplus://offline/ref=444780F638EFC8552EB86E668D43686DBE8E5AA369F4347C2EB809913B4125D2803EFFA7B1EACB48D232955477B1FB7E2E49DF76A7498800B95984q7o4H" TargetMode="External"/><Relationship Id="rId210" Type="http://schemas.openxmlformats.org/officeDocument/2006/relationships/hyperlink" Target="consultantplus://offline/ref=444780F638EFC8552EB86E668D43686DBE8E5AA365FB327923B809913B4125D2803EFFA7B1EACB48D232945D77B1FB7E2E49DF76A7498800B95984q7o4H" TargetMode="External"/><Relationship Id="rId392" Type="http://schemas.openxmlformats.org/officeDocument/2006/relationships/hyperlink" Target="consultantplus://offline/ref=444780F638EFC8552EB86E668D43686DBE8E5AA36AF9367223B809913B4125D2803EFFA7B1EACB48D230955C77B1FB7E2E49DF76A7498800B95984q7o4H" TargetMode="External"/><Relationship Id="rId448" Type="http://schemas.openxmlformats.org/officeDocument/2006/relationships/hyperlink" Target="consultantplus://offline/ref=444780F638EFC8552EB86E668D43686DBE8E5AA36BFB357923B809913B4125D2803EFFA7B1EACB48D232935C77B1FB7E2E49DF76A7498800B95984q7o4H" TargetMode="External"/><Relationship Id="rId252" Type="http://schemas.openxmlformats.org/officeDocument/2006/relationships/hyperlink" Target="consultantplus://offline/ref=444780F638EFC8552EB86E668D43686DBE8E5AA36AF9367223B809913B4125D2803EFFA7B1EACB48D233915D77B1FB7E2E49DF76A7498800B95984q7o4H" TargetMode="External"/><Relationship Id="rId294" Type="http://schemas.openxmlformats.org/officeDocument/2006/relationships/hyperlink" Target="consultantplus://offline/ref=444780F638EFC8552EB86E668D43686DBE8E5AA364F934732BB809913B4125D2803EFFA7B1EACB48D232965977B1FB7E2E49DF76A7498800B95984q7o4H" TargetMode="External"/><Relationship Id="rId308" Type="http://schemas.openxmlformats.org/officeDocument/2006/relationships/hyperlink" Target="consultantplus://offline/ref=444780F638EFC8552EB86E668D43686DBE8E5AA36BFB357923B809913B4125D2803EFFA7B1EACB48D232965877B1FB7E2E49DF76A7498800B95984q7o4H" TargetMode="External"/><Relationship Id="rId515" Type="http://schemas.openxmlformats.org/officeDocument/2006/relationships/hyperlink" Target="consultantplus://offline/ref=444780F638EFC8552EB86E668D43686DBE8E5AA36BFB357923B809913B4125D2803EFFA7B1EACB48D232925477B1FB7E2E49DF76A7498800B95984q7o4H" TargetMode="External"/><Relationship Id="rId47" Type="http://schemas.openxmlformats.org/officeDocument/2006/relationships/hyperlink" Target="consultantplus://offline/ref=444780F638EFC8552EB86E668D43686DBE8E5AA36AF9367223B809913B4125D2803EFFA7B1EACB48D232945F77B1FB7E2E49DF76A7498800B95984q7o4H" TargetMode="External"/><Relationship Id="rId89" Type="http://schemas.openxmlformats.org/officeDocument/2006/relationships/hyperlink" Target="consultantplus://offline/ref=444780F638EFC8552EB86E668D43686DBE8E5AA365FB347E23B809913B4125D2803EFFA7B1EACB48D232975E77B1FB7E2E49DF76A7498800B95984q7o4H" TargetMode="External"/><Relationship Id="rId112" Type="http://schemas.openxmlformats.org/officeDocument/2006/relationships/hyperlink" Target="consultantplus://offline/ref=444780F638EFC8552EB86E668D43686DBE8E5AA364F934732BB809913B4125D2803EFFA7B1EACB48D232945877B1FB7E2E49DF76A7498800B95984q7o4H" TargetMode="External"/><Relationship Id="rId154" Type="http://schemas.openxmlformats.org/officeDocument/2006/relationships/hyperlink" Target="consultantplus://offline/ref=444780F638EFC8552EB86E668D43686DBE8E5AA36AF9367223B809913B4125D2803EFFA7B1EACB48D2329D5F77B1FB7E2E49DF76A7498800B95984q7o4H" TargetMode="External"/><Relationship Id="rId361" Type="http://schemas.openxmlformats.org/officeDocument/2006/relationships/hyperlink" Target="consultantplus://offline/ref=444780F638EFC8552EB86E668D43686DBE8E5AA36BFB357923B809913B4125D2803EFFA7B1EACB48D232915877B1FB7E2E49DF76A7498800B95984q7o4H" TargetMode="External"/><Relationship Id="rId557" Type="http://schemas.openxmlformats.org/officeDocument/2006/relationships/hyperlink" Target="consultantplus://offline/ref=444780F638EFC8552EB86E668D43686DBE8E5AA369FC317C2AB809913B4125D2803EFFA7B1EACB48D232965877B1FB7E2E49DF76A7498800B95984q7o4H" TargetMode="External"/><Relationship Id="rId196" Type="http://schemas.openxmlformats.org/officeDocument/2006/relationships/hyperlink" Target="consultantplus://offline/ref=444780F638EFC8552EB86E668D43686DBE8E5AA36BFB357923B809913B4125D2803EFFA7B1EACB48D232945977B1FB7E2E49DF76A7498800B95984q7o4H" TargetMode="External"/><Relationship Id="rId417" Type="http://schemas.openxmlformats.org/officeDocument/2006/relationships/hyperlink" Target="consultantplus://offline/ref=444780F638EFC8552EB86E668D43686DBE8E5AA36AF9367223B809913B4125D2803EFFA7B1EACB48D230955477B1FB7E2E49DF76A7498800B95984q7o4H" TargetMode="External"/><Relationship Id="rId459" Type="http://schemas.openxmlformats.org/officeDocument/2006/relationships/hyperlink" Target="consultantplus://offline/ref=444780F638EFC8552EB86E668D43686DBE8E5AA368FD397D28B809913B4125D2803EFFA7B1EACB48D232905477B1FB7E2E49DF76A7498800B95984q7o4H" TargetMode="External"/><Relationship Id="rId16" Type="http://schemas.openxmlformats.org/officeDocument/2006/relationships/hyperlink" Target="consultantplus://offline/ref=444780F638EFC8552EB86E668D43686DBE8E5AA36BFA33782AB809913B4125D2803EFFA7B1EACB48D232955B77B1FB7E2E49DF76A7498800B95984q7o4H" TargetMode="External"/><Relationship Id="rId221" Type="http://schemas.openxmlformats.org/officeDocument/2006/relationships/hyperlink" Target="consultantplus://offline/ref=444780F638EFC8552EB86E668D43686DBE8E5AA364F934732BB809913B4125D2803EFFA7B1EACB48D232975B77B1FB7E2E49DF76A7498800B95984q7o4H" TargetMode="External"/><Relationship Id="rId242" Type="http://schemas.openxmlformats.org/officeDocument/2006/relationships/hyperlink" Target="consultantplus://offline/ref=444780F638EFC8552EB86E668D43686DBE8E5AA36AF936792DB809913B4125D2803EFFA7B1EACB48D232945B77B1FB7E2E49DF76A7498800B95984q7o4H" TargetMode="External"/><Relationship Id="rId263" Type="http://schemas.openxmlformats.org/officeDocument/2006/relationships/hyperlink" Target="consultantplus://offline/ref=444780F638EFC8552EB86E668D43686DBE8E5AA36AFF397C28B809913B4125D2803EFFA7B1EACB48D232965477B1FB7E2E49DF76A7498800B95984q7o4H" TargetMode="External"/><Relationship Id="rId284" Type="http://schemas.openxmlformats.org/officeDocument/2006/relationships/hyperlink" Target="consultantplus://offline/ref=444780F638EFC8552EB86E668D43686DBE8E5AA36AF936792DB809913B4125D2803EFFA7B1EACB48D232915B77B1FB7E2E49DF76A7498800B95984q7o4H" TargetMode="External"/><Relationship Id="rId319" Type="http://schemas.openxmlformats.org/officeDocument/2006/relationships/hyperlink" Target="consultantplus://offline/ref=444780F638EFC8552EB86E668D43686DBE8E5AA368FD397D28B809913B4125D2803EFFA7B1EACB48D232965B77B1FB7E2E49DF76A7498800B95984q7o4H" TargetMode="External"/><Relationship Id="rId470" Type="http://schemas.openxmlformats.org/officeDocument/2006/relationships/hyperlink" Target="consultantplus://offline/ref=444780F638EFC8552EB86E668D43686DBE8E5AA36AFF397C28B809913B4125D2803EFFA7B1EACB48D232905D77B1FB7E2E49DF76A7498800B95984q7o4H" TargetMode="External"/><Relationship Id="rId491" Type="http://schemas.openxmlformats.org/officeDocument/2006/relationships/hyperlink" Target="consultantplus://offline/ref=444780F638EFC8552EB86E668D43686DBE8E5AA36BFB357923B809913B4125D2803EFFA7B1EACB48D232935977B1FB7E2E49DF76A7498800B95984q7o4H" TargetMode="External"/><Relationship Id="rId505" Type="http://schemas.openxmlformats.org/officeDocument/2006/relationships/hyperlink" Target="consultantplus://offline/ref=444780F638EFC8552EB86E668D43686DBE8E5AA36CFC367A2CB3549B331829D08731A0B0B6A3C749D23295547DEEFE6B3F11D37FB157891FA55B857CqBoCH" TargetMode="External"/><Relationship Id="rId526" Type="http://schemas.openxmlformats.org/officeDocument/2006/relationships/hyperlink" Target="consultantplus://offline/ref=444780F638EFC8552EB86E668D43686DBE8E5AA36CFC367A2CB3549B331829D08731A0B0B6A3C749D23295557DEEFE6B3F11D37FB157891FA55B857CqBoCH" TargetMode="External"/><Relationship Id="rId37" Type="http://schemas.openxmlformats.org/officeDocument/2006/relationships/hyperlink" Target="consultantplus://offline/ref=444780F638EFC8552EB86E668D43686DBE8E5AA36AF9367223B809913B4125D2803EFFA7B1EACB48D232955577B1FB7E2E49DF76A7498800B95984q7o4H" TargetMode="External"/><Relationship Id="rId58" Type="http://schemas.openxmlformats.org/officeDocument/2006/relationships/hyperlink" Target="consultantplus://offline/ref=444780F638EFC8552EB86E668D43686DBE8E5AA36AF9367223B809913B4125D2803EFFA7B1EACB48D232945477B1FB7E2E49DF76A7498800B95984q7o4H" TargetMode="External"/><Relationship Id="rId79" Type="http://schemas.openxmlformats.org/officeDocument/2006/relationships/hyperlink" Target="consultantplus://offline/ref=444780F638EFC8552EB86E668D43686DBE8E5AA364FD377C2FB809913B4125D2803EFFA7B1EACB48D232945F77B1FB7E2E49DF76A7498800B95984q7o4H" TargetMode="External"/><Relationship Id="rId102" Type="http://schemas.openxmlformats.org/officeDocument/2006/relationships/hyperlink" Target="consultantplus://offline/ref=444780F638EFC8552EB86E668D43686DBE8E5AA368F9327A2BB809913B4125D2803EFFA7B1EACB48D232945B77B1FB7E2E49DF76A7498800B95984q7o4H" TargetMode="External"/><Relationship Id="rId123" Type="http://schemas.openxmlformats.org/officeDocument/2006/relationships/hyperlink" Target="consultantplus://offline/ref=444780F638EFC8552EB86E668D43686DBE8E5AA365FF317823B809913B4125D2803EFFA7B1EACB48D232945D77B1FB7E2E49DF76A7498800B95984q7o4H" TargetMode="External"/><Relationship Id="rId144" Type="http://schemas.openxmlformats.org/officeDocument/2006/relationships/hyperlink" Target="consultantplus://offline/ref=444780F638EFC8552EB86E708E2F3668BB8504A668FC3A2C77E752CC6C482F85C771A6E5F5E7CA49D239C10D38B0A73B735ADE7FA74B891FqBo2H" TargetMode="External"/><Relationship Id="rId330" Type="http://schemas.openxmlformats.org/officeDocument/2006/relationships/hyperlink" Target="consultantplus://offline/ref=444780F638EFC8552EB86E668D43686DBE8E5AA368FD397D28B809913B4125D2803EFFA7B1EACB48D232915C77B1FB7E2E49DF76A7498800B95984q7o4H" TargetMode="External"/><Relationship Id="rId547" Type="http://schemas.openxmlformats.org/officeDocument/2006/relationships/hyperlink" Target="consultantplus://offline/ref=444780F638EFC8552EB86E668D43686DBE8E5AA365FF317823B809913B4125D2803EFFA7B1EACB48D232965F77B1FB7E2E49DF76A7498800B95984q7o4H" TargetMode="External"/><Relationship Id="rId568" Type="http://schemas.openxmlformats.org/officeDocument/2006/relationships/hyperlink" Target="consultantplus://offline/ref=444780F638EFC8552EB86E668D43686DBE8E5AA364FD367E2CB809913B4125D2803EFFA7B1EACB48D233955E77B1FB7E2E49DF76A7498800B95984q7o4H" TargetMode="External"/><Relationship Id="rId589" Type="http://schemas.openxmlformats.org/officeDocument/2006/relationships/hyperlink" Target="consultantplus://offline/ref=444780F638EFC8552EB86E668D43686DBE8E5AA365F538732FB809913B4125D2803EFFA7B1EACB48D232975E77B1FB7E2E49DF76A7498800B95984q7o4H" TargetMode="External"/><Relationship Id="rId90" Type="http://schemas.openxmlformats.org/officeDocument/2006/relationships/hyperlink" Target="consultantplus://offline/ref=444780F638EFC8552EB86E668D43686DBE8E5AA364F934732BB809913B4125D2803EFFA7B1EACB48D232945E77B1FB7E2E49DF76A7498800B95984q7o4H" TargetMode="External"/><Relationship Id="rId165" Type="http://schemas.openxmlformats.org/officeDocument/2006/relationships/hyperlink" Target="consultantplus://offline/ref=444780F638EFC8552EB86E668D43686DBE8E5AA368F9327A2BB809913B4125D2803EFFA7B1EACB48D232975977B1FB7E2E49DF76A7498800B95984q7o4H" TargetMode="External"/><Relationship Id="rId186" Type="http://schemas.openxmlformats.org/officeDocument/2006/relationships/hyperlink" Target="consultantplus://offline/ref=444780F638EFC8552EB86E668D43686DBE8E5AA36AFF397C28B809913B4125D2803EFFA7B1EACB48D232965877B1FB7E2E49DF76A7498800B95984q7o4H" TargetMode="External"/><Relationship Id="rId351" Type="http://schemas.openxmlformats.org/officeDocument/2006/relationships/hyperlink" Target="consultantplus://offline/ref=444780F638EFC8552EB86E668D43686DBE8E5AA36AF9367223B809913B4125D2803EFFA7B1EACB48D2339D5F77B1FB7E2E49DF76A7498800B95984q7o4H" TargetMode="External"/><Relationship Id="rId372" Type="http://schemas.openxmlformats.org/officeDocument/2006/relationships/hyperlink" Target="consultantplus://offline/ref=444780F638EFC8552EB86E668D43686DBE8E5AA36AFF397C28B809913B4125D2803EFFA7B1EACB48D232915877B1FB7E2E49DF76A7498800B95984q7o4H" TargetMode="External"/><Relationship Id="rId393" Type="http://schemas.openxmlformats.org/officeDocument/2006/relationships/hyperlink" Target="consultantplus://offline/ref=444780F638EFC8552EB86E668D43686DBE8E5AA365FB347E23B809913B4125D2803EFFA7B1EACB48D2329D5A77B1FB7E2E49DF76A7498800B95984q7o4H" TargetMode="External"/><Relationship Id="rId407" Type="http://schemas.openxmlformats.org/officeDocument/2006/relationships/hyperlink" Target="consultantplus://offline/ref=444780F638EFC8552EB86E668D43686DBE8E5AA36AF9367223B809913B4125D2803EFFA7B1EACB48D230955A77B1FB7E2E49DF76A7498800B95984q7o4H" TargetMode="External"/><Relationship Id="rId428" Type="http://schemas.openxmlformats.org/officeDocument/2006/relationships/hyperlink" Target="consultantplus://offline/ref=444780F638EFC8552EB86E668D43686DBE8E5AA365FF317823B809913B4125D2803EFFA7B1EACB48D232975577B1FB7E2E49DF76A7498800B95984q7o4H" TargetMode="External"/><Relationship Id="rId449" Type="http://schemas.openxmlformats.org/officeDocument/2006/relationships/hyperlink" Target="consultantplus://offline/ref=444780F638EFC8552EB86E668D43686DBE8E5AA36AF9367223B809913B4125D2803EFFA7B1EACB48D230945A77B1FB7E2E49DF76A7498800B95984q7o4H" TargetMode="External"/><Relationship Id="rId211" Type="http://schemas.openxmlformats.org/officeDocument/2006/relationships/hyperlink" Target="consultantplus://offline/ref=444780F638EFC8552EB86E668D43686DBE8E5AA364FD377C2FB809913B4125D2803EFFA7B1EACB48D232975577B1FB7E2E49DF76A7498800B95984q7o4H" TargetMode="External"/><Relationship Id="rId232" Type="http://schemas.openxmlformats.org/officeDocument/2006/relationships/hyperlink" Target="consultantplus://offline/ref=444780F638EFC8552EB86E668D43686DBE8E5AA36AFF397C28B809913B4125D2803EFFA7B1EACB48D232965B77B1FB7E2E49DF76A7498800B95984q7o4H" TargetMode="External"/><Relationship Id="rId253" Type="http://schemas.openxmlformats.org/officeDocument/2006/relationships/hyperlink" Target="consultantplus://offline/ref=444780F638EFC8552EB86E668D43686DBE8E5AA36AF9367223B809913B4125D2803EFFA7B1EACB48D233915F77B1FB7E2E49DF76A7498800B95984q7o4H" TargetMode="External"/><Relationship Id="rId274" Type="http://schemas.openxmlformats.org/officeDocument/2006/relationships/hyperlink" Target="consultantplus://offline/ref=444780F638EFC8552EB86E668D43686DBE8E5AA36AF936792DB809913B4125D2803EFFA7B1EACB48D232975577B1FB7E2E49DF76A7498800B95984q7o4H" TargetMode="External"/><Relationship Id="rId295" Type="http://schemas.openxmlformats.org/officeDocument/2006/relationships/hyperlink" Target="consultantplus://offline/ref=444780F638EFC8552EB86E668D43686DBE8E5AA369FC317C2AB809913B4125D2803EFFA7B1EACB48D232965C77B1FB7E2E49DF76A7498800B95984q7o4H" TargetMode="External"/><Relationship Id="rId309" Type="http://schemas.openxmlformats.org/officeDocument/2006/relationships/hyperlink" Target="consultantplus://offline/ref=444780F638EFC8552EB86E668D43686DBE8E5AA36AF9367223B809913B4125D2803EFFA7B1EACB48D233925977B1FB7E2E49DF76A7498800B95984q7o4H" TargetMode="External"/><Relationship Id="rId460" Type="http://schemas.openxmlformats.org/officeDocument/2006/relationships/hyperlink" Target="consultantplus://offline/ref=444780F638EFC8552EB86E668D43686DBE8E5AA364FD367E2CB809913B4125D2803EFFA7B1EACB48D232935877B1FB7E2E49DF76A7498800B95984q7o4H" TargetMode="External"/><Relationship Id="rId481" Type="http://schemas.openxmlformats.org/officeDocument/2006/relationships/hyperlink" Target="consultantplus://offline/ref=444780F638EFC8552EB86E668D43686DBE8E5AA36BFB357923B809913B4125D2803EFFA7B1EACB48D232935F77B1FB7E2E49DF76A7498800B95984q7o4H" TargetMode="External"/><Relationship Id="rId516" Type="http://schemas.openxmlformats.org/officeDocument/2006/relationships/hyperlink" Target="consultantplus://offline/ref=444780F638EFC8552EB86E668D43686DBE8E5AA36AF9367223B809913B4125D2803EFFA7B1EACB48D230965477B1FB7E2E49DF76A7498800B95984q7o4H" TargetMode="External"/><Relationship Id="rId27" Type="http://schemas.openxmlformats.org/officeDocument/2006/relationships/hyperlink" Target="consultantplus://offline/ref=444780F638EFC8552EB86E668D43686DBE8E5AA364FD377C2FB809913B4125D2803EFFA7B1EACB48D232955B77B1FB7E2E49DF76A7498800B95984q7o4H" TargetMode="External"/><Relationship Id="rId48" Type="http://schemas.openxmlformats.org/officeDocument/2006/relationships/hyperlink" Target="consultantplus://offline/ref=444780F638EFC8552EB86E668D43686DBE8E5AA36AF9367223B809913B4125D2803EFFA7B1EACB48D232945977B1FB7E2E49DF76A7498800B95984q7o4H" TargetMode="External"/><Relationship Id="rId69" Type="http://schemas.openxmlformats.org/officeDocument/2006/relationships/hyperlink" Target="consultantplus://offline/ref=444780F638EFC8552EB86E668D43686DBE8E5AA365FB347E23B809913B4125D2803EFFA7B1EACB48D232945577B1FB7E2E49DF76A7498800B95984q7o4H" TargetMode="External"/><Relationship Id="rId113" Type="http://schemas.openxmlformats.org/officeDocument/2006/relationships/hyperlink" Target="consultantplus://offline/ref=444780F638EFC8552EB86E668D43686DBE8E5AA36AF9367223B809913B4125D2803EFFA7B1EACB48D232905577B1FB7E2E49DF76A7498800B95984q7o4H" TargetMode="External"/><Relationship Id="rId134" Type="http://schemas.openxmlformats.org/officeDocument/2006/relationships/hyperlink" Target="consultantplus://offline/ref=444780F638EFC8552EB86E668D43686DBE8E5AA365FF317823B809913B4125D2803EFFA7B1EACB48D232945977B1FB7E2E49DF76A7498800B95984q7o4H" TargetMode="External"/><Relationship Id="rId320" Type="http://schemas.openxmlformats.org/officeDocument/2006/relationships/hyperlink" Target="consultantplus://offline/ref=444780F638EFC8552EB86E668D43686DBE8E5AA364FD367E2CB809913B4125D2803EFFA7B1EACB48D232915C77B1FB7E2E49DF76A7498800B95984q7o4H" TargetMode="External"/><Relationship Id="rId537" Type="http://schemas.openxmlformats.org/officeDocument/2006/relationships/hyperlink" Target="consultantplus://offline/ref=444780F638EFC8552EB86E668D43686DBE8E5AA365FB347E23B809913B4125D2803EFFA7B1EACB48D233945C77B1FB7E2E49DF76A7498800B95984q7o4H" TargetMode="External"/><Relationship Id="rId558" Type="http://schemas.openxmlformats.org/officeDocument/2006/relationships/hyperlink" Target="consultantplus://offline/ref=444780F638EFC8552EB86E668D43686DBE8E5AA364FD377C2FB809913B4125D2803EFFA7B1EACB48D232905F77B1FB7E2E49DF76A7498800B95984q7o4H" TargetMode="External"/><Relationship Id="rId579" Type="http://schemas.openxmlformats.org/officeDocument/2006/relationships/hyperlink" Target="consultantplus://offline/ref=444780F638EFC8552EB86E668D43686DBE8E5AA36CFC367A2CB3549B331829D08731A0B0B6A3C749D232945C7DEEFE6B3F11D37FB157891FA55B857CqBoCH" TargetMode="External"/><Relationship Id="rId80" Type="http://schemas.openxmlformats.org/officeDocument/2006/relationships/hyperlink" Target="consultantplus://offline/ref=444780F638EFC8552EB86E668D43686DBE8E5AA364FD377C2FB809913B4125D2803EFFA7B1EACB48D232975D77B1FB7E2E49DF76A7498800B95984q7o4H" TargetMode="External"/><Relationship Id="rId155" Type="http://schemas.openxmlformats.org/officeDocument/2006/relationships/hyperlink" Target="consultantplus://offline/ref=444780F638EFC8552EB86E668D43686DBE8E5AA364FD367E2CB809913B4125D2803EFFA7B1EACB48D232975C77B1FB7E2E49DF76A7498800B95984q7o4H" TargetMode="External"/><Relationship Id="rId176" Type="http://schemas.openxmlformats.org/officeDocument/2006/relationships/hyperlink" Target="consultantplus://offline/ref=444780F638EFC8552EB86E668D43686DBE8E5AA364FD377C2FB809913B4125D2803EFFA7B1EACB48D232975877B1FB7E2E49DF76A7498800B95984q7o4H" TargetMode="External"/><Relationship Id="rId197" Type="http://schemas.openxmlformats.org/officeDocument/2006/relationships/hyperlink" Target="consultantplus://offline/ref=444780F638EFC8552EB86E668D43686DBE8E5AA365FB327923B809913B4125D2803EFFA7B1EACB48D232955477B1FB7E2E49DF76A7498800B95984q7o4H" TargetMode="External"/><Relationship Id="rId341" Type="http://schemas.openxmlformats.org/officeDocument/2006/relationships/hyperlink" Target="consultantplus://offline/ref=444780F638EFC8552EB86E668D43686DBE8E5AA365FB347E23B809913B4125D2803EFFA7B1EACB48D232925577B1FB7E2E49DF76A7498800B95984q7o4H" TargetMode="External"/><Relationship Id="rId362" Type="http://schemas.openxmlformats.org/officeDocument/2006/relationships/hyperlink" Target="consultantplus://offline/ref=444780F638EFC8552EB86E668D43686DBE8E5AA36AF9367223B809913B4125D2803EFFA7B1EACB48D2339C5D77B1FB7E2E49DF76A7498800B95984q7o4H" TargetMode="External"/><Relationship Id="rId383" Type="http://schemas.openxmlformats.org/officeDocument/2006/relationships/hyperlink" Target="consultantplus://offline/ref=444780F638EFC8552EB86E668D43686DBE8E5AA36AF9367223B809913B4125D2803EFFA7B1EACB48D2339C5477B1FB7E2E49DF76A7498800B95984q7o4H" TargetMode="External"/><Relationship Id="rId418" Type="http://schemas.openxmlformats.org/officeDocument/2006/relationships/hyperlink" Target="consultantplus://offline/ref=444780F638EFC8552EB86E668D43686DBE8E5AA365FB347E23B809913B4125D2803EFFA7B1EACB48D2329C5D77B1FB7E2E49DF76A7498800B95984q7o4H" TargetMode="External"/><Relationship Id="rId439" Type="http://schemas.openxmlformats.org/officeDocument/2006/relationships/hyperlink" Target="consultantplus://offline/ref=444780F638EFC8552EB86E668D43686DBE8E5AA365FB347E23B809913B4125D2803EFFA7B1EACB48D2329C5B77B1FB7E2E49DF76A7498800B95984q7o4H" TargetMode="External"/><Relationship Id="rId590" Type="http://schemas.openxmlformats.org/officeDocument/2006/relationships/hyperlink" Target="consultantplus://offline/ref=444780F638EFC8552EB86E708E2F3668BA8D0DA76DFB3A2C77E752CC6C482F85D571FEE9F4EFD448D32C975C7DqEoCH" TargetMode="External"/><Relationship Id="rId201" Type="http://schemas.openxmlformats.org/officeDocument/2006/relationships/hyperlink" Target="consultantplus://offline/ref=444780F638EFC8552EB86E668D43686DBE8E5AA36AF9367223B809913B4125D2803EFFA7B1EACB48D233955E77B1FB7E2E49DF76A7498800B95984q7o4H" TargetMode="External"/><Relationship Id="rId222" Type="http://schemas.openxmlformats.org/officeDocument/2006/relationships/hyperlink" Target="consultantplus://offline/ref=444780F638EFC8552EB86E668D43686DBE8E5AA368F9327A2BB809913B4125D2803EFFA7B1EACB48D232965C77B1FB7E2E49DF76A7498800B95984q7o4H" TargetMode="External"/><Relationship Id="rId243" Type="http://schemas.openxmlformats.org/officeDocument/2006/relationships/hyperlink" Target="consultantplus://offline/ref=444780F638EFC8552EB86E668D43686DBE8E5AA36CFC367A2CB3549B331829D08731A0B0B6A3C749D232955D74EEFE6B3F11D37FB157891FA55B857CqBoCH" TargetMode="External"/><Relationship Id="rId264" Type="http://schemas.openxmlformats.org/officeDocument/2006/relationships/hyperlink" Target="consultantplus://offline/ref=444780F638EFC8552EB86E668D43686DBE8E5AA368FA377E2DB809913B4125D2803EFFA7B1EACB48D232945A77B1FB7E2E49DF76A7498800B95984q7o4H" TargetMode="External"/><Relationship Id="rId285" Type="http://schemas.openxmlformats.org/officeDocument/2006/relationships/hyperlink" Target="consultantplus://offline/ref=444780F638EFC8552EB86E668D43686DBE8E5AA368F9327A2BB809913B4125D2803EFFA7B1EACB48D232915E77B1FB7E2E49DF76A7498800B95984q7o4H" TargetMode="External"/><Relationship Id="rId450" Type="http://schemas.openxmlformats.org/officeDocument/2006/relationships/hyperlink" Target="consultantplus://offline/ref=444780F638EFC8552EB86E668D43686DBE8E5AA36CFC367A2CB3549B331829D08731A0B0B6A3C749D232955A7AEEFE6B3F11D37FB157891FA55B857CqBoCH" TargetMode="External"/><Relationship Id="rId471" Type="http://schemas.openxmlformats.org/officeDocument/2006/relationships/hyperlink" Target="consultantplus://offline/ref=444780F638EFC8552EB86E668D43686DBE8E5AA368FD397D28B809913B4125D2803EFFA7B1EACB48D232925D77B1FB7E2E49DF76A7498800B95984q7o4H" TargetMode="External"/><Relationship Id="rId506" Type="http://schemas.openxmlformats.org/officeDocument/2006/relationships/hyperlink" Target="consultantplus://offline/ref=444780F638EFC8552EB86E668D43686DBE8E5AA36BFB357923B809913B4125D2803EFFA7B1EACB48D232925F77B1FB7E2E49DF76A7498800B95984q7o4H" TargetMode="External"/><Relationship Id="rId17" Type="http://schemas.openxmlformats.org/officeDocument/2006/relationships/hyperlink" Target="consultantplus://offline/ref=444780F638EFC8552EB86E668D43686DBE8E5AA36AF9367223B809913B4125D2803EFFA7B1EACB48D232955B77B1FB7E2E49DF76A7498800B95984q7o4H" TargetMode="External"/><Relationship Id="rId38" Type="http://schemas.openxmlformats.org/officeDocument/2006/relationships/hyperlink" Target="consultantplus://offline/ref=444780F638EFC8552EB86E708E2F3668BB8500AD6EF93A2C77E752CC6C482F85C771A6E5F5E7CA4DD539C10D38B0A73B735ADE7FA74B891FqBo2H" TargetMode="External"/><Relationship Id="rId59" Type="http://schemas.openxmlformats.org/officeDocument/2006/relationships/hyperlink" Target="consultantplus://offline/ref=444780F638EFC8552EB86E668D43686DBE8E5AA365FB347E23B809913B4125D2803EFFA7B1EACB48D232945477B1FB7E2E49DF76A7498800B95984q7o4H" TargetMode="External"/><Relationship Id="rId103" Type="http://schemas.openxmlformats.org/officeDocument/2006/relationships/hyperlink" Target="consultantplus://offline/ref=444780F638EFC8552EB86E668D43686DBE8E5AA36AF9367223B809913B4125D2803EFFA7B1EACB48D232915F77B1FB7E2E49DF76A7498800B95984q7o4H" TargetMode="External"/><Relationship Id="rId124" Type="http://schemas.openxmlformats.org/officeDocument/2006/relationships/hyperlink" Target="consultantplus://offline/ref=444780F638EFC8552EB86E668D43686DBE8E5AA36AF9367223B809913B4125D2803EFFA7B1EACB48D232925B77B1FB7E2E49DF76A7498800B95984q7o4H" TargetMode="External"/><Relationship Id="rId310" Type="http://schemas.openxmlformats.org/officeDocument/2006/relationships/hyperlink" Target="consultantplus://offline/ref=444780F638EFC8552EB86E668D43686DBE8E5AA365FF317823B809913B4125D2803EFFA7B1EACB48D232975477B1FB7E2E49DF76A7498800B95984q7o4H" TargetMode="External"/><Relationship Id="rId492" Type="http://schemas.openxmlformats.org/officeDocument/2006/relationships/hyperlink" Target="consultantplus://offline/ref=444780F638EFC8552EB86E668D43686DBE8E5AA36AF9367223B809913B4125D2803EFFA7B1EACB48D230975877B1FB7E2E49DF76A7498800B95984q7o4H" TargetMode="External"/><Relationship Id="rId527" Type="http://schemas.openxmlformats.org/officeDocument/2006/relationships/hyperlink" Target="consultantplus://offline/ref=444780F638EFC8552EB86E668D43686DBE8E5AA364FD367E2CB809913B4125D2803EFFA7B1EACB48D232935577B1FB7E2E49DF76A7498800B95984q7o4H" TargetMode="External"/><Relationship Id="rId548" Type="http://schemas.openxmlformats.org/officeDocument/2006/relationships/hyperlink" Target="consultantplus://offline/ref=444780F638EFC8552EB86E668D43686DBE8E5AA364FD377C2FB809913B4125D2803EFFA7B1EACB48D232905E77B1FB7E2E49DF76A7498800B95984q7o4H" TargetMode="External"/><Relationship Id="rId569" Type="http://schemas.openxmlformats.org/officeDocument/2006/relationships/hyperlink" Target="consultantplus://offline/ref=444780F638EFC8552EB86E668D43686DBE8E5AA36BFB357923B809913B4125D2803EFFA7B1EACB48D2329C5977B1FB7E2E49DF76A7498800B95984q7o4H" TargetMode="External"/><Relationship Id="rId70" Type="http://schemas.openxmlformats.org/officeDocument/2006/relationships/hyperlink" Target="consultantplus://offline/ref=444780F638EFC8552EB86E668D43686DBE8E5AA364F934732BB809913B4125D2803EFFA7B1EACB48D232955577B1FB7E2E49DF76A7498800B95984q7o4H" TargetMode="External"/><Relationship Id="rId91" Type="http://schemas.openxmlformats.org/officeDocument/2006/relationships/hyperlink" Target="consultantplus://offline/ref=444780F638EFC8552EB86E668D43686DBE8E5AA368FA377E2DB809913B4125D2803EFFA7B1EACB48D232945A77B1FB7E2E49DF76A7498800B95984q7o4H" TargetMode="External"/><Relationship Id="rId145" Type="http://schemas.openxmlformats.org/officeDocument/2006/relationships/hyperlink" Target="consultantplus://offline/ref=444780F638EFC8552EB86E668D43686DBE8E5AA36AF9367223B809913B4125D2803EFFA7B1EACB48D2329D5C77B1FB7E2E49DF76A7498800B95984q7o4H" TargetMode="External"/><Relationship Id="rId166" Type="http://schemas.openxmlformats.org/officeDocument/2006/relationships/hyperlink" Target="consultantplus://offline/ref=444780F638EFC8552EB86E668D43686DBE8E5AA365FF317823B809913B4125D2803EFFA7B1EACB48D232945B77B1FB7E2E49DF76A7498800B95984q7o4H" TargetMode="External"/><Relationship Id="rId187" Type="http://schemas.openxmlformats.org/officeDocument/2006/relationships/hyperlink" Target="consultantplus://offline/ref=444780F638EFC8552EB86E668D43686DBE8E5AA36AF9367223B809913B4125D2803EFFA7B1EACB48D2329C5F77B1FB7E2E49DF76A7498800B95984q7o4H" TargetMode="External"/><Relationship Id="rId331" Type="http://schemas.openxmlformats.org/officeDocument/2006/relationships/hyperlink" Target="consultantplus://offline/ref=444780F638EFC8552EB86E668D43686DBE8E5AA364FD367E2CB809913B4125D2803EFFA7B1EACB48D232915E77B1FB7E2E49DF76A7498800B95984q7o4H" TargetMode="External"/><Relationship Id="rId352" Type="http://schemas.openxmlformats.org/officeDocument/2006/relationships/hyperlink" Target="consultantplus://offline/ref=444780F638EFC8552EB86E668D43686DBE8E5AA36CFC367A2CB3549B331829D08731A0B0B6A3C749D23295587AEEFE6B3F11D37FB157891FA55B857CqBoCH" TargetMode="External"/><Relationship Id="rId373" Type="http://schemas.openxmlformats.org/officeDocument/2006/relationships/hyperlink" Target="consultantplus://offline/ref=444780F638EFC8552EB86E668D43686DBE8E5AA365FB347E23B809913B4125D2803EFFA7B1EACB48D2329D5F77B1FB7E2E49DF76A7498800B95984q7o4H" TargetMode="External"/><Relationship Id="rId394" Type="http://schemas.openxmlformats.org/officeDocument/2006/relationships/hyperlink" Target="consultantplus://offline/ref=444780F638EFC8552EB86E668D43686DBE8E5AA368FD397D28B809913B4125D2803EFFA7B1EACB48D232915577B1FB7E2E49DF76A7498800B95984q7o4H" TargetMode="External"/><Relationship Id="rId408" Type="http://schemas.openxmlformats.org/officeDocument/2006/relationships/hyperlink" Target="consultantplus://offline/ref=444780F638EFC8552EB86E668D43686DBE8E5AA36CFC367A2CB3549B331829D08731A0B0B6A3C749D232955979EEFE6B3F11D37FB157891FA55B857CqBoCH" TargetMode="External"/><Relationship Id="rId429" Type="http://schemas.openxmlformats.org/officeDocument/2006/relationships/hyperlink" Target="consultantplus://offline/ref=444780F638EFC8552EB86E668D43686DBE8E5AA36AF936792DB809913B4125D2803EFFA7B1EACB48D232935C77B1FB7E2E49DF76A7498800B95984q7o4H" TargetMode="External"/><Relationship Id="rId580" Type="http://schemas.openxmlformats.org/officeDocument/2006/relationships/hyperlink" Target="consultantplus://offline/ref=444780F638EFC8552EB86E668D43686DBE8E5AA36AFF397C28B809913B4125D2803EFFA7B1EACB48D232905A77B1FB7E2E49DF76A7498800B95984q7o4H" TargetMode="External"/><Relationship Id="rId1" Type="http://schemas.openxmlformats.org/officeDocument/2006/relationships/styles" Target="styles.xml"/><Relationship Id="rId212" Type="http://schemas.openxmlformats.org/officeDocument/2006/relationships/hyperlink" Target="consultantplus://offline/ref=444780F638EFC8552EB86E668D43686DBE8E5AA364FD377C2FB809913B4125D2803EFFA7B1EACB48D232965C77B1FB7E2E49DF76A7498800B95984q7o4H" TargetMode="External"/><Relationship Id="rId233" Type="http://schemas.openxmlformats.org/officeDocument/2006/relationships/hyperlink" Target="consultantplus://offline/ref=444780F638EFC8552EB86E668D43686DBE8E5AA36AF9367223B809913B4125D2803EFFA7B1EACB48D233945B77B1FB7E2E49DF76A7498800B95984q7o4H" TargetMode="External"/><Relationship Id="rId254" Type="http://schemas.openxmlformats.org/officeDocument/2006/relationships/hyperlink" Target="consultantplus://offline/ref=444780F638EFC8552EB86E668D43686DBE8E5AA365FF317823B809913B4125D2803EFFA7B1EACB48D232975977B1FB7E2E49DF76A7498800B95984q7o4H" TargetMode="External"/><Relationship Id="rId440" Type="http://schemas.openxmlformats.org/officeDocument/2006/relationships/hyperlink" Target="consultantplus://offline/ref=444780F638EFC8552EB86E668D43686DBE8E5AA368FD397D28B809913B4125D2803EFFA7B1EACB48D232905977B1FB7E2E49DF76A7498800B95984q7o4H" TargetMode="External"/><Relationship Id="rId28" Type="http://schemas.openxmlformats.org/officeDocument/2006/relationships/hyperlink" Target="consultantplus://offline/ref=444780F638EFC8552EB86E668D43686DBE8E5AA364F934732BB809913B4125D2803EFFA7B1EACB48D232955B77B1FB7E2E49DF76A7498800B95984q7o4H" TargetMode="External"/><Relationship Id="rId49" Type="http://schemas.openxmlformats.org/officeDocument/2006/relationships/hyperlink" Target="consultantplus://offline/ref=444780F638EFC8552EB86E668D43686DBE8E5AA36AFF397C28B809913B4125D2803EFFA7B1EACB48D232945F77B1FB7E2E49DF76A7498800B95984q7o4H" TargetMode="External"/><Relationship Id="rId114" Type="http://schemas.openxmlformats.org/officeDocument/2006/relationships/hyperlink" Target="consultantplus://offline/ref=444780F638EFC8552EB86E668D43686DBE8E5AA36AF9367223B809913B4125D2803EFFA7B1EACB48D232935D77B1FB7E2E49DF76A7498800B95984q7o4H" TargetMode="External"/><Relationship Id="rId275" Type="http://schemas.openxmlformats.org/officeDocument/2006/relationships/hyperlink" Target="consultantplus://offline/ref=444780F638EFC8552EB86E668D43686DBE8E5AA368FC367E2DB809913B4125D2803EFFA7B1EACB48D232975A77B1FB7E2E49DF76A7498800B95984q7o4H" TargetMode="External"/><Relationship Id="rId296" Type="http://schemas.openxmlformats.org/officeDocument/2006/relationships/hyperlink" Target="consultantplus://offline/ref=444780F638EFC8552EB86E668D43686DBE8E5AA36BFB357923B809913B4125D2803EFFA7B1EACB48D232975877B1FB7E2E49DF76A7498800B95984q7o4H" TargetMode="External"/><Relationship Id="rId300" Type="http://schemas.openxmlformats.org/officeDocument/2006/relationships/hyperlink" Target="consultantplus://offline/ref=444780F638EFC8552EB86E668D43686DBE8E5AA36AFF397C28B809913B4125D2803EFFA7B1EACB48D232965577B1FB7E2E49DF76A7498800B95984q7o4H" TargetMode="External"/><Relationship Id="rId461" Type="http://schemas.openxmlformats.org/officeDocument/2006/relationships/hyperlink" Target="consultantplus://offline/ref=444780F638EFC8552EB86E668D43686DBE8E5AA36AF9367223B809913B4125D2803EFFA7B1EACB48D230945577B1FB7E2E49DF76A7498800B95984q7o4H" TargetMode="External"/><Relationship Id="rId482" Type="http://schemas.openxmlformats.org/officeDocument/2006/relationships/hyperlink" Target="consultantplus://offline/ref=444780F638EFC8552EB86E668D43686DBE8E5AA36BFA33782AB809913B4125D2803EFFA7B1EACB48D232945C77B1FB7E2E49DF76A7498800B95984q7o4H" TargetMode="External"/><Relationship Id="rId517" Type="http://schemas.openxmlformats.org/officeDocument/2006/relationships/hyperlink" Target="consultantplus://offline/ref=444780F638EFC8552EB86E668D43686DBE8E5AA36CFC367A2CB3549B331829D08731A0B0B6A3C749D23295547BEEFE6B3F11D37FB157891FA55B857CqBoCH" TargetMode="External"/><Relationship Id="rId538" Type="http://schemas.openxmlformats.org/officeDocument/2006/relationships/hyperlink" Target="consultantplus://offline/ref=444780F638EFC8552EB86E668D43686DBE8E5AA364FD367E2CB809913B4125D2803EFFA7B1EACB48D2329C5B77B1FB7E2E49DF76A7498800B95984q7o4H" TargetMode="External"/><Relationship Id="rId559" Type="http://schemas.openxmlformats.org/officeDocument/2006/relationships/hyperlink" Target="consultantplus://offline/ref=444780F638EFC8552EB86E668D43686DBE8E5AA364FD377C2FB809913B4125D2803EFFA7B1EACB48D232905877B1FB7E2E49DF76A7498800B95984q7o4H" TargetMode="External"/><Relationship Id="rId60" Type="http://schemas.openxmlformats.org/officeDocument/2006/relationships/hyperlink" Target="consultantplus://offline/ref=444780F638EFC8552EB86E668D43686DBE8E5AA36AF9367223B809913B4125D2803EFFA7B1EACB48D232975C77B1FB7E2E49DF76A7498800B95984q7o4H" TargetMode="External"/><Relationship Id="rId81" Type="http://schemas.openxmlformats.org/officeDocument/2006/relationships/hyperlink" Target="consultantplus://offline/ref=444780F638EFC8552EB86E668D43686DBE8E5AA36AF9367223B809913B4125D2803EFFA7B1EACB48D232965F77B1FB7E2E49DF76A7498800B95984q7o4H" TargetMode="External"/><Relationship Id="rId135" Type="http://schemas.openxmlformats.org/officeDocument/2006/relationships/hyperlink" Target="consultantplus://offline/ref=444780F638EFC8552EB86E668D43686DBE8E5AA36AFF397C28B809913B4125D2803EFFA7B1EACB48D232945B77B1FB7E2E49DF76A7498800B95984q7o4H" TargetMode="External"/><Relationship Id="rId156" Type="http://schemas.openxmlformats.org/officeDocument/2006/relationships/hyperlink" Target="consultantplus://offline/ref=444780F638EFC8552EB86E668D43686DBE8E5AA36AFF397C28B809913B4125D2803EFFA7B1EACB48D232975E77B1FB7E2E49DF76A7498800B95984q7o4H" TargetMode="External"/><Relationship Id="rId177" Type="http://schemas.openxmlformats.org/officeDocument/2006/relationships/hyperlink" Target="consultantplus://offline/ref=444780F638EFC8552EB86E668D43686DBE8E5AA364FD367E2CB809913B4125D2803EFFA7B1EACB48D232975D77B1FB7E2E49DF76A7498800B95984q7o4H" TargetMode="External"/><Relationship Id="rId198" Type="http://schemas.openxmlformats.org/officeDocument/2006/relationships/hyperlink" Target="consultantplus://offline/ref=444780F638EFC8552EB86E668D43686DBE8E5AA365FB327923B809913B4125D2803EFFA7B1EACB48D232955577B1FB7E2E49DF76A7498800B95984q7o4H" TargetMode="External"/><Relationship Id="rId321" Type="http://schemas.openxmlformats.org/officeDocument/2006/relationships/hyperlink" Target="consultantplus://offline/ref=444780F638EFC8552EB86E668D43686DBE8E5AA36BFB357923B809913B4125D2803EFFA7B1EACB48D232965477B1FB7E2E49DF76A7498800B95984q7o4H" TargetMode="External"/><Relationship Id="rId342" Type="http://schemas.openxmlformats.org/officeDocument/2006/relationships/hyperlink" Target="consultantplus://offline/ref=444780F638EFC8552EB86E668D43686DBE8E5AA368FD397D28B809913B4125D2803EFFA7B1EACB48D232915E77B1FB7E2E49DF76A7498800B95984q7o4H" TargetMode="External"/><Relationship Id="rId363" Type="http://schemas.openxmlformats.org/officeDocument/2006/relationships/hyperlink" Target="consultantplus://offline/ref=444780F638EFC8552EB86E668D43686DBE8E5AA36CFC367A2CB3549B331829D08731A0B0B6A3C749D23295587BEEFE6B3F11D37FB157891FA55B857CqBoCH" TargetMode="External"/><Relationship Id="rId384" Type="http://schemas.openxmlformats.org/officeDocument/2006/relationships/hyperlink" Target="consultantplus://offline/ref=444780F638EFC8552EB86E668D43686DBE8E5AA36CFC367A2CB3549B331829D08731A0B0B6A3C749D23295597DEEFE6B3F11D37FB157891FA55B857CqBoCH" TargetMode="External"/><Relationship Id="rId419" Type="http://schemas.openxmlformats.org/officeDocument/2006/relationships/hyperlink" Target="consultantplus://offline/ref=444780F638EFC8552EB86E668D43686DBE8E5AA368FD397D28B809913B4125D2803EFFA7B1EACB48D232905D77B1FB7E2E49DF76A7498800B95984q7o4H" TargetMode="External"/><Relationship Id="rId570" Type="http://schemas.openxmlformats.org/officeDocument/2006/relationships/hyperlink" Target="consultantplus://offline/ref=444780F638EFC8552EB86E668D43686DBE8E5AA36AF9367223B809913B4125D2803EFFA7B1EACB48D230935477B1FB7E2E49DF76A7498800B95984q7o4H" TargetMode="External"/><Relationship Id="rId591" Type="http://schemas.openxmlformats.org/officeDocument/2006/relationships/hyperlink" Target="consultantplus://offline/ref=444780F638EFC8552EB86E708E2F3668BA8D0DA76DFB3A2C77E752CC6C482F85D571FEE9F4EFD448D32C975C7DqEoCH" TargetMode="External"/><Relationship Id="rId202" Type="http://schemas.openxmlformats.org/officeDocument/2006/relationships/hyperlink" Target="consultantplus://offline/ref=444780F638EFC8552EB86E668D43686DBE8E5AA36AF9367223B809913B4125D2803EFFA7B1EACB48D233955877B1FB7E2E49DF76A7498800B95984q7o4H" TargetMode="External"/><Relationship Id="rId223" Type="http://schemas.openxmlformats.org/officeDocument/2006/relationships/hyperlink" Target="consultantplus://offline/ref=444780F638EFC8552EB86E668D43686DBE8E5AA368F9327A2BB809913B4125D2803EFFA7B1EACB48D232965D77B1FB7E2E49DF76A7498800B95984q7o4H" TargetMode="External"/><Relationship Id="rId244" Type="http://schemas.openxmlformats.org/officeDocument/2006/relationships/hyperlink" Target="consultantplus://offline/ref=444780F638EFC8552EB86E668D43686DBE8E5AA36CFC367A2CB3549B331829D08731A0B0B6A3C749D232945E75EEFE6B3F11D37FB157891FA55B857CqBoCH" TargetMode="External"/><Relationship Id="rId430" Type="http://schemas.openxmlformats.org/officeDocument/2006/relationships/hyperlink" Target="consultantplus://offline/ref=444780F638EFC8552EB86E668D43686DBE8E5AA36AFF397C28B809913B4125D2803EFFA7B1EACB48D232915577B1FB7E2E49DF76A7498800B95984q7o4H" TargetMode="External"/><Relationship Id="rId18" Type="http://schemas.openxmlformats.org/officeDocument/2006/relationships/hyperlink" Target="consultantplus://offline/ref=444780F638EFC8552EB86E668D43686DBE8E5AA36AFC33792BB809913B4125D2803EFFA7B1EACB48D232955B77B1FB7E2E49DF76A7498800B95984q7o4H" TargetMode="External"/><Relationship Id="rId39" Type="http://schemas.openxmlformats.org/officeDocument/2006/relationships/hyperlink" Target="consultantplus://offline/ref=444780F638EFC8552EB86E708E2F3668BB8504A66FFE3A2C77E752CC6C482F85C771A6E5F5E7CB49D539C10D38B0A73B735ADE7FA74B891FqBo2H" TargetMode="External"/><Relationship Id="rId265" Type="http://schemas.openxmlformats.org/officeDocument/2006/relationships/hyperlink" Target="consultantplus://offline/ref=444780F638EFC8552EB86E668D43686DBE8E5AA36AF9367223B809913B4125D2803EFFA7B1EACB48D233905B77B1FB7E2E49DF76A7498800B95984q7o4H" TargetMode="External"/><Relationship Id="rId286" Type="http://schemas.openxmlformats.org/officeDocument/2006/relationships/hyperlink" Target="consultantplus://offline/ref=444780F638EFC8552EB86E668D43686DBE8E5AA365F538732FB809913B4125D2803EFFA7B1EACB48D232945977B1FB7E2E49DF76A7498800B95984q7o4H" TargetMode="External"/><Relationship Id="rId451" Type="http://schemas.openxmlformats.org/officeDocument/2006/relationships/hyperlink" Target="consultantplus://offline/ref=444780F638EFC8552EB86E668D43686DBE8E5AA365FB347E23B809913B4125D2803EFFA7B1EACB48D2329C5577B1FB7E2E49DF76A7498800B95984q7o4H" TargetMode="External"/><Relationship Id="rId472" Type="http://schemas.openxmlformats.org/officeDocument/2006/relationships/hyperlink" Target="consultantplus://offline/ref=444780F638EFC8552EB86E668D43686DBE8E5AA365FF317823B809913B4125D2803EFFA7B1EACB48D232965C77B1FB7E2E49DF76A7498800B95984q7o4H" TargetMode="External"/><Relationship Id="rId493" Type="http://schemas.openxmlformats.org/officeDocument/2006/relationships/hyperlink" Target="consultantplus://offline/ref=444780F638EFC8552EB86E668D43686DBE8E5AA36CFC367A2CB3549B331829D08731A0B0B6A3C749D232955B78EEFE6B3F11D37FB157891FA55B857CqBoCH" TargetMode="External"/><Relationship Id="rId507" Type="http://schemas.openxmlformats.org/officeDocument/2006/relationships/hyperlink" Target="consultantplus://offline/ref=444780F638EFC8552EB86E668D43686DBE8E5AA36AF9367223B809913B4125D2803EFFA7B1EACB48D230965F77B1FB7E2E49DF76A7498800B95984q7o4H" TargetMode="External"/><Relationship Id="rId528" Type="http://schemas.openxmlformats.org/officeDocument/2006/relationships/hyperlink" Target="consultantplus://offline/ref=444780F638EFC8552EB86E668D43686DBE8E5AA36BFA33782AB809913B4125D2803EFFA7B1EACB48D232975A77B1FB7E2E49DF76A7498800B95984q7o4H" TargetMode="External"/><Relationship Id="rId549" Type="http://schemas.openxmlformats.org/officeDocument/2006/relationships/hyperlink" Target="consultantplus://offline/ref=444780F638EFC8552EB86E668D43686DBE8E5AA36CFC367A2CB3549B331829D08731A0B0B6A3C749D232955575EEFE6B3F11D37FB157891FA55B857CqBoCH" TargetMode="External"/><Relationship Id="rId50" Type="http://schemas.openxmlformats.org/officeDocument/2006/relationships/hyperlink" Target="consultantplus://offline/ref=444780F638EFC8552EB86E708E2F3668BB8400A66EFC3A2C77E752CC6C482F85D571FEE9F4EFD448D32C975C7DqEoCH" TargetMode="External"/><Relationship Id="rId104" Type="http://schemas.openxmlformats.org/officeDocument/2006/relationships/hyperlink" Target="consultantplus://offline/ref=444780F638EFC8552EB86E668D43686DBE8E5AA36AF9367223B809913B4125D2803EFFA7B1EACB48D232915977B1FB7E2E49DF76A7498800B95984q7o4H" TargetMode="External"/><Relationship Id="rId125" Type="http://schemas.openxmlformats.org/officeDocument/2006/relationships/hyperlink" Target="consultantplus://offline/ref=444780F638EFC8552EB86E668D43686DBE8E5AA36AF9367223B809913B4125D2803EFFA7B1EACB48D232925477B1FB7E2E49DF76A7498800B95984q7o4H" TargetMode="External"/><Relationship Id="rId146" Type="http://schemas.openxmlformats.org/officeDocument/2006/relationships/hyperlink" Target="consultantplus://offline/ref=444780F638EFC8552EB86E668D43686DBE8E5AA364FD367E2CB809913B4125D2803EFFA7B1EACB48D232945477B1FB7E2E49DF76A7498800B95984q7o4H" TargetMode="External"/><Relationship Id="rId167" Type="http://schemas.openxmlformats.org/officeDocument/2006/relationships/hyperlink" Target="consultantplus://offline/ref=444780F638EFC8552EB86E668D43686DBE8E5AA368FD397D28B809913B4125D2803EFFA7B1EACB48D232945F77B1FB7E2E49DF76A7498800B95984q7o4H" TargetMode="External"/><Relationship Id="rId188" Type="http://schemas.openxmlformats.org/officeDocument/2006/relationships/hyperlink" Target="consultantplus://offline/ref=444780F638EFC8552EB86E668D43686DBE8E5AA36AF9367223B809913B4125D2803EFFA7B1EACB48D2329C5877B1FB7E2E49DF76A7498800B95984q7o4H" TargetMode="External"/><Relationship Id="rId311" Type="http://schemas.openxmlformats.org/officeDocument/2006/relationships/hyperlink" Target="consultantplus://offline/ref=444780F638EFC8552EB86E668D43686DBE8E5AA364FD377C2FB809913B4125D2803EFFA7B1EACB48D232915477B1FB7E2E49DF76A7498800B95984q7o4H" TargetMode="External"/><Relationship Id="rId332" Type="http://schemas.openxmlformats.org/officeDocument/2006/relationships/hyperlink" Target="consultantplus://offline/ref=444780F638EFC8552EB86E668D43686DBE8E5AA36BFB357923B809913B4125D2803EFFA7B1EACB48D232915C77B1FB7E2E49DF76A7498800B95984q7o4H" TargetMode="External"/><Relationship Id="rId353" Type="http://schemas.openxmlformats.org/officeDocument/2006/relationships/hyperlink" Target="consultantplus://offline/ref=444780F638EFC8552EB86E708E2F3668BB8500AD6EF93A2C77E752CC6C482F85C771A6E5F5E7C94EDB39C10D38B0A73B735ADE7FA74B891FqBo2H" TargetMode="External"/><Relationship Id="rId374" Type="http://schemas.openxmlformats.org/officeDocument/2006/relationships/hyperlink" Target="consultantplus://offline/ref=444780F638EFC8552EB86E668D43686DBE8E5AA368FD397D28B809913B4125D2803EFFA7B1EACB48D232915A77B1FB7E2E49DF76A7498800B95984q7o4H" TargetMode="External"/><Relationship Id="rId395" Type="http://schemas.openxmlformats.org/officeDocument/2006/relationships/hyperlink" Target="consultantplus://offline/ref=444780F638EFC8552EB86E668D43686DBE8E5AA364FD367E2CB809913B4125D2803EFFA7B1EACB48D232905D77B1FB7E2E49DF76A7498800B95984q7o4H" TargetMode="External"/><Relationship Id="rId409" Type="http://schemas.openxmlformats.org/officeDocument/2006/relationships/hyperlink" Target="consultantplus://offline/ref=444780F638EFC8552EB86E668D43686DBE8E5AA364FD367E2CB809913B4125D2803EFFA7B1EACB48D232905877B1FB7E2E49DF76A7498800B95984q7o4H" TargetMode="External"/><Relationship Id="rId560" Type="http://schemas.openxmlformats.org/officeDocument/2006/relationships/hyperlink" Target="consultantplus://offline/ref=444780F638EFC8552EB86E668D43686DBE8E5AA369FC317C2AB809913B4125D2803EFFA7B1EACB48D232965977B1FB7E2E49DF76A7498800B95984q7o4H" TargetMode="External"/><Relationship Id="rId581" Type="http://schemas.openxmlformats.org/officeDocument/2006/relationships/hyperlink" Target="consultantplus://offline/ref=444780F638EFC8552EB86E668D43686DBE8E5AA364FD367E2CB809913B4125D2803EFFA7B1EACB48D233955F77B1FB7E2E49DF76A7498800B95984q7o4H" TargetMode="External"/><Relationship Id="rId71" Type="http://schemas.openxmlformats.org/officeDocument/2006/relationships/hyperlink" Target="consultantplus://offline/ref=444780F638EFC8552EB86E668D43686DBE8E5AA36AF9367223B809913B4125D2803EFFA7B1EACB48D232975477B1FB7E2E49DF76A7498800B95984q7o4H" TargetMode="External"/><Relationship Id="rId92" Type="http://schemas.openxmlformats.org/officeDocument/2006/relationships/hyperlink" Target="consultantplus://offline/ref=444780F638EFC8552EB86E668D43686DBE8E5AA36AF9367223B809913B4125D2803EFFA7B1EACB48D232965B77B1FB7E2E49DF76A7498800B95984q7o4H" TargetMode="External"/><Relationship Id="rId213" Type="http://schemas.openxmlformats.org/officeDocument/2006/relationships/hyperlink" Target="consultantplus://offline/ref=444780F638EFC8552EB86E668D43686DBE8E5AA364FD377C2FB809913B4125D2803EFFA7B1EACB48D232965E77B1FB7E2E49DF76A7498800B95984q7o4H" TargetMode="External"/><Relationship Id="rId234" Type="http://schemas.openxmlformats.org/officeDocument/2006/relationships/hyperlink" Target="consultantplus://offline/ref=444780F638EFC8552EB86E668D43686DBE8E5AA36AF936792DB809913B4125D2803EFFA7B1EACB48D232945F77B1FB7E2E49DF76A7498800B95984q7o4H" TargetMode="External"/><Relationship Id="rId420" Type="http://schemas.openxmlformats.org/officeDocument/2006/relationships/hyperlink" Target="consultantplus://offline/ref=444780F638EFC8552EB86E668D43686DBE8E5AA364FD367E2CB809913B4125D2803EFFA7B1EACB48D232905A77B1FB7E2E49DF76A7498800B95984q7o4H" TargetMode="External"/><Relationship Id="rId2" Type="http://schemas.openxmlformats.org/officeDocument/2006/relationships/settings" Target="settings.xml"/><Relationship Id="rId29" Type="http://schemas.openxmlformats.org/officeDocument/2006/relationships/hyperlink" Target="consultantplus://offline/ref=444780F638EFC8552EB86E668D43686DBE8E5AA36CFC327823BB549B331829D08731A0B0B6A3C749D232955C7BEEFE6B3F11D37FB157891FA55B857CqBoCH" TargetMode="External"/><Relationship Id="rId255" Type="http://schemas.openxmlformats.org/officeDocument/2006/relationships/hyperlink" Target="consultantplus://offline/ref=444780F638EFC8552EB86E668D43686DBE8E5AA364FD377C2FB809913B4125D2803EFFA7B1EACB48D232965B77B1FB7E2E49DF76A7498800B95984q7o4H" TargetMode="External"/><Relationship Id="rId276" Type="http://schemas.openxmlformats.org/officeDocument/2006/relationships/hyperlink" Target="consultantplus://offline/ref=444780F638EFC8552EB86E668D43686DBE8E5AA368FC367E2DB809913B4125D2803EFFA7B1EACB48D232975B77B1FB7E2E49DF76A7498800B95984q7o4H" TargetMode="External"/><Relationship Id="rId297" Type="http://schemas.openxmlformats.org/officeDocument/2006/relationships/hyperlink" Target="consultantplus://offline/ref=444780F638EFC8552EB86E668D43686DBE8E5AA36AF9367223B809913B4125D2803EFFA7B1EACB48D233935C77B1FB7E2E49DF76A7498800B95984q7o4H" TargetMode="External"/><Relationship Id="rId441" Type="http://schemas.openxmlformats.org/officeDocument/2006/relationships/hyperlink" Target="consultantplus://offline/ref=444780F638EFC8552EB86E668D43686DBE8E5AA364FD367E2CB809913B4125D2803EFFA7B1EACB48D232935D77B1FB7E2E49DF76A7498800B95984q7o4H" TargetMode="External"/><Relationship Id="rId462" Type="http://schemas.openxmlformats.org/officeDocument/2006/relationships/hyperlink" Target="consultantplus://offline/ref=444780F638EFC8552EB86E668D43686DBE8E5AA36CFC367A2CB3549B331829D08731A0B0B6A3C749D232955B7CEEFE6B3F11D37FB157891FA55B857CqBoCH" TargetMode="External"/><Relationship Id="rId483" Type="http://schemas.openxmlformats.org/officeDocument/2006/relationships/hyperlink" Target="consultantplus://offline/ref=444780F638EFC8552EB86E668D43686DBE8E5AA36CFC367A2CB3549B331829D08731A0B0B6A3C749D232955B7EEEFE6B3F11D37FB157891FA55B857CqBoCH" TargetMode="External"/><Relationship Id="rId518" Type="http://schemas.openxmlformats.org/officeDocument/2006/relationships/hyperlink" Target="consultantplus://offline/ref=444780F638EFC8552EB86E668D43686DBE8E5AA36BFB357923B809913B4125D2803EFFA7B1EACB48D232925577B1FB7E2E49DF76A7498800B95984q7o4H" TargetMode="External"/><Relationship Id="rId539" Type="http://schemas.openxmlformats.org/officeDocument/2006/relationships/hyperlink" Target="consultantplus://offline/ref=444780F638EFC8552EB86E668D43686DBE8E5AA36BFB357923B809913B4125D2803EFFA7B1EACB48D2329D5977B1FB7E2E49DF76A7498800B95984q7o4H" TargetMode="External"/><Relationship Id="rId40" Type="http://schemas.openxmlformats.org/officeDocument/2006/relationships/hyperlink" Target="consultantplus://offline/ref=444780F638EFC8552EB86E708E2F3668BB8400A66AF43A2C77E752CC6C482F85C771A6E0FDEC9E199667985D74FBAA3B6546DE7FqBo0H" TargetMode="External"/><Relationship Id="rId115" Type="http://schemas.openxmlformats.org/officeDocument/2006/relationships/hyperlink" Target="consultantplus://offline/ref=444780F638EFC8552EB86E668D43686DBE8E5AA36AF9367223B809913B4125D2803EFFA7B1EACB48D232935F77B1FB7E2E49DF76A7498800B95984q7o4H" TargetMode="External"/><Relationship Id="rId136" Type="http://schemas.openxmlformats.org/officeDocument/2006/relationships/hyperlink" Target="consultantplus://offline/ref=444780F638EFC8552EB86E668D43686DBE8E5AA365F538732FB809913B4125D2803EFFA7B1EACB48D232945D77B1FB7E2E49DF76A7498800B95984q7o4H" TargetMode="External"/><Relationship Id="rId157" Type="http://schemas.openxmlformats.org/officeDocument/2006/relationships/hyperlink" Target="consultantplus://offline/ref=444780F638EFC8552EB86E668D43686DBE8E5AA365FB347E23B809913B4125D2803EFFA7B1EACB48D232975477B1FB7E2E49DF76A7498800B95984q7o4H" TargetMode="External"/><Relationship Id="rId178" Type="http://schemas.openxmlformats.org/officeDocument/2006/relationships/hyperlink" Target="consultantplus://offline/ref=444780F638EFC8552EB86E708E2F3668BB8504A669FA3A2C77E752CC6C482F85C771A6E5F5E7C941D439C10D38B0A73B735ADE7FA74B891FqBo2H" TargetMode="External"/><Relationship Id="rId301" Type="http://schemas.openxmlformats.org/officeDocument/2006/relationships/hyperlink" Target="consultantplus://offline/ref=444780F638EFC8552EB86E668D43686DBE8E5AA36AF9367223B809913B4125D2803EFFA7B1EACB48D233935D77B1FB7E2E49DF76A7498800B95984q7o4H" TargetMode="External"/><Relationship Id="rId322" Type="http://schemas.openxmlformats.org/officeDocument/2006/relationships/hyperlink" Target="consultantplus://offline/ref=444780F638EFC8552EB86E668D43686DBE8E5AA36AF9367223B809913B4125D2803EFFA7B1EACB48D233925477B1FB7E2E49DF76A7498800B95984q7o4H" TargetMode="External"/><Relationship Id="rId343" Type="http://schemas.openxmlformats.org/officeDocument/2006/relationships/hyperlink" Target="consultantplus://offline/ref=444780F638EFC8552EB86E668D43686DBE8E5AA364FD367E2CB809913B4125D2803EFFA7B1EACB48D232915877B1FB7E2E49DF76A7498800B95984q7o4H" TargetMode="External"/><Relationship Id="rId364" Type="http://schemas.openxmlformats.org/officeDocument/2006/relationships/hyperlink" Target="consultantplus://offline/ref=444780F638EFC8552EB86E668D43686DBE8E5AA36AFF397C28B809913B4125D2803EFFA7B1EACB48D232915F77B1FB7E2E49DF76A7498800B95984q7o4H" TargetMode="External"/><Relationship Id="rId550" Type="http://schemas.openxmlformats.org/officeDocument/2006/relationships/hyperlink" Target="consultantplus://offline/ref=444780F638EFC8552EB86E668D43686DBE8E5AA36AF9367223B809913B4125D2803EFFA7B1EACB48D230905F77B1FB7E2E49DF76A7498800B95984q7o4H" TargetMode="External"/><Relationship Id="rId61" Type="http://schemas.openxmlformats.org/officeDocument/2006/relationships/hyperlink" Target="consultantplus://offline/ref=444780F638EFC8552EB86E668D43686DBE8E5AA36AF9367223B809913B4125D2803EFFA7B1EACB48D232975D77B1FB7E2E49DF76A7498800B95984q7o4H" TargetMode="External"/><Relationship Id="rId82" Type="http://schemas.openxmlformats.org/officeDocument/2006/relationships/hyperlink" Target="consultantplus://offline/ref=444780F638EFC8552EB86E668D43686DBE8E5AA365FF317823B809913B4125D2803EFFA7B1EACB48D232955477B1FB7E2E49DF76A7498800B95984q7o4H" TargetMode="External"/><Relationship Id="rId199" Type="http://schemas.openxmlformats.org/officeDocument/2006/relationships/hyperlink" Target="consultantplus://offline/ref=444780F638EFC8552EB86E668D43686DBE8E5AA365FB347E23B809913B4125D2803EFFA7B1EACB48D232965877B1FB7E2E49DF76A7498800B95984q7o4H" TargetMode="External"/><Relationship Id="rId203" Type="http://schemas.openxmlformats.org/officeDocument/2006/relationships/hyperlink" Target="consultantplus://offline/ref=444780F638EFC8552EB86E668D43686DBE8E5AA365FB347E23B809913B4125D2803EFFA7B1EACB48D232965577B1FB7E2E49DF76A7498800B95984q7o4H" TargetMode="External"/><Relationship Id="rId385" Type="http://schemas.openxmlformats.org/officeDocument/2006/relationships/hyperlink" Target="consultantplus://offline/ref=444780F638EFC8552EB86E668D43686DBE8E5AA365FB347E23B809913B4125D2803EFFA7B1EACB48D2329D5977B1FB7E2E49DF76A7498800B95984q7o4H" TargetMode="External"/><Relationship Id="rId571" Type="http://schemas.openxmlformats.org/officeDocument/2006/relationships/hyperlink" Target="consultantplus://offline/ref=444780F638EFC8552EB86E668D43686DBE8E5AA36CFC367A2CB3549B331829D08731A0B0B6A3C749D232945C7CEEFE6B3F11D37FB157891FA55B857CqBoCH" TargetMode="External"/><Relationship Id="rId592" Type="http://schemas.openxmlformats.org/officeDocument/2006/relationships/hyperlink" Target="consultantplus://offline/ref=444780F638EFC8552EB86E668D43686DBE8E5AA36CFC367B2CB2549B331829D08731A0B0B6A3C749D232955B7FEEFE6B3F11D37FB157891FA55B857CqBoCH" TargetMode="External"/><Relationship Id="rId19" Type="http://schemas.openxmlformats.org/officeDocument/2006/relationships/hyperlink" Target="consultantplus://offline/ref=444780F638EFC8552EB86E668D43686DBE8E5AA36AFF397C28B809913B4125D2803EFFA7B1EACB48D232955B77B1FB7E2E49DF76A7498800B95984q7o4H" TargetMode="External"/><Relationship Id="rId224" Type="http://schemas.openxmlformats.org/officeDocument/2006/relationships/hyperlink" Target="consultantplus://offline/ref=444780F638EFC8552EB86E668D43686DBE8E5AA365FF317823B809913B4125D2803EFFA7B1EACB48D232945477B1FB7E2E49DF76A7498800B95984q7o4H" TargetMode="External"/><Relationship Id="rId245" Type="http://schemas.openxmlformats.org/officeDocument/2006/relationships/hyperlink" Target="consultantplus://offline/ref=444780F638EFC8552EB86E668D43686DBE8E5AA365FF317823B809913B4125D2803EFFA7B1EACB48D232975E77B1FB7E2E49DF76A7498800B95984q7o4H" TargetMode="External"/><Relationship Id="rId266" Type="http://schemas.openxmlformats.org/officeDocument/2006/relationships/hyperlink" Target="consultantplus://offline/ref=444780F638EFC8552EB86E668D43686DBE8E5AA368FD397D28B809913B4125D2803EFFA7B1EACB48D232975B77B1FB7E2E49DF76A7498800B95984q7o4H" TargetMode="External"/><Relationship Id="rId287" Type="http://schemas.openxmlformats.org/officeDocument/2006/relationships/hyperlink" Target="consultantplus://offline/ref=444780F638EFC8552EB86E668D43686DBE8E5AA365F538732FB809913B4125D2803EFFA7B1EACB48D232945B77B1FB7E2E49DF76A7498800B95984q7o4H" TargetMode="External"/><Relationship Id="rId410" Type="http://schemas.openxmlformats.org/officeDocument/2006/relationships/hyperlink" Target="consultantplus://offline/ref=444780F638EFC8552EB86E668D43686DBE8E5AA364FD367E2CB809913B4125D2803EFFA7B1EACB48D232905877B1FB7E2E49DF76A7498800B95984q7o4H" TargetMode="External"/><Relationship Id="rId431" Type="http://schemas.openxmlformats.org/officeDocument/2006/relationships/hyperlink" Target="consultantplus://offline/ref=444780F638EFC8552EB86E668D43686DBE8E5AA36CFC367A2CB3549B331829D08731A0B0B6A3C749D232955A7CEEFE6B3F11D37FB157891FA55B857CqBoCH" TargetMode="External"/><Relationship Id="rId452" Type="http://schemas.openxmlformats.org/officeDocument/2006/relationships/hyperlink" Target="consultantplus://offline/ref=444780F638EFC8552EB86E668D43686DBE8E5AA368FD397D28B809913B4125D2803EFFA7B1EACB48D232905B77B1FB7E2E49DF76A7498800B95984q7o4H" TargetMode="External"/><Relationship Id="rId473" Type="http://schemas.openxmlformats.org/officeDocument/2006/relationships/hyperlink" Target="consultantplus://offline/ref=444780F638EFC8552EB86E668D43686DBE8E5AA368FD397D28B809913B4125D2803EFFA7B1EACB48D232925D77B1FB7E2E49DF76A7498800B95984q7o4H" TargetMode="External"/><Relationship Id="rId494" Type="http://schemas.openxmlformats.org/officeDocument/2006/relationships/hyperlink" Target="consultantplus://offline/ref=444780F638EFC8552EB86E668D43686DBE8E5AA36BFB357923B809913B4125D2803EFFA7B1EACB48D232935A77B1FB7E2E49DF76A7498800B95984q7o4H" TargetMode="External"/><Relationship Id="rId508" Type="http://schemas.openxmlformats.org/officeDocument/2006/relationships/hyperlink" Target="consultantplus://offline/ref=444780F638EFC8552EB86E668D43686DBE8E5AA36CFC367A2CB3549B331829D08731A0B0B6A3C749D23295547EEEFE6B3F11D37FB157891FA55B857CqBoCH" TargetMode="External"/><Relationship Id="rId529" Type="http://schemas.openxmlformats.org/officeDocument/2006/relationships/hyperlink" Target="consultantplus://offline/ref=444780F638EFC8552EB86E668D43686DBE8E5AA36AF9367223B809913B4125D2803EFFA7B1EACB48D230915F77B1FB7E2E49DF76A7498800B95984q7o4H" TargetMode="External"/><Relationship Id="rId30" Type="http://schemas.openxmlformats.org/officeDocument/2006/relationships/hyperlink" Target="consultantplus://offline/ref=444780F638EFC8552EB86E668D43686DBE8E5AA36CFC367A2CB3549B331829D08731A0B0B6A3C749D232955C7BEEFE6B3F11D37FB157891FA55B857CqBoCH" TargetMode="External"/><Relationship Id="rId105" Type="http://schemas.openxmlformats.org/officeDocument/2006/relationships/hyperlink" Target="consultantplus://offline/ref=444780F638EFC8552EB86E668D43686DBE8E5AA36AF9367223B809913B4125D2803EFFA7B1EACB48D232915B77B1FB7E2E49DF76A7498800B95984q7o4H" TargetMode="External"/><Relationship Id="rId126" Type="http://schemas.openxmlformats.org/officeDocument/2006/relationships/hyperlink" Target="consultantplus://offline/ref=444780F638EFC8552EB86E668D43686DBE8E5AA365FF317823B809913B4125D2803EFFA7B1EACB48D232945F77B1FB7E2E49DF76A7498800B95984q7o4H" TargetMode="External"/><Relationship Id="rId147" Type="http://schemas.openxmlformats.org/officeDocument/2006/relationships/hyperlink" Target="consultantplus://offline/ref=444780F638EFC8552EB86E668D43686DBE8E5AA36AF9367223B809913B4125D2803EFFA7B1EACB48D2329D5E77B1FB7E2E49DF76A7498800B95984q7o4H" TargetMode="External"/><Relationship Id="rId168" Type="http://schemas.openxmlformats.org/officeDocument/2006/relationships/hyperlink" Target="consultantplus://offline/ref=444780F638EFC8552EB86E668D43686DBE8E5AA36CFC327C28B2549B331829D08731A0B0A4A39F45D33A8B5C7DFBA83A7Aq4oDH" TargetMode="External"/><Relationship Id="rId312" Type="http://schemas.openxmlformats.org/officeDocument/2006/relationships/hyperlink" Target="consultantplus://offline/ref=444780F638EFC8552EB86E668D43686DBE8E5AA36CFC367A2CB3549B331829D08731A0B0B6A3C749D232955F7FEEFE6B3F11D37FB157891FA55B857CqBoCH" TargetMode="External"/><Relationship Id="rId333" Type="http://schemas.openxmlformats.org/officeDocument/2006/relationships/hyperlink" Target="consultantplus://offline/ref=444780F638EFC8552EB86E668D43686DBE8E5AA36AF9367223B809913B4125D2803EFFA7B1EACB48D2339D5C77B1FB7E2E49DF76A7498800B95984q7o4H" TargetMode="External"/><Relationship Id="rId354" Type="http://schemas.openxmlformats.org/officeDocument/2006/relationships/hyperlink" Target="consultantplus://offline/ref=444780F638EFC8552EB86E668D43686DBE8E5AA36AFF397C28B809913B4125D2803EFFA7B1EACB48D232915E77B1FB7E2E49DF76A7498800B95984q7o4H" TargetMode="External"/><Relationship Id="rId540" Type="http://schemas.openxmlformats.org/officeDocument/2006/relationships/hyperlink" Target="consultantplus://offline/ref=444780F638EFC8552EB86E668D43686DBE8E5AA36AF9367223B809913B4125D2803EFFA7B1EACB48D230915477B1FB7E2E49DF76A7498800B95984q7o4H" TargetMode="External"/><Relationship Id="rId51" Type="http://schemas.openxmlformats.org/officeDocument/2006/relationships/hyperlink" Target="consultantplus://offline/ref=444780F638EFC8552EB86E708E2F3668BB8401AE64FB3A2C77E752CC6C482F85D571FEE9F4EFD448D32C975C7DqEoCH" TargetMode="External"/><Relationship Id="rId72" Type="http://schemas.openxmlformats.org/officeDocument/2006/relationships/hyperlink" Target="consultantplus://offline/ref=444780F638EFC8552EB86E668D43686DBE8E5AA369FC317C2AB809913B4125D2803EFFA7B1EACB48D232945F77B1FB7E2E49DF76A7498800B95984q7o4H" TargetMode="External"/><Relationship Id="rId93" Type="http://schemas.openxmlformats.org/officeDocument/2006/relationships/hyperlink" Target="consultantplus://offline/ref=444780F638EFC8552EB86E668D43686DBE8E5AA369F4347C2EB809913B4125D2803EFFA7B1EACB48D232955577B1FB7E2E49DF76A7498800B95984q7o4H" TargetMode="External"/><Relationship Id="rId189" Type="http://schemas.openxmlformats.org/officeDocument/2006/relationships/hyperlink" Target="consultantplus://offline/ref=444780F638EFC8552EB86E668D43686DBE8E5AA36AF936792DB809913B4125D2803EFFA7B1EACB48D232955577B1FB7E2E49DF76A7498800B95984q7o4H" TargetMode="External"/><Relationship Id="rId375" Type="http://schemas.openxmlformats.org/officeDocument/2006/relationships/hyperlink" Target="consultantplus://offline/ref=444780F638EFC8552EB86E668D43686DBE8E5AA364FD367E2CB809913B4125D2803EFFA7B1EACB48D232915477B1FB7E2E49DF76A7498800B95984q7o4H" TargetMode="External"/><Relationship Id="rId396" Type="http://schemas.openxmlformats.org/officeDocument/2006/relationships/hyperlink" Target="consultantplus://offline/ref=444780F638EFC8552EB86E668D43686DBE8E5AA36BFB357923B809913B4125D2803EFFA7B1EACB48D232905877B1FB7E2E49DF76A7498800B95984q7o4H" TargetMode="External"/><Relationship Id="rId561" Type="http://schemas.openxmlformats.org/officeDocument/2006/relationships/hyperlink" Target="consultantplus://offline/ref=444780F638EFC8552EB86E668D43686DBE8E5AA36AF9367223B809913B4125D2803EFFA7B1EACB48D230935877B1FB7E2E49DF76A7498800B95984q7o4H" TargetMode="External"/><Relationship Id="rId582" Type="http://schemas.openxmlformats.org/officeDocument/2006/relationships/hyperlink" Target="consultantplus://offline/ref=444780F638EFC8552EB86E668D43686DBE8E5AA36AF9367223B809913B4125D2803EFFA7B1EACB48D230925D77B1FB7E2E49DF76A7498800B95984q7o4H" TargetMode="External"/><Relationship Id="rId3" Type="http://schemas.openxmlformats.org/officeDocument/2006/relationships/webSettings" Target="webSettings.xml"/><Relationship Id="rId214" Type="http://schemas.openxmlformats.org/officeDocument/2006/relationships/hyperlink" Target="consultantplus://offline/ref=444780F638EFC8552EB86E668D43686DBE8E5AA365FB347E23B809913B4125D2803EFFA7B1EACB48D232915A77B1FB7E2E49DF76A7498800B95984q7o4H" TargetMode="External"/><Relationship Id="rId235" Type="http://schemas.openxmlformats.org/officeDocument/2006/relationships/hyperlink" Target="consultantplus://offline/ref=444780F638EFC8552EB86E668D43686DBE8E5AA36AF936792DB809913B4125D2803EFFA7B1EACB48D232945877B1FB7E2E49DF76A7498800B95984q7o4H" TargetMode="External"/><Relationship Id="rId256" Type="http://schemas.openxmlformats.org/officeDocument/2006/relationships/hyperlink" Target="consultantplus://offline/ref=444780F638EFC8552EB86E668D43686DBE8E5AA36AF9367223B809913B4125D2803EFFA7B1EACB48D233915977B1FB7E2E49DF76A7498800B95984q7o4H" TargetMode="External"/><Relationship Id="rId277" Type="http://schemas.openxmlformats.org/officeDocument/2006/relationships/hyperlink" Target="consultantplus://offline/ref=444780F638EFC8552EB86E668D43686DBE8E5AA364FD377C2FB809913B4125D2803EFFA7B1EACB48D232915D77B1FB7E2E49DF76A7498800B95984q7o4H" TargetMode="External"/><Relationship Id="rId298" Type="http://schemas.openxmlformats.org/officeDocument/2006/relationships/hyperlink" Target="consultantplus://offline/ref=444780F638EFC8552EB86E668D43686DBE8E5AA365FF317823B809913B4125D2803EFFA7B1EACB48D232975977B1FB7E2E49DF76A7498800B95984q7o4H" TargetMode="External"/><Relationship Id="rId400" Type="http://schemas.openxmlformats.org/officeDocument/2006/relationships/hyperlink" Target="consultantplus://offline/ref=444780F638EFC8552EB86E668D43686DBE8E5AA36AF936792DB809913B4125D2803EFFA7B1EACB48D232905877B1FB7E2E49DF76A7498800B95984q7o4H" TargetMode="External"/><Relationship Id="rId421" Type="http://schemas.openxmlformats.org/officeDocument/2006/relationships/hyperlink" Target="consultantplus://offline/ref=444780F638EFC8552EB86E668D43686DBE8E5AA36BFB357923B809913B4125D2803EFFA7B1EACB48D232905A77B1FB7E2E49DF76A7498800B95984q7o4H" TargetMode="External"/><Relationship Id="rId442" Type="http://schemas.openxmlformats.org/officeDocument/2006/relationships/hyperlink" Target="consultantplus://offline/ref=444780F638EFC8552EB86E668D43686DBE8E5AA36BFB357923B809913B4125D2803EFFA7B1EACB48D232905577B1FB7E2E49DF76A7498800B95984q7o4H" TargetMode="External"/><Relationship Id="rId463" Type="http://schemas.openxmlformats.org/officeDocument/2006/relationships/hyperlink" Target="consultantplus://offline/ref=444780F638EFC8552EB86E668D43686DBE8E5AA36AF9367223B809913B4125D2803EFFA7B1EACB48D230975C77B1FB7E2E49DF76A7498800B95984q7o4H" TargetMode="External"/><Relationship Id="rId484" Type="http://schemas.openxmlformats.org/officeDocument/2006/relationships/hyperlink" Target="consultantplus://offline/ref=444780F638EFC8552EB86E668D43686DBE8E5AA36AF9367223B809913B4125D2803EFFA7B1EACB48D230975E77B1FB7E2E49DF76A7498800B95984q7o4H" TargetMode="External"/><Relationship Id="rId519" Type="http://schemas.openxmlformats.org/officeDocument/2006/relationships/hyperlink" Target="consultantplus://offline/ref=444780F638EFC8552EB86E668D43686DBE8E5AA36AF9367223B809913B4125D2803EFFA7B1EACB48D230965577B1FB7E2E49DF76A7498800B95984q7o4H" TargetMode="External"/><Relationship Id="rId116" Type="http://schemas.openxmlformats.org/officeDocument/2006/relationships/hyperlink" Target="consultantplus://offline/ref=444780F638EFC8552EB86E668D43686DBE8E5AA364F934732BB809913B4125D2803EFFA7B1EACB48D232945A77B1FB7E2E49DF76A7498800B95984q7o4H" TargetMode="External"/><Relationship Id="rId137" Type="http://schemas.openxmlformats.org/officeDocument/2006/relationships/hyperlink" Target="consultantplus://offline/ref=444780F638EFC8552EB86E708E2F3668BA8C06A86AFC3A2C77E752CC6C482F85D571FEE9F4EFD448D32C975C7DqEoCH" TargetMode="External"/><Relationship Id="rId158" Type="http://schemas.openxmlformats.org/officeDocument/2006/relationships/hyperlink" Target="consultantplus://offline/ref=444780F638EFC8552EB86E668D43686DBE8E5AA36AFF397C28B809913B4125D2803EFFA7B1EACB48D232975F77B1FB7E2E49DF76A7498800B95984q7o4H" TargetMode="External"/><Relationship Id="rId302" Type="http://schemas.openxmlformats.org/officeDocument/2006/relationships/hyperlink" Target="consultantplus://offline/ref=444780F638EFC8552EB86E668D43686DBE8E5AA36CFC367A2CB3549B331829D08731A0B0B6A3C749D232955E75EEFE6B3F11D37FB157891FA55B857CqBoCH" TargetMode="External"/><Relationship Id="rId323" Type="http://schemas.openxmlformats.org/officeDocument/2006/relationships/hyperlink" Target="consultantplus://offline/ref=444780F638EFC8552EB86E668D43686DBE8E5AA36CFC367A2CB3549B331829D08731A0B0B6A3C749D232955F7AEEFE6B3F11D37FB157891FA55B857CqBoCH" TargetMode="External"/><Relationship Id="rId344" Type="http://schemas.openxmlformats.org/officeDocument/2006/relationships/hyperlink" Target="consultantplus://offline/ref=444780F638EFC8552EB86E668D43686DBE8E5AA36BFB357923B809913B4125D2803EFFA7B1EACB48D232915E77B1FB7E2E49DF76A7498800B95984q7o4H" TargetMode="External"/><Relationship Id="rId530" Type="http://schemas.openxmlformats.org/officeDocument/2006/relationships/hyperlink" Target="consultantplus://offline/ref=444780F638EFC8552EB86E668D43686DBE8E5AA364FD367E2CB809913B4125D2803EFFA7B1EACB48D2329D5A77B1FB7E2E49DF76A7498800B95984q7o4H" TargetMode="External"/><Relationship Id="rId20" Type="http://schemas.openxmlformats.org/officeDocument/2006/relationships/hyperlink" Target="consultantplus://offline/ref=444780F638EFC8552EB86E668D43686DBE8E5AA36AF936792DB809913B4125D2803EFFA7B1EACB48D232955B77B1FB7E2E49DF76A7498800B95984q7o4H" TargetMode="External"/><Relationship Id="rId41" Type="http://schemas.openxmlformats.org/officeDocument/2006/relationships/hyperlink" Target="consultantplus://offline/ref=444780F638EFC8552EB86E668D43686DBE8E5AA365FB347E23B809913B4125D2803EFFA7B1EACB48D232945877B1FB7E2E49DF76A7498800B95984q7o4H" TargetMode="External"/><Relationship Id="rId62" Type="http://schemas.openxmlformats.org/officeDocument/2006/relationships/hyperlink" Target="consultantplus://offline/ref=444780F638EFC8552EB86E668D43686DBE8E5AA36AF9367223B809913B4125D2803EFFA7B1EACB48D232975E77B1FB7E2E49DF76A7498800B95984q7o4H" TargetMode="External"/><Relationship Id="rId83" Type="http://schemas.openxmlformats.org/officeDocument/2006/relationships/hyperlink" Target="consultantplus://offline/ref=444780F638EFC8552EB86E668D43686DBE8E5AA364FD377C2FB809913B4125D2803EFFA7B1EACB48D232975E77B1FB7E2E49DF76A7498800B95984q7o4H" TargetMode="External"/><Relationship Id="rId179" Type="http://schemas.openxmlformats.org/officeDocument/2006/relationships/hyperlink" Target="consultantplus://offline/ref=444780F638EFC8552EB86E708E2F3668BB8504A669FA3A2C77E752CC6C482F85C771A6E5F5E7CA4BD639C10D38B0A73B735ADE7FA74B891FqBo2H" TargetMode="External"/><Relationship Id="rId365" Type="http://schemas.openxmlformats.org/officeDocument/2006/relationships/hyperlink" Target="consultantplus://offline/ref=444780F638EFC8552EB86E668D43686DBE8E5AA365FB347E23B809913B4125D2803EFFA7B1EACB48D2329D5D77B1FB7E2E49DF76A7498800B95984q7o4H" TargetMode="External"/><Relationship Id="rId386" Type="http://schemas.openxmlformats.org/officeDocument/2006/relationships/hyperlink" Target="consultantplus://offline/ref=444780F638EFC8552EB86E668D43686DBE8E5AA368FD397D28B809913B4125D2803EFFA7B1EACB48D232915477B1FB7E2E49DF76A7498800B95984q7o4H" TargetMode="External"/><Relationship Id="rId551" Type="http://schemas.openxmlformats.org/officeDocument/2006/relationships/hyperlink" Target="consultantplus://offline/ref=444780F638EFC8552EB86E668D43686DBE8E5AA36AF936792DB809913B4125D2803EFFA7B1EACB48D232925D77B1FB7E2E49DF76A7498800B95984q7o4H" TargetMode="External"/><Relationship Id="rId572" Type="http://schemas.openxmlformats.org/officeDocument/2006/relationships/hyperlink" Target="consultantplus://offline/ref=444780F638EFC8552EB86E668D43686DBE8E5AA36BFB357923B809913B4125D2803EFFA7B1EACB48D2329C5A77B1FB7E2E49DF76A7498800B95984q7o4H" TargetMode="External"/><Relationship Id="rId593" Type="http://schemas.openxmlformats.org/officeDocument/2006/relationships/fontTable" Target="fontTable.xml"/><Relationship Id="rId190" Type="http://schemas.openxmlformats.org/officeDocument/2006/relationships/hyperlink" Target="consultantplus://offline/ref=444780F638EFC8552EB86E668D43686DBE8E5AA36AF9367223B809913B4125D2803EFFA7B1EACB48D2329C5977B1FB7E2E49DF76A7498800B95984q7o4H" TargetMode="External"/><Relationship Id="rId204" Type="http://schemas.openxmlformats.org/officeDocument/2006/relationships/hyperlink" Target="consultantplus://offline/ref=444780F638EFC8552EB86E668D43686DBE8E5AA365FB347E23B809913B4125D2803EFFA7B1EACB48D232915D77B1FB7E2E49DF76A7498800B95984q7o4H" TargetMode="External"/><Relationship Id="rId225" Type="http://schemas.openxmlformats.org/officeDocument/2006/relationships/hyperlink" Target="consultantplus://offline/ref=444780F638EFC8552EB86E668D43686DBE8E5AA364FD367E2CB809913B4125D2803EFFA7B1EACB48D232965D77B1FB7E2E49DF76A7498800B95984q7o4H" TargetMode="External"/><Relationship Id="rId246" Type="http://schemas.openxmlformats.org/officeDocument/2006/relationships/hyperlink" Target="consultantplus://offline/ref=444780F638EFC8552EB86E668D43686DBE8E5AA36CFC367A2CB3549B331829D08731A0B0B6A3C749D232955E7CEEFE6B3F11D37FB157891FA55B857CqBoCH" TargetMode="External"/><Relationship Id="rId267" Type="http://schemas.openxmlformats.org/officeDocument/2006/relationships/hyperlink" Target="consultantplus://offline/ref=444780F638EFC8552EB86E668D43686DBE8E5AA36CFC367A2CB3549B331829D08731A0B0B6A3C749D232955E7EEEFE6B3F11D37FB157891FA55B857CqBoCH" TargetMode="External"/><Relationship Id="rId288" Type="http://schemas.openxmlformats.org/officeDocument/2006/relationships/hyperlink" Target="consultantplus://offline/ref=444780F638EFC8552EB86E708E2F3668BB8505A769FA3A2C77E752CC6C482F85C771A6E5F5E7C84BDB39C10D38B0A73B735ADE7FA74B891FqBo2H" TargetMode="External"/><Relationship Id="rId411" Type="http://schemas.openxmlformats.org/officeDocument/2006/relationships/hyperlink" Target="consultantplus://offline/ref=444780F638EFC8552EB86E668D43686DBE8E5AA368F9327A2BB809913B4125D2803EFFA7B1EACB48D232915877B1FB7E2E49DF76A7498800B95984q7o4H" TargetMode="External"/><Relationship Id="rId432" Type="http://schemas.openxmlformats.org/officeDocument/2006/relationships/hyperlink" Target="consultantplus://offline/ref=444780F638EFC8552EB86E668D43686DBE8E5AA364FD367E2CB809913B4125D2803EFFA7B1EACB48D232905477B1FB7E2E49DF76A7498800B95984q7o4H" TargetMode="External"/><Relationship Id="rId453" Type="http://schemas.openxmlformats.org/officeDocument/2006/relationships/hyperlink" Target="consultantplus://offline/ref=444780F638EFC8552EB86E668D43686DBE8E5AA364FD367E2CB809913B4125D2803EFFA7B1EACB48D232935F77B1FB7E2E49DF76A7498800B95984q7o4H" TargetMode="External"/><Relationship Id="rId474" Type="http://schemas.openxmlformats.org/officeDocument/2006/relationships/hyperlink" Target="consultantplus://offline/ref=444780F638EFC8552EB86E668D43686DBE8E5AA365FF317823B809913B4125D2803EFFA7B1EACB48D232965C77B1FB7E2E49DF76A7498800B95984q7o4H" TargetMode="External"/><Relationship Id="rId509" Type="http://schemas.openxmlformats.org/officeDocument/2006/relationships/hyperlink" Target="consultantplus://offline/ref=444780F638EFC8552EB86E668D43686DBE8E5AA36BFB357923B809913B4125D2803EFFA7B1EACB48D232925977B1FB7E2E49DF76A7498800B95984q7o4H" TargetMode="External"/><Relationship Id="rId106" Type="http://schemas.openxmlformats.org/officeDocument/2006/relationships/hyperlink" Target="consultantplus://offline/ref=444780F638EFC8552EB86E668D43686DBE8E5AA36AF9367223B809913B4125D2803EFFA7B1EACB48D232915577B1FB7E2E49DF76A7498800B95984q7o4H" TargetMode="External"/><Relationship Id="rId127" Type="http://schemas.openxmlformats.org/officeDocument/2006/relationships/hyperlink" Target="consultantplus://offline/ref=444780F638EFC8552EB86E708E2F3668BB8504A669FA3A2C77E752CC6C482F85C771A6E5F5E7CA4DD739C10D38B0A73B735ADE7FA74B891FqBo2H" TargetMode="External"/><Relationship Id="rId313" Type="http://schemas.openxmlformats.org/officeDocument/2006/relationships/hyperlink" Target="consultantplus://offline/ref=444780F638EFC8552EB86E668D43686DBE8E5AA36AF9367223B809913B4125D2803EFFA7B1EACB48D233925A77B1FB7E2E49DF76A7498800B95984q7o4H" TargetMode="External"/><Relationship Id="rId495" Type="http://schemas.openxmlformats.org/officeDocument/2006/relationships/hyperlink" Target="consultantplus://offline/ref=444780F638EFC8552EB86E668D43686DBE8E5AA36AF9367223B809913B4125D2803EFFA7B1EACB48D230975977B1FB7E2E49DF76A7498800B95984q7o4H" TargetMode="External"/><Relationship Id="rId10" Type="http://schemas.openxmlformats.org/officeDocument/2006/relationships/hyperlink" Target="consultantplus://offline/ref=444780F638EFC8552EB86E668D43686DBE8E5AA368FC367B2FB809913B4125D2803EFFA7B1EACB48D232955477B1FB7E2E49DF76A7498800B95984q7o4H" TargetMode="External"/><Relationship Id="rId31" Type="http://schemas.openxmlformats.org/officeDocument/2006/relationships/hyperlink" Target="consultantplus://offline/ref=444780F638EFC8552EB86E668D43686DBE8E5AA36AFF397C28B809913B4125D2803EFFA7B1EACB48D232955577B1FB7E2E49DF76A7498800B95984q7o4H" TargetMode="External"/><Relationship Id="rId52" Type="http://schemas.openxmlformats.org/officeDocument/2006/relationships/hyperlink" Target="consultantplus://offline/ref=444780F638EFC8552EB86E708E2F3668BB8401AE6AFA3A2C77E752CC6C482F85D571FEE9F4EFD448D32C975C7DqEoCH" TargetMode="External"/><Relationship Id="rId73" Type="http://schemas.openxmlformats.org/officeDocument/2006/relationships/hyperlink" Target="consultantplus://offline/ref=444780F638EFC8552EB86E668D43686DBE8E5AA36AF9367223B809913B4125D2803EFFA7B1EACB48D232975577B1FB7E2E49DF76A7498800B95984q7o4H" TargetMode="External"/><Relationship Id="rId94" Type="http://schemas.openxmlformats.org/officeDocument/2006/relationships/hyperlink" Target="consultantplus://offline/ref=444780F638EFC8552EB86E668D43686DBE8E5AA36AF9367223B809913B4125D2803EFFA7B1EACB48D232965577B1FB7E2E49DF76A7498800B95984q7o4H" TargetMode="External"/><Relationship Id="rId148" Type="http://schemas.openxmlformats.org/officeDocument/2006/relationships/hyperlink" Target="consultantplus://offline/ref=444780F638EFC8552EB86E668D43686DBE8E5AA36AFF397C28B809913B4125D2803EFFA7B1EACB48D232945577B1FB7E2E49DF76A7498800B95984q7o4H" TargetMode="External"/><Relationship Id="rId169" Type="http://schemas.openxmlformats.org/officeDocument/2006/relationships/hyperlink" Target="consultantplus://offline/ref=444780F638EFC8552EB86E708E2F3668BA8C0CA96DFD3A2C77E752CC6C482F85D571FEE9F4EFD448D32C975C7DqEoCH" TargetMode="External"/><Relationship Id="rId334" Type="http://schemas.openxmlformats.org/officeDocument/2006/relationships/hyperlink" Target="consultantplus://offline/ref=444780F638EFC8552EB86E668D43686DBE8E5AA36CFC367A2CB3549B331829D08731A0B0B6A3C749D23295587DEEFE6B3F11D37FB157891FA55B857CqBoCH" TargetMode="External"/><Relationship Id="rId355" Type="http://schemas.openxmlformats.org/officeDocument/2006/relationships/hyperlink" Target="consultantplus://offline/ref=444780F638EFC8552EB86E668D43686DBE8E5AA36AF9367223B809913B4125D2803EFFA7B1EACB48D2339D5977B1FB7E2E49DF76A7498800B95984q7o4H" TargetMode="External"/><Relationship Id="rId376" Type="http://schemas.openxmlformats.org/officeDocument/2006/relationships/hyperlink" Target="consultantplus://offline/ref=444780F638EFC8552EB86E668D43686DBE8E5AA36BFB357923B809913B4125D2803EFFA7B1EACB48D232915577B1FB7E2E49DF76A7498800B95984q7o4H" TargetMode="External"/><Relationship Id="rId397" Type="http://schemas.openxmlformats.org/officeDocument/2006/relationships/hyperlink" Target="consultantplus://offline/ref=444780F638EFC8552EB86E668D43686DBE8E5AA36AF9367223B809913B4125D2803EFFA7B1EACB48D230955E77B1FB7E2E49DF76A7498800B95984q7o4H" TargetMode="External"/><Relationship Id="rId520" Type="http://schemas.openxmlformats.org/officeDocument/2006/relationships/hyperlink" Target="consultantplus://offline/ref=444780F638EFC8552EB86E668D43686DBE8E5AA36CFC367A2CB3549B331829D08731A0B0B6A3C749D232955474EEFE6B3F11D37FB157891FA55B857CqBoCH" TargetMode="External"/><Relationship Id="rId541" Type="http://schemas.openxmlformats.org/officeDocument/2006/relationships/hyperlink" Target="consultantplus://offline/ref=444780F638EFC8552EB86E668D43686DBE8E5AA36CFC367A2CB3549B331829D08731A0B0B6A3C749D23295557AEEFE6B3F11D37FB157891FA55B857CqBoCH" TargetMode="External"/><Relationship Id="rId562" Type="http://schemas.openxmlformats.org/officeDocument/2006/relationships/hyperlink" Target="consultantplus://offline/ref=444780F638EFC8552EB86E668D43686DBE8E5AA365FF317823B809913B4125D2803EFFA7B1EACB48D232965477B1FB7E2E49DF76A7498800B95984q7o4H" TargetMode="External"/><Relationship Id="rId583" Type="http://schemas.openxmlformats.org/officeDocument/2006/relationships/hyperlink" Target="consultantplus://offline/ref=444780F638EFC8552EB86E668D43686DBE8E5AA36AF9367223B809913B4125D2803EFFA7B1EACB48D230925F77B1FB7E2E49DF76A7498800B95984q7o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4780F638EFC8552EB86E668D43686DBE8E5AA36AFC33792BB809913B4125D2803EFFA7B1EACB48D232955477B1FB7E2E49DF76A7498800B95984q7o4H" TargetMode="External"/><Relationship Id="rId215" Type="http://schemas.openxmlformats.org/officeDocument/2006/relationships/hyperlink" Target="consultantplus://offline/ref=444780F638EFC8552EB86E668D43686DBE8E5AA364F934732BB809913B4125D2803EFFA7B1EACB48D232975E77B1FB7E2E49DF76A7498800B95984q7o4H" TargetMode="External"/><Relationship Id="rId236" Type="http://schemas.openxmlformats.org/officeDocument/2006/relationships/hyperlink" Target="consultantplus://offline/ref=444780F638EFC8552EB86E668D43686DBE8E5AA36CFC367A2CB3549B331829D08731A0B0B6A3C749D232955C75EEFE6B3F11D37FB157891FA55B857CqBoCH" TargetMode="External"/><Relationship Id="rId257" Type="http://schemas.openxmlformats.org/officeDocument/2006/relationships/hyperlink" Target="consultantplus://offline/ref=444780F638EFC8552EB86E668D43686DBE8E5AA36AF9367223B809913B4125D2803EFFA7B1EACB48D233915477B1FB7E2E49DF76A7498800B95984q7o4H" TargetMode="External"/><Relationship Id="rId278" Type="http://schemas.openxmlformats.org/officeDocument/2006/relationships/hyperlink" Target="consultantplus://offline/ref=444780F638EFC8552EB86E668D43686DBE8E5AA36AF936792DB809913B4125D2803EFFA7B1EACB48D232965977B1FB7E2E49DF76A7498800B95984q7o4H" TargetMode="External"/><Relationship Id="rId401" Type="http://schemas.openxmlformats.org/officeDocument/2006/relationships/hyperlink" Target="consultantplus://offline/ref=444780F638EFC8552EB86E668D43686DBE8E5AA36AF936792DB809913B4125D2803EFFA7B1EACB48D232905977B1FB7E2E49DF76A7498800B95984q7o4H" TargetMode="External"/><Relationship Id="rId422" Type="http://schemas.openxmlformats.org/officeDocument/2006/relationships/hyperlink" Target="consultantplus://offline/ref=444780F638EFC8552EB86E668D43686DBE8E5AA36AF9367223B809913B4125D2803EFFA7B1EACB48D230955577B1FB7E2E49DF76A7498800B95984q7o4H" TargetMode="External"/><Relationship Id="rId443" Type="http://schemas.openxmlformats.org/officeDocument/2006/relationships/hyperlink" Target="consultantplus://offline/ref=444780F638EFC8552EB86E668D43686DBE8E5AA36AF9367223B809913B4125D2803EFFA7B1EACB48D230945977B1FB7E2E49DF76A7498800B95984q7o4H" TargetMode="External"/><Relationship Id="rId464" Type="http://schemas.openxmlformats.org/officeDocument/2006/relationships/hyperlink" Target="consultantplus://offline/ref=444780F638EFC8552EB86E668D43686DBE8E5AA365FB347E23B809913B4125D2803EFFA7B1EACB48D233955C77B1FB7E2E49DF76A7498800B95984q7o4H" TargetMode="External"/><Relationship Id="rId303" Type="http://schemas.openxmlformats.org/officeDocument/2006/relationships/hyperlink" Target="consultantplus://offline/ref=444780F638EFC8552EB86E668D43686DBE8E5AA36CFC367A2CB3549B331829D08731A0B0B6A3C749D232945E75EEFE6B3F11D37FB157891FA55B857CqBoCH" TargetMode="External"/><Relationship Id="rId485" Type="http://schemas.openxmlformats.org/officeDocument/2006/relationships/hyperlink" Target="consultantplus://offline/ref=444780F638EFC8552EB86E668D43686DBE8E5AA36AFF397C28B809913B4125D2803EFFA7B1EACB48D232905F77B1FB7E2E49DF76A7498800B95984q7o4H" TargetMode="External"/><Relationship Id="rId42" Type="http://schemas.openxmlformats.org/officeDocument/2006/relationships/hyperlink" Target="consultantplus://offline/ref=444780F638EFC8552EB86E668D43686DBE8E5AA36AF9367223B809913B4125D2803EFFA7B1EACB48D232945C77B1FB7E2E49DF76A7498800B95984q7o4H" TargetMode="External"/><Relationship Id="rId84" Type="http://schemas.openxmlformats.org/officeDocument/2006/relationships/hyperlink" Target="consultantplus://offline/ref=444780F638EFC8552EB86E668D43686DBE8E5AA364F934732BB809913B4125D2803EFFA7B1EACB48D232945D77B1FB7E2E49DF76A7498800B95984q7o4H" TargetMode="External"/><Relationship Id="rId138" Type="http://schemas.openxmlformats.org/officeDocument/2006/relationships/hyperlink" Target="consultantplus://offline/ref=444780F638EFC8552EB86E668D43686DBE8E5AA36AFF397C28B809913B4125D2803EFFA7B1EACB48D232945477B1FB7E2E49DF76A7498800B95984q7o4H" TargetMode="External"/><Relationship Id="rId345" Type="http://schemas.openxmlformats.org/officeDocument/2006/relationships/hyperlink" Target="consultantplus://offline/ref=444780F638EFC8552EB86E668D43686DBE8E5AA36AF9367223B809913B4125D2803EFFA7B1EACB48D2339D5E77B1FB7E2E49DF76A7498800B95984q7o4H" TargetMode="External"/><Relationship Id="rId387" Type="http://schemas.openxmlformats.org/officeDocument/2006/relationships/hyperlink" Target="consultantplus://offline/ref=444780F638EFC8552EB86E668D43686DBE8E5AA364FD367E2CB809913B4125D2803EFFA7B1EACB48D232905C77B1FB7E2E49DF76A7498800B95984q7o4H" TargetMode="External"/><Relationship Id="rId510" Type="http://schemas.openxmlformats.org/officeDocument/2006/relationships/hyperlink" Target="consultantplus://offline/ref=444780F638EFC8552EB86E668D43686DBE8E5AA36AF9367223B809913B4125D2803EFFA7B1EACB48D230965977B1FB7E2E49DF76A7498800B95984q7o4H" TargetMode="External"/><Relationship Id="rId552" Type="http://schemas.openxmlformats.org/officeDocument/2006/relationships/hyperlink" Target="consultantplus://offline/ref=444780F638EFC8552EB86E668D43686DBE8E5AA36BFB357923B809913B4125D2803EFFA7B1EACB48D2329D5B77B1FB7E2E49DF76A7498800B95984q7o4H" TargetMode="External"/><Relationship Id="rId594" Type="http://schemas.openxmlformats.org/officeDocument/2006/relationships/theme" Target="theme/theme1.xml"/><Relationship Id="rId191" Type="http://schemas.openxmlformats.org/officeDocument/2006/relationships/hyperlink" Target="consultantplus://offline/ref=444780F638EFC8552EB86E668D43686DBE8E5AA368FA377E2DB809913B4125D2803EFFA7B1EACB48D232945A77B1FB7E2E49DF76A7498800B95984q7o4H" TargetMode="External"/><Relationship Id="rId205" Type="http://schemas.openxmlformats.org/officeDocument/2006/relationships/hyperlink" Target="consultantplus://offline/ref=444780F638EFC8552EB86E668D43686DBE8E5AA36AF9367223B809913B4125D2803EFFA7B1EACB48D233945A77B1FB7E2E49DF76A7498800B95984q7o4H" TargetMode="External"/><Relationship Id="rId247" Type="http://schemas.openxmlformats.org/officeDocument/2006/relationships/hyperlink" Target="consultantplus://offline/ref=444780F638EFC8552EB86E668D43686DBE8E5AA365FF317823B809913B4125D2803EFFA7B1EACB48D232975F77B1FB7E2E49DF76A7498800B95984q7o4H" TargetMode="External"/><Relationship Id="rId412" Type="http://schemas.openxmlformats.org/officeDocument/2006/relationships/hyperlink" Target="consultantplus://offline/ref=444780F638EFC8552EB86E668D43686DBE8E5AA364FD367E2CB809913B4125D2803EFFA7B1EACB48D232905877B1FB7E2E49DF76A7498800B95984q7o4H" TargetMode="External"/><Relationship Id="rId107" Type="http://schemas.openxmlformats.org/officeDocument/2006/relationships/hyperlink" Target="consultantplus://offline/ref=444780F638EFC8552EB86E668D43686DBE8E5AA36AF936792DB809913B4125D2803EFFA7B1EACB48D232955477B1FB7E2E49DF76A7498800B95984q7o4H" TargetMode="External"/><Relationship Id="rId289" Type="http://schemas.openxmlformats.org/officeDocument/2006/relationships/hyperlink" Target="consultantplus://offline/ref=444780F638EFC8552EB86E668D43686DBE8E5AA36CFC367A2CB3549B331829D08731A0B0B6A3C749D232955E74EEFE6B3F11D37FB157891FA55B857CqBoCH" TargetMode="External"/><Relationship Id="rId454" Type="http://schemas.openxmlformats.org/officeDocument/2006/relationships/hyperlink" Target="consultantplus://offline/ref=444780F638EFC8552EB86E668D43686DBE8E5AA36BFB357923B809913B4125D2803EFFA7B1EACB48D232935D77B1FB7E2E49DF76A7498800B95984q7o4H" TargetMode="External"/><Relationship Id="rId496" Type="http://schemas.openxmlformats.org/officeDocument/2006/relationships/hyperlink" Target="consultantplus://offline/ref=444780F638EFC8552EB86E668D43686DBE8E5AA365FF317823B809913B4125D2803EFFA7B1EACB48D232965D77B1FB7E2E49DF76A7498800B95984q7o4H" TargetMode="External"/><Relationship Id="rId11" Type="http://schemas.openxmlformats.org/officeDocument/2006/relationships/hyperlink" Target="consultantplus://offline/ref=444780F638EFC8552EB86E668D43686DBE8E5AA368FC367E2DB809913B4125D2803EFFA7B1EACB48D232955477B1FB7E2E49DF76A7498800B95984q7o4H" TargetMode="External"/><Relationship Id="rId53" Type="http://schemas.openxmlformats.org/officeDocument/2006/relationships/hyperlink" Target="consultantplus://offline/ref=444780F638EFC8552EB86E668D43686DBE8E5AA36AFF397C28B809913B4125D2803EFFA7B1EACB48D232945A77B1FB7E2E49DF76A7498800B95984q7o4H" TargetMode="External"/><Relationship Id="rId149" Type="http://schemas.openxmlformats.org/officeDocument/2006/relationships/hyperlink" Target="consultantplus://offline/ref=444780F638EFC8552EB86E668D43686DBE8E5AA36CFC347222B2549B331829D08731A0B0A4A39F45D33A8B5C7DFBA83A7Aq4oDH" TargetMode="External"/><Relationship Id="rId314" Type="http://schemas.openxmlformats.org/officeDocument/2006/relationships/hyperlink" Target="consultantplus://offline/ref=444780F638EFC8552EB86E668D43686DBE8E5AA365FF317823B809913B4125D2803EFFA7B1EACB48D232975477B1FB7E2E49DF76A7498800B95984q7o4H" TargetMode="External"/><Relationship Id="rId356" Type="http://schemas.openxmlformats.org/officeDocument/2006/relationships/hyperlink" Target="consultantplus://offline/ref=444780F638EFC8552EB86E668D43686DBE8E5AA36AF9367223B809913B4125D2803EFFA7B1EACB48D2339D5B77B1FB7E2E49DF76A7498800B95984q7o4H" TargetMode="External"/><Relationship Id="rId398" Type="http://schemas.openxmlformats.org/officeDocument/2006/relationships/hyperlink" Target="consultantplus://offline/ref=444780F638EFC8552EB86E668D43686DBE8E5AA36CFC367A2CB3549B331829D08731A0B0B6A3C749D23295597FEEFE6B3F11D37FB157891FA55B857CqBoCH" TargetMode="External"/><Relationship Id="rId521" Type="http://schemas.openxmlformats.org/officeDocument/2006/relationships/hyperlink" Target="consultantplus://offline/ref=444780F638EFC8552EB86E668D43686DBE8E5AA36BFB357923B809913B4125D2803EFFA7B1EACB48D2329D5D77B1FB7E2E49DF76A7498800B95984q7o4H" TargetMode="External"/><Relationship Id="rId563" Type="http://schemas.openxmlformats.org/officeDocument/2006/relationships/hyperlink" Target="consultantplus://offline/ref=444780F638EFC8552EB86E668D43686DBE8E5AA368FC367B2FB809913B4125D2803EFFA7B1EACB48D232945877B1FB7E2E49DF76A7498800B95984q7o4H" TargetMode="External"/><Relationship Id="rId95" Type="http://schemas.openxmlformats.org/officeDocument/2006/relationships/hyperlink" Target="consultantplus://offline/ref=444780F638EFC8552EB86E668D43686DBE8E5AA36BFA33782AB809913B4125D2803EFFA7B1EACB48D232955477B1FB7E2E49DF76A7498800B95984q7o4H" TargetMode="External"/><Relationship Id="rId160" Type="http://schemas.openxmlformats.org/officeDocument/2006/relationships/hyperlink" Target="consultantplus://offline/ref=444780F638EFC8552EB86E668D43686DBE8E5AA368F9327A2BB809913B4125D2803EFFA7B1EACB48D232975F77B1FB7E2E49DF76A7498800B95984q7o4H" TargetMode="External"/><Relationship Id="rId216" Type="http://schemas.openxmlformats.org/officeDocument/2006/relationships/hyperlink" Target="consultantplus://offline/ref=444780F638EFC8552EB86E668D43686DBE8E5AA36BFB357923B809913B4125D2803EFFA7B1EACB48D232945477B1FB7E2E49DF76A7498800B95984q7o4H" TargetMode="External"/><Relationship Id="rId423" Type="http://schemas.openxmlformats.org/officeDocument/2006/relationships/hyperlink" Target="consultantplus://offline/ref=444780F638EFC8552EB86E668D43686DBE8E5AA36CFC367A2CB3549B331829D08731A0B0B6A3C749D232955975EEFE6B3F11D37FB157891FA55B857CqBoCH" TargetMode="External"/><Relationship Id="rId258" Type="http://schemas.openxmlformats.org/officeDocument/2006/relationships/hyperlink" Target="consultantplus://offline/ref=444780F638EFC8552EB86E668D43686DBE8E5AA36AF9367223B809913B4125D2803EFFA7B1EACB48D233905C77B1FB7E2E49DF76A7498800B95984q7o4H" TargetMode="External"/><Relationship Id="rId465" Type="http://schemas.openxmlformats.org/officeDocument/2006/relationships/hyperlink" Target="consultantplus://offline/ref=444780F638EFC8552EB86E668D43686DBE8E5AA368FD397D28B809913B4125D2803EFFA7B1EACB48D232925C77B1FB7E2E49DF76A7498800B95984q7o4H" TargetMode="External"/><Relationship Id="rId22" Type="http://schemas.openxmlformats.org/officeDocument/2006/relationships/hyperlink" Target="consultantplus://offline/ref=444780F638EFC8552EB86E668D43686DBE8E5AA365FF30782AB809913B4125D2803EFFA7B1EACB48D232955B77B1FB7E2E49DF76A7498800B95984q7o4H" TargetMode="External"/><Relationship Id="rId64" Type="http://schemas.openxmlformats.org/officeDocument/2006/relationships/hyperlink" Target="consultantplus://offline/ref=444780F638EFC8552EB86E668D43686DBE8E5AA36AF9367223B809913B4125D2803EFFA7B1EACB48D232975877B1FB7E2E49DF76A7498800B95984q7o4H" TargetMode="External"/><Relationship Id="rId118" Type="http://schemas.openxmlformats.org/officeDocument/2006/relationships/hyperlink" Target="consultantplus://offline/ref=444780F638EFC8552EB86E668D43686DBE8E5AA36AF9367223B809913B4125D2803EFFA7B1EACB48D232935B77B1FB7E2E49DF76A7498800B95984q7o4H" TargetMode="External"/><Relationship Id="rId325" Type="http://schemas.openxmlformats.org/officeDocument/2006/relationships/hyperlink" Target="consultantplus://offline/ref=444780F638EFC8552EB86E708E2F3668BB8400A668F83A2C77E752CC6C482F85D571FEE9F4EFD448D32C975C7DqEoCH" TargetMode="External"/><Relationship Id="rId367" Type="http://schemas.openxmlformats.org/officeDocument/2006/relationships/hyperlink" Target="consultantplus://offline/ref=444780F638EFC8552EB86E668D43686DBE8E5AA364FD367E2CB809913B4125D2803EFFA7B1EACB48D232915A77B1FB7E2E49DF76A7498800B95984q7o4H" TargetMode="External"/><Relationship Id="rId532" Type="http://schemas.openxmlformats.org/officeDocument/2006/relationships/hyperlink" Target="consultantplus://offline/ref=444780F638EFC8552EB86E668D43686DBE8E5AA364FD367E2CB809913B4125D2803EFFA7B1EACB48D2329C5877B1FB7E2E49DF76A7498800B95984q7o4H" TargetMode="External"/><Relationship Id="rId574" Type="http://schemas.openxmlformats.org/officeDocument/2006/relationships/hyperlink" Target="consultantplus://offline/ref=444780F638EFC8552EB86E668D43686DBE8E5AA365FF317823B809913B4125D2803EFFA7B1EACB48D232915C77B1FB7E2E49DF76A7498800B95984q7o4H" TargetMode="External"/><Relationship Id="rId171" Type="http://schemas.openxmlformats.org/officeDocument/2006/relationships/hyperlink" Target="consultantplus://offline/ref=444780F638EFC8552EB86E668D43686DBE8E5AA368FD397D28B809913B4125D2803EFFA7B1EACB48D232975C77B1FB7E2E49DF76A7498800B95984q7o4H" TargetMode="External"/><Relationship Id="rId227" Type="http://schemas.openxmlformats.org/officeDocument/2006/relationships/hyperlink" Target="consultantplus://offline/ref=444780F638EFC8552EB86E668D43686DBE8E5AA364FD367E2CB809913B4125D2803EFFA7B1EACB48D232965F77B1FB7E2E49DF76A7498800B95984q7o4H" TargetMode="External"/><Relationship Id="rId269" Type="http://schemas.openxmlformats.org/officeDocument/2006/relationships/hyperlink" Target="consultantplus://offline/ref=444780F638EFC8552EB86E668D43686DBE8E5AA36AF936792DB809913B4125D2803EFFA7B1EACB48D232975F77B1FB7E2E49DF76A7498800B95984q7o4H" TargetMode="External"/><Relationship Id="rId434" Type="http://schemas.openxmlformats.org/officeDocument/2006/relationships/hyperlink" Target="consultantplus://offline/ref=444780F638EFC8552EB86E668D43686DBE8E5AA368FD397D28B809913B4125D2803EFFA7B1EACB48D232905877B1FB7E2E49DF76A7498800B95984q7o4H" TargetMode="External"/><Relationship Id="rId476" Type="http://schemas.openxmlformats.org/officeDocument/2006/relationships/hyperlink" Target="consultantplus://offline/ref=444780F638EFC8552EB86E668D43686DBE8E5AA365FF317823B809913B4125D2803EFFA7B1EACB48D232965C77B1FB7E2E49DF76A7498800B95984q7o4H" TargetMode="External"/><Relationship Id="rId33" Type="http://schemas.openxmlformats.org/officeDocument/2006/relationships/hyperlink" Target="consultantplus://offline/ref=444780F638EFC8552EB86E668D43686DBE8E5AA36AFF397C28B809913B4125D2803EFFA7B1EACB48D232945C77B1FB7E2E49DF76A7498800B95984q7o4H" TargetMode="External"/><Relationship Id="rId129" Type="http://schemas.openxmlformats.org/officeDocument/2006/relationships/hyperlink" Target="consultantplus://offline/ref=444780F638EFC8552EB86E668D43686DBE8E5AA365FF317823B809913B4125D2803EFFA7B1EACB48D232945877B1FB7E2E49DF76A7498800B95984q7o4H" TargetMode="External"/><Relationship Id="rId280" Type="http://schemas.openxmlformats.org/officeDocument/2006/relationships/hyperlink" Target="consultantplus://offline/ref=444780F638EFC8552EB86E668D43686DBE8E5AA364FD377C2FB809913B4125D2803EFFA7B1EACB48D232915E77B1FB7E2E49DF76A7498800B95984q7o4H" TargetMode="External"/><Relationship Id="rId336" Type="http://schemas.openxmlformats.org/officeDocument/2006/relationships/hyperlink" Target="consultantplus://offline/ref=444780F638EFC8552EB86E668D43686DBE8E5AA368FD397D28B809913B4125D2803EFFA7B1EACB48D232915D77B1FB7E2E49DF76A7498800B95984q7o4H" TargetMode="External"/><Relationship Id="rId501" Type="http://schemas.openxmlformats.org/officeDocument/2006/relationships/hyperlink" Target="consultantplus://offline/ref=444780F638EFC8552EB86E668D43686DBE8E5AA36AF9367223B809913B4125D2803EFFA7B1EACB48D230965C77B1FB7E2E49DF76A7498800B95984q7o4H" TargetMode="External"/><Relationship Id="rId543" Type="http://schemas.openxmlformats.org/officeDocument/2006/relationships/hyperlink" Target="consultantplus://offline/ref=444780F638EFC8552EB86E668D43686DBE8E5AA36CFC367A2CB3549B331829D08731A0B0B6A3C749D23295557BEEFE6B3F11D37FB157891FA55B857CqBoCH" TargetMode="External"/><Relationship Id="rId75" Type="http://schemas.openxmlformats.org/officeDocument/2006/relationships/hyperlink" Target="consultantplus://offline/ref=444780F638EFC8552EB86E668D43686DBE8E5AA36AF9367223B809913B4125D2803EFFA7B1EACB48D232965E77B1FB7E2E49DF76A7498800B95984q7o4H" TargetMode="External"/><Relationship Id="rId140" Type="http://schemas.openxmlformats.org/officeDocument/2006/relationships/hyperlink" Target="consultantplus://offline/ref=444780F638EFC8552EB86E708E2F3668BB8400A669FF3A2C77E752CC6C482F85D571FEE9F4EFD448D32C975C7DqEoCH" TargetMode="External"/><Relationship Id="rId182" Type="http://schemas.openxmlformats.org/officeDocument/2006/relationships/hyperlink" Target="consultantplus://offline/ref=444780F638EFC8552EB86E668D43686DBE8E5AA36CFC367A2CB3549B331829D08731A0B0B6A3C749D232945C78EEFE6B3F11D37FB157891FA55B857CqBoCH" TargetMode="External"/><Relationship Id="rId378" Type="http://schemas.openxmlformats.org/officeDocument/2006/relationships/hyperlink" Target="consultantplus://offline/ref=444780F638EFC8552EB86E668D43686DBE8E5AA36CFC367A2CB3549B331829D08731A0B0B6A3C749D23295597CEEFE6B3F11D37FB157891FA55B857CqBoCH" TargetMode="External"/><Relationship Id="rId403" Type="http://schemas.openxmlformats.org/officeDocument/2006/relationships/hyperlink" Target="consultantplus://offline/ref=444780F638EFC8552EB86E668D43686DBE8E5AA365FB347E23B809913B4125D2803EFFA7B1EACB48D2329D5477B1FB7E2E49DF76A7498800B95984q7o4H" TargetMode="External"/><Relationship Id="rId585" Type="http://schemas.openxmlformats.org/officeDocument/2006/relationships/hyperlink" Target="consultantplus://offline/ref=444780F638EFC8552EB86E668D43686DBE8E5AA36AF9367223B809913B4125D2803EFFA7B1EACB48D230925977B1FB7E2E49DF76A7498800B95984q7o4H" TargetMode="External"/><Relationship Id="rId6" Type="http://schemas.openxmlformats.org/officeDocument/2006/relationships/hyperlink" Target="consultantplus://offline/ref=444780F638EFC8552EB86E668D43686DBE8E5AA369FC317C2AB809913B4125D2803EFFA7B1EACB48D232955477B1FB7E2E49DF76A7498800B95984q7o4H" TargetMode="External"/><Relationship Id="rId238" Type="http://schemas.openxmlformats.org/officeDocument/2006/relationships/hyperlink" Target="consultantplus://offline/ref=444780F638EFC8552EB86E668D43686DBE8E5AA36CFC367A2CB3549B331829D08731A0B0B6A3C749D232955D78EEFE6B3F11D37FB157891FA55B857CqBoCH" TargetMode="External"/><Relationship Id="rId445" Type="http://schemas.openxmlformats.org/officeDocument/2006/relationships/hyperlink" Target="consultantplus://offline/ref=444780F638EFC8552EB86E668D43686DBE8E5AA365FB347E23B809913B4125D2803EFFA7B1EACB48D2329C5477B1FB7E2E49DF76A7498800B95984q7o4H" TargetMode="External"/><Relationship Id="rId487" Type="http://schemas.openxmlformats.org/officeDocument/2006/relationships/hyperlink" Target="consultantplus://offline/ref=444780F638EFC8552EB86E668D43686DBE8E5AA36CFC367A2CB3549B331829D08731A0B0B6A3C749D232955B7FEEFE6B3F11D37FB157891FA55B857CqBoCH" TargetMode="External"/><Relationship Id="rId291" Type="http://schemas.openxmlformats.org/officeDocument/2006/relationships/hyperlink" Target="consultantplus://offline/ref=444780F638EFC8552EB86E668D43686DBE8E5AA365F538732FB809913B4125D2803EFFA7B1EACB48D232975D77B1FB7E2E49DF76A7498800B95984q7o4H" TargetMode="External"/><Relationship Id="rId305" Type="http://schemas.openxmlformats.org/officeDocument/2006/relationships/hyperlink" Target="consultantplus://offline/ref=444780F638EFC8552EB86E668D43686DBE8E5AA36AF9367223B809913B4125D2803EFFA7B1EACB48D233925E77B1FB7E2E49DF76A7498800B95984q7o4H" TargetMode="External"/><Relationship Id="rId347" Type="http://schemas.openxmlformats.org/officeDocument/2006/relationships/hyperlink" Target="consultantplus://offline/ref=444780F638EFC8552EB86E668D43686DBE8E5AA36AFF397C28B809913B4125D2803EFFA7B1EACB48D232915D77B1FB7E2E49DF76A7498800B95984q7o4H" TargetMode="External"/><Relationship Id="rId512" Type="http://schemas.openxmlformats.org/officeDocument/2006/relationships/hyperlink" Target="consultantplus://offline/ref=444780F638EFC8552EB86E668D43686DBE8E5AA36BFB357923B809913B4125D2803EFFA7B1EACB48D232925A77B1FB7E2E49DF76A7498800B95984q7o4H" TargetMode="External"/><Relationship Id="rId44" Type="http://schemas.openxmlformats.org/officeDocument/2006/relationships/hyperlink" Target="consultantplus://offline/ref=444780F638EFC8552EB86E708E2F3668BB8500AF6BFB3A2C77E752CC6C482F85D571FEE9F4EFD448D32C975C7DqEoCH" TargetMode="External"/><Relationship Id="rId86" Type="http://schemas.openxmlformats.org/officeDocument/2006/relationships/hyperlink" Target="consultantplus://offline/ref=444780F638EFC8552EB86E708E2F3668BB8504A668FC3A2C77E752CC6C482F85C771A6E5F5E7CA49D239C10D38B0A73B735ADE7FA74B891FqBo2H" TargetMode="External"/><Relationship Id="rId151" Type="http://schemas.openxmlformats.org/officeDocument/2006/relationships/hyperlink" Target="consultantplus://offline/ref=444780F638EFC8552EB86E668D43686DBE8E5AA36AFF397C28B809913B4125D2803EFFA7B1EACB48D232975D77B1FB7E2E49DF76A7498800B95984q7o4H" TargetMode="External"/><Relationship Id="rId389" Type="http://schemas.openxmlformats.org/officeDocument/2006/relationships/hyperlink" Target="consultantplus://offline/ref=444780F638EFC8552EB86E668D43686DBE8E5AA36AF9367223B809913B4125D2803EFFA7B1EACB48D2339C5577B1FB7E2E49DF76A7498800B95984q7o4H" TargetMode="External"/><Relationship Id="rId554" Type="http://schemas.openxmlformats.org/officeDocument/2006/relationships/hyperlink" Target="consultantplus://offline/ref=444780F638EFC8552EB86E668D43686DBE8E5AA365FF317823B809913B4125D2803EFFA7B1EACB48D232965877B1FB7E2E49DF76A7498800B95984q7o4H" TargetMode="External"/><Relationship Id="rId193" Type="http://schemas.openxmlformats.org/officeDocument/2006/relationships/hyperlink" Target="consultantplus://offline/ref=444780F638EFC8552EB86E668D43686DBE8E5AA368FD397D28B809913B4125D2803EFFA7B1EACB48D232975D77B1FB7E2E49DF76A7498800B95984q7o4H" TargetMode="External"/><Relationship Id="rId207" Type="http://schemas.openxmlformats.org/officeDocument/2006/relationships/hyperlink" Target="consultantplus://offline/ref=444780F638EFC8552EB86E668D43686DBE8E5AA368FF347C2DB809913B4125D2803EFFA7B1EACB48D2329C5A77B1FB7E2E49DF76A7498800B95984q7o4H" TargetMode="External"/><Relationship Id="rId249" Type="http://schemas.openxmlformats.org/officeDocument/2006/relationships/hyperlink" Target="consultantplus://offline/ref=444780F638EFC8552EB86E668D43686DBE8E5AA36AF9367223B809913B4125D2803EFFA7B1EACB48D233965577B1FB7E2E49DF76A7498800B95984q7o4H" TargetMode="External"/><Relationship Id="rId414" Type="http://schemas.openxmlformats.org/officeDocument/2006/relationships/hyperlink" Target="consultantplus://offline/ref=444780F638EFC8552EB86E668D43686DBE8E5AA36AFF397C28B809913B4125D2803EFFA7B1EACB48D232915B77B1FB7E2E49DF76A7498800B95984q7o4H" TargetMode="External"/><Relationship Id="rId456" Type="http://schemas.openxmlformats.org/officeDocument/2006/relationships/hyperlink" Target="consultantplus://offline/ref=444780F638EFC8552EB86E668D43686DBE8E5AA36CFC367A2CB3549B331829D08731A0B0B6A3C749D232955A7BEEFE6B3F11D37FB157891FA55B857CqBoCH" TargetMode="External"/><Relationship Id="rId498" Type="http://schemas.openxmlformats.org/officeDocument/2006/relationships/hyperlink" Target="consultantplus://offline/ref=444780F638EFC8552EB86E668D43686DBE8E5AA36AF9367223B809913B4125D2803EFFA7B1EACB48D230975577B1FB7E2E49DF76A7498800B95984q7o4H" TargetMode="External"/><Relationship Id="rId13" Type="http://schemas.openxmlformats.org/officeDocument/2006/relationships/hyperlink" Target="consultantplus://offline/ref=444780F638EFC8552EB86E668D43686DBE8E5AA368F9327A2BB809913B4125D2803EFFA7B1EACB48D232945877B1FB7E2E49DF76A7498800B95984q7o4H" TargetMode="External"/><Relationship Id="rId109" Type="http://schemas.openxmlformats.org/officeDocument/2006/relationships/hyperlink" Target="consultantplus://offline/ref=444780F638EFC8552EB86E668D43686DBE8E5AA36AF9367223B809913B4125D2803EFFA7B1EACB48D232905F77B1FB7E2E49DF76A7498800B95984q7o4H" TargetMode="External"/><Relationship Id="rId260" Type="http://schemas.openxmlformats.org/officeDocument/2006/relationships/hyperlink" Target="consultantplus://offline/ref=444780F638EFC8552EB86E668D43686DBE8E5AA369FC317C2AB809913B4125D2803EFFA7B1EACB48D232975F77B1FB7E2E49DF76A7498800B95984q7o4H" TargetMode="External"/><Relationship Id="rId316" Type="http://schemas.openxmlformats.org/officeDocument/2006/relationships/hyperlink" Target="consultantplus://offline/ref=444780F638EFC8552EB86E668D43686DBE8E5AA36CFC367A2CB3549B331829D08731A0B0B6A3C749D232955F78EEFE6B3F11D37FB157891FA55B857CqBoCH" TargetMode="External"/><Relationship Id="rId523" Type="http://schemas.openxmlformats.org/officeDocument/2006/relationships/hyperlink" Target="consultantplus://offline/ref=444780F638EFC8552EB86E668D43686DBE8E5AA36CFC367A2CB3549B331829D08731A0B0B6A3C749D23295557CEEFE6B3F11D37FB157891FA55B857CqBoCH" TargetMode="External"/><Relationship Id="rId55" Type="http://schemas.openxmlformats.org/officeDocument/2006/relationships/hyperlink" Target="consultantplus://offline/ref=444780F638EFC8552EB86E668D43686DBE8E5AA368FF347C2DB809913B4125D2803EFFA7B1EACB48D2329C5877B1FB7E2E49DF76A7498800B95984q7o4H" TargetMode="External"/><Relationship Id="rId97" Type="http://schemas.openxmlformats.org/officeDocument/2006/relationships/hyperlink" Target="consultantplus://offline/ref=444780F638EFC8552EB86E668D43686DBE8E5AA365F5387822B809913B4125D2803EFFA7B1EACB48D232955477B1FB7E2E49DF76A7498800B95984q7o4H" TargetMode="External"/><Relationship Id="rId120" Type="http://schemas.openxmlformats.org/officeDocument/2006/relationships/hyperlink" Target="consultantplus://offline/ref=444780F638EFC8552EB86E668D43686DBE8E5AA365FF317823B809913B4125D2803EFFA7B1EACB48D232955577B1FB7E2E49DF76A7498800B95984q7o4H" TargetMode="External"/><Relationship Id="rId358" Type="http://schemas.openxmlformats.org/officeDocument/2006/relationships/hyperlink" Target="consultantplus://offline/ref=444780F638EFC8552EB86E668D43686DBE8E5AA365FB347E23B809913B4125D2803EFFA7B1EACB48D2329D5C77B1FB7E2E49DF76A7498800B95984q7o4H" TargetMode="External"/><Relationship Id="rId565" Type="http://schemas.openxmlformats.org/officeDocument/2006/relationships/hyperlink" Target="consultantplus://offline/ref=444780F638EFC8552EB86E668D43686DBE8E5AA36AF9367223B809913B4125D2803EFFA7B1EACB48D230935A77B1FB7E2E49DF76A7498800B95984q7o4H" TargetMode="External"/><Relationship Id="rId162" Type="http://schemas.openxmlformats.org/officeDocument/2006/relationships/hyperlink" Target="consultantplus://offline/ref=444780F638EFC8552EB86E668D43686DBE8E5AA36AF9367223B809913B4125D2803EFFA7B1EACB48D2329D5977B1FB7E2E49DF76A7498800B95984q7o4H" TargetMode="External"/><Relationship Id="rId218" Type="http://schemas.openxmlformats.org/officeDocument/2006/relationships/hyperlink" Target="consultantplus://offline/ref=444780F638EFC8552EB86E668D43686DBE8E5AA36AF936792DB809913B4125D2803EFFA7B1EACB48D232945C77B1FB7E2E49DF76A7498800B95984q7o4H" TargetMode="External"/><Relationship Id="rId425" Type="http://schemas.openxmlformats.org/officeDocument/2006/relationships/hyperlink" Target="consultantplus://offline/ref=444780F638EFC8552EB86E668D43686DBE8E5AA36AF9367223B809913B4125D2803EFFA7B1EACB48D230945E77B1FB7E2E49DF76A7498800B95984q7o4H" TargetMode="External"/><Relationship Id="rId467" Type="http://schemas.openxmlformats.org/officeDocument/2006/relationships/hyperlink" Target="consultantplus://offline/ref=444780F638EFC8552EB86E668D43686DBE8E5AA36BFB357923B809913B4125D2803EFFA7B1EACB48D232935E77B1FB7E2E49DF76A7498800B95984q7o4H" TargetMode="External"/><Relationship Id="rId271" Type="http://schemas.openxmlformats.org/officeDocument/2006/relationships/hyperlink" Target="consultantplus://offline/ref=444780F638EFC8552EB86E668D43686DBE8E5AA36CFC367A2CB3549B331829D08731A0B0B6A3C749D232955E7FEEFE6B3F11D37FB157891FA55B857CqBoCH" TargetMode="External"/><Relationship Id="rId24" Type="http://schemas.openxmlformats.org/officeDocument/2006/relationships/hyperlink" Target="consultantplus://offline/ref=444780F638EFC8552EB86E668D43686DBE8E5AA365F538732FB809913B4125D2803EFFA7B1EACB48D232955B77B1FB7E2E49DF76A7498800B95984q7o4H" TargetMode="External"/><Relationship Id="rId66" Type="http://schemas.openxmlformats.org/officeDocument/2006/relationships/hyperlink" Target="consultantplus://offline/ref=444780F638EFC8552EB86E668D43686DBE8E5AA368FC367B2FB809913B4125D2803EFFA7B1EACB48D232945C77B1FB7E2E49DF76A7498800B95984q7o4H" TargetMode="External"/><Relationship Id="rId131" Type="http://schemas.openxmlformats.org/officeDocument/2006/relationships/hyperlink" Target="consultantplus://offline/ref=444780F638EFC8552EB86E668D43686DBE8E5AA365F538732FB809913B4125D2803EFFA7B1EACB48D232955577B1FB7E2E49DF76A7498800B95984q7o4H" TargetMode="External"/><Relationship Id="rId327" Type="http://schemas.openxmlformats.org/officeDocument/2006/relationships/hyperlink" Target="consultantplus://offline/ref=444780F638EFC8552EB86E668D43686DBE8E5AA36AFF397C28B809913B4125D2803EFFA7B1EACB48D232915C77B1FB7E2E49DF76A7498800B95984q7o4H" TargetMode="External"/><Relationship Id="rId369" Type="http://schemas.openxmlformats.org/officeDocument/2006/relationships/hyperlink" Target="consultantplus://offline/ref=444780F638EFC8552EB86E668D43686DBE8E5AA36AF9367223B809913B4125D2803EFFA7B1EACB48D2339C5F77B1FB7E2E49DF76A7498800B95984q7o4H" TargetMode="External"/><Relationship Id="rId534" Type="http://schemas.openxmlformats.org/officeDocument/2006/relationships/hyperlink" Target="consultantplus://offline/ref=444780F638EFC8552EB86E668D43686DBE8E5AA36AFF397C28B809913B4125D2803EFFA7B1EACB48D232905977B1FB7E2E49DF76A7498800B95984q7o4H" TargetMode="External"/><Relationship Id="rId576" Type="http://schemas.openxmlformats.org/officeDocument/2006/relationships/hyperlink" Target="consultantplus://offline/ref=444780F638EFC8552EB86E668D43686DBE8E5AA36AF9367223B809913B4125D2803EFFA7B1EACB48D230925C77B1FB7E2E49DF76A7498800B95984q7o4H" TargetMode="External"/><Relationship Id="rId173" Type="http://schemas.openxmlformats.org/officeDocument/2006/relationships/hyperlink" Target="consultantplus://offline/ref=444780F638EFC8552EB86E668D43686DBE8E5AA36AF9367223B809913B4125D2803EFFA7B1EACB48D2329C5C77B1FB7E2E49DF76A7498800B95984q7o4H" TargetMode="External"/><Relationship Id="rId229" Type="http://schemas.openxmlformats.org/officeDocument/2006/relationships/hyperlink" Target="consultantplus://offline/ref=444780F638EFC8552EB86E668D43686DBE8E5AA368F9327A2BB809913B4125D2803EFFA7B1EACB48D232965E77B1FB7E2E49DF76A7498800B95984q7o4H" TargetMode="External"/><Relationship Id="rId380" Type="http://schemas.openxmlformats.org/officeDocument/2006/relationships/hyperlink" Target="consultantplus://offline/ref=444780F638EFC8552EB86E668D43686DBE8E5AA368FD397D28B809913B4125D2803EFFA7B1EACB48D232915B77B1FB7E2E49DF76A7498800B95984q7o4H" TargetMode="External"/><Relationship Id="rId436" Type="http://schemas.openxmlformats.org/officeDocument/2006/relationships/hyperlink" Target="consultantplus://offline/ref=444780F638EFC8552EB86E668D43686DBE8E5AA36BFB357923B809913B4125D2803EFFA7B1EACB48D232905477B1FB7E2E49DF76A7498800B95984q7o4H" TargetMode="External"/><Relationship Id="rId240" Type="http://schemas.openxmlformats.org/officeDocument/2006/relationships/hyperlink" Target="consultantplus://offline/ref=444780F638EFC8552EB86E668D43686DBE8E5AA36CFC367A2CB3549B331829D08731A0B0B6A3C749D232955D7AEEFE6B3F11D37FB157891FA55B857CqBoCH" TargetMode="External"/><Relationship Id="rId478" Type="http://schemas.openxmlformats.org/officeDocument/2006/relationships/hyperlink" Target="consultantplus://offline/ref=444780F638EFC8552EB86E668D43686DBE8E5AA365FB347E23B809913B4125D2803EFFA7B1EACB48D233955D77B1FB7E2E49DF76A7498800B95984q7o4H" TargetMode="External"/><Relationship Id="rId35" Type="http://schemas.openxmlformats.org/officeDocument/2006/relationships/hyperlink" Target="consultantplus://offline/ref=444780F638EFC8552EB86E668D43686DBE8E5AA365FB347E23B809913B4125D2803EFFA7B1EACB48D232945C77B1FB7E2E49DF76A7498800B95984q7o4H" TargetMode="External"/><Relationship Id="rId77" Type="http://schemas.openxmlformats.org/officeDocument/2006/relationships/hyperlink" Target="consultantplus://offline/ref=444780F638EFC8552EB86E708E2F3668BB8507A86FF53A2C77E752CC6C482F85D571FEE9F4EFD448D32C975C7DqEoCH" TargetMode="External"/><Relationship Id="rId100" Type="http://schemas.openxmlformats.org/officeDocument/2006/relationships/hyperlink" Target="consultantplus://offline/ref=444780F638EFC8552EB86E668D43686DBE8E5AA365FB347E23B809913B4125D2803EFFA7B1EACB48D232975A77B1FB7E2E49DF76A7498800B95984q7o4H" TargetMode="External"/><Relationship Id="rId282" Type="http://schemas.openxmlformats.org/officeDocument/2006/relationships/hyperlink" Target="consultantplus://offline/ref=444780F638EFC8552EB86E668D43686DBE8E5AA36CFC367A2CB3549B331829D08731A0B0B6A3C749D232955E7AEEFE6B3F11D37FB157891FA55B857CqBoCH" TargetMode="External"/><Relationship Id="rId338" Type="http://schemas.openxmlformats.org/officeDocument/2006/relationships/hyperlink" Target="consultantplus://offline/ref=444780F638EFC8552EB86E668D43686DBE8E5AA36BFB357923B809913B4125D2803EFFA7B1EACB48D232915D77B1FB7E2E49DF76A7498800B95984q7o4H" TargetMode="External"/><Relationship Id="rId503" Type="http://schemas.openxmlformats.org/officeDocument/2006/relationships/hyperlink" Target="consultantplus://offline/ref=444780F638EFC8552EB86E668D43686DBE8E5AA36BFB357923B809913B4125D2803EFFA7B1EACB48D232925E77B1FB7E2E49DF76A7498800B95984q7o4H" TargetMode="External"/><Relationship Id="rId545" Type="http://schemas.openxmlformats.org/officeDocument/2006/relationships/hyperlink" Target="consultantplus://offline/ref=444780F638EFC8552EB86E668D43686DBE8E5AA36AF936792DB809913B4125D2803EFFA7B1EACB48D232935577B1FB7E2E49DF76A7498800B95984q7o4H" TargetMode="External"/><Relationship Id="rId587" Type="http://schemas.openxmlformats.org/officeDocument/2006/relationships/hyperlink" Target="consultantplus://offline/ref=444780F638EFC8552EB86E668D43686DBE8E5AA36AFF397C28B809913B4125D2803EFFA7B1EACB48D232905B77B1FB7E2E49DF76A7498800B95984q7o4H" TargetMode="External"/><Relationship Id="rId8" Type="http://schemas.openxmlformats.org/officeDocument/2006/relationships/hyperlink" Target="consultantplus://offline/ref=444780F638EFC8552EB86E668D43686DBE8E5AA368FF347C2DB809913B4125D2803EFFA7B1EACB48D2329C5D77B1FB7E2E49DF76A7498800B95984q7o4H" TargetMode="External"/><Relationship Id="rId142" Type="http://schemas.openxmlformats.org/officeDocument/2006/relationships/hyperlink" Target="consultantplus://offline/ref=444780F638EFC8552EB86E708E2F3668BB8400A669FF3A2C77E752CC6C482F85D571FEE9F4EFD448D32C975C7DqEoCH" TargetMode="External"/><Relationship Id="rId184" Type="http://schemas.openxmlformats.org/officeDocument/2006/relationships/hyperlink" Target="consultantplus://offline/ref=444780F638EFC8552EB86E668D43686DBE8E5AA365FB347E23B809913B4125D2803EFFA7B1EACB48D232965C77B1FB7E2E49DF76A7498800B95984q7o4H" TargetMode="External"/><Relationship Id="rId391" Type="http://schemas.openxmlformats.org/officeDocument/2006/relationships/hyperlink" Target="consultantplus://offline/ref=444780F638EFC8552EB86E668D43686DBE8E5AA364FD377C2FB809913B4125D2803EFFA7B1EACB48D232905C77B1FB7E2E49DF76A7498800B95984q7o4H" TargetMode="External"/><Relationship Id="rId405" Type="http://schemas.openxmlformats.org/officeDocument/2006/relationships/hyperlink" Target="consultantplus://offline/ref=444780F638EFC8552EB86E668D43686DBE8E5AA364FD367E2CB809913B4125D2803EFFA7B1EACB48D232905F77B1FB7E2E49DF76A7498800B95984q7o4H" TargetMode="External"/><Relationship Id="rId447" Type="http://schemas.openxmlformats.org/officeDocument/2006/relationships/hyperlink" Target="consultantplus://offline/ref=444780F638EFC8552EB86E668D43686DBE8E5AA364FD367E2CB809913B4125D2803EFFA7B1EACB48D232935E77B1FB7E2E49DF76A7498800B95984q7o4H" TargetMode="External"/><Relationship Id="rId251" Type="http://schemas.openxmlformats.org/officeDocument/2006/relationships/hyperlink" Target="consultantplus://offline/ref=444780F638EFC8552EB86E668D43686DBE8E5AA364FD377C2FB809913B4125D2803EFFA7B1EACB48D232965A77B1FB7E2E49DF76A7498800B95984q7o4H" TargetMode="External"/><Relationship Id="rId489" Type="http://schemas.openxmlformats.org/officeDocument/2006/relationships/hyperlink" Target="consultantplus://offline/ref=444780F638EFC8552EB86E668D43686DBE8E5AA365FB347E23B809913B4125D2803EFFA7B1EACB48D233955E77B1FB7E2E49DF76A7498800B95984q7o4H" TargetMode="External"/><Relationship Id="rId46" Type="http://schemas.openxmlformats.org/officeDocument/2006/relationships/hyperlink" Target="consultantplus://offline/ref=444780F638EFC8552EB86E668D43686DBE8E5AA368F9327A2BB809913B4125D2803EFFA7B1EACB48D232945977B1FB7E2E49DF76A7498800B95984q7o4H" TargetMode="External"/><Relationship Id="rId293" Type="http://schemas.openxmlformats.org/officeDocument/2006/relationships/hyperlink" Target="consultantplus://offline/ref=444780F638EFC8552EB86E668D43686DBE8E5AA36CFC327823BB549B331829D08731A0B0B6A3C749D232955D7FEEFE6B3F11D37FB157891FA55B857CqBoCH" TargetMode="External"/><Relationship Id="rId307" Type="http://schemas.openxmlformats.org/officeDocument/2006/relationships/hyperlink" Target="consultantplus://offline/ref=444780F638EFC8552EB86E668D43686DBE8E5AA364FD367E2CB809913B4125D2803EFFA7B1EACB48D232965477B1FB7E2E49DF76A7498800B95984q7o4H" TargetMode="External"/><Relationship Id="rId349" Type="http://schemas.openxmlformats.org/officeDocument/2006/relationships/hyperlink" Target="consultantplus://offline/ref=444780F638EFC8552EB86E668D43686DBE8E5AA369F4347C2EB809913B4125D2803EFFA7B1EACB48D232945D77B1FB7E2E49DF76A7498800B95984q7o4H" TargetMode="External"/><Relationship Id="rId514" Type="http://schemas.openxmlformats.org/officeDocument/2006/relationships/hyperlink" Target="consultantplus://offline/ref=444780F638EFC8552EB86E668D43686DBE8E5AA36CFC367A2CB3549B331829D08731A0B0B6A3C749D232955479EEFE6B3F11D37FB157891FA55B857CqBoCH" TargetMode="External"/><Relationship Id="rId556" Type="http://schemas.openxmlformats.org/officeDocument/2006/relationships/hyperlink" Target="consultantplus://offline/ref=444780F638EFC8552EB86E668D43686DBE8E5AA36AF9367223B809913B4125D2803EFFA7B1EACB48D230905B77B1FB7E2E49DF76A7498800B95984q7o4H" TargetMode="External"/><Relationship Id="rId88" Type="http://schemas.openxmlformats.org/officeDocument/2006/relationships/hyperlink" Target="consultantplus://offline/ref=444780F638EFC8552EB86E668D43686DBE8E5AA364FD367E2CB809913B4125D2803EFFA7B1EACB48D232945C77B1FB7E2E49DF76A7498800B95984q7o4H" TargetMode="External"/><Relationship Id="rId111" Type="http://schemas.openxmlformats.org/officeDocument/2006/relationships/hyperlink" Target="consultantplus://offline/ref=444780F638EFC8552EB86E668D43686DBE8E5AA36AF9367223B809913B4125D2803EFFA7B1EACB48D232905477B1FB7E2E49DF76A7498800B95984q7o4H" TargetMode="External"/><Relationship Id="rId153" Type="http://schemas.openxmlformats.org/officeDocument/2006/relationships/hyperlink" Target="consultantplus://offline/ref=444780F638EFC8552EB86E668D43686DBE8E5AA368FA377E2DB809913B4125D2803EFFA7B1EACB48D232945A77B1FB7E2E49DF76A7498800B95984q7o4H" TargetMode="External"/><Relationship Id="rId195" Type="http://schemas.openxmlformats.org/officeDocument/2006/relationships/hyperlink" Target="consultantplus://offline/ref=444780F638EFC8552EB86E668D43686DBE8E5AA365FB347E23B809913B4125D2803EFFA7B1EACB48D232965D77B1FB7E2E49DF76A7498800B95984q7o4H" TargetMode="External"/><Relationship Id="rId209" Type="http://schemas.openxmlformats.org/officeDocument/2006/relationships/hyperlink" Target="consultantplus://offline/ref=444780F638EFC8552EB86E668D43686DBE8E5AA36CFC327823BB549B331829D08731A0B0B6A3C749D232955C74EEFE6B3F11D37FB157891FA55B857CqBoCH" TargetMode="External"/><Relationship Id="rId360" Type="http://schemas.openxmlformats.org/officeDocument/2006/relationships/hyperlink" Target="consultantplus://offline/ref=444780F638EFC8552EB86E668D43686DBE8E5AA364FD367E2CB809913B4125D2803EFFA7B1EACB48D232915977B1FB7E2E49DF76A7498800B95984q7o4H" TargetMode="External"/><Relationship Id="rId416" Type="http://schemas.openxmlformats.org/officeDocument/2006/relationships/hyperlink" Target="consultantplus://offline/ref=444780F638EFC8552EB86E668D43686DBE8E5AA36CFC367A2CB3549B331829D08731A0B0B6A3C749D23295597AEEFE6B3F11D37FB157891FA55B857CqBoCH" TargetMode="External"/><Relationship Id="rId220" Type="http://schemas.openxmlformats.org/officeDocument/2006/relationships/hyperlink" Target="consultantplus://offline/ref=444780F638EFC8552EB86E668D43686DBE8E5AA364F934732BB809913B4125D2803EFFA7B1EACB48D232975977B1FB7E2E49DF76A7498800B95984q7o4H" TargetMode="External"/><Relationship Id="rId458" Type="http://schemas.openxmlformats.org/officeDocument/2006/relationships/hyperlink" Target="consultantplus://offline/ref=444780F638EFC8552EB86E668D43686DBE8E5AA36CFC367A2CB3549B331829D08731A0B0B6A3C749D232955A74EEFE6B3F11D37FB157891FA55B857CqBoCH" TargetMode="External"/><Relationship Id="rId15" Type="http://schemas.openxmlformats.org/officeDocument/2006/relationships/hyperlink" Target="consultantplus://offline/ref=444780F638EFC8552EB86E668D43686DBE8E5AA36BFB357923B809913B4125D2803EFFA7B1EACB48D232955B77B1FB7E2E49DF76A7498800B95984q7o4H" TargetMode="External"/><Relationship Id="rId57" Type="http://schemas.openxmlformats.org/officeDocument/2006/relationships/hyperlink" Target="consultantplus://offline/ref=444780F638EFC8552EB86E708E2F3668BB8507A86FF53A2C77E752CC6C482F85C771A6E5F5E7CA48DB39C10D38B0A73B735ADE7FA74B891FqBo2H" TargetMode="External"/><Relationship Id="rId262" Type="http://schemas.openxmlformats.org/officeDocument/2006/relationships/hyperlink" Target="consultantplus://offline/ref=444780F638EFC8552EB86E668D43686DBE8E5AA368FD397D28B809913B4125D2803EFFA7B1EACB48D232975F77B1FB7E2E49DF76A7498800B95984q7o4H" TargetMode="External"/><Relationship Id="rId318" Type="http://schemas.openxmlformats.org/officeDocument/2006/relationships/hyperlink" Target="consultantplus://offline/ref=444780F638EFC8552EB86E668D43686DBE8E5AA365FB347E23B809913B4125D2803EFFA7B1EACB48D232925877B1FB7E2E49DF76A7498800B95984q7o4H" TargetMode="External"/><Relationship Id="rId525" Type="http://schemas.openxmlformats.org/officeDocument/2006/relationships/hyperlink" Target="consultantplus://offline/ref=444780F638EFC8552EB86E668D43686DBE8E5AA36AF9367223B809913B4125D2803EFFA7B1EACB48D230915E77B1FB7E2E49DF76A7498800B95984q7o4H" TargetMode="External"/><Relationship Id="rId567" Type="http://schemas.openxmlformats.org/officeDocument/2006/relationships/hyperlink" Target="consultantplus://offline/ref=444780F638EFC8552EB86E668D43686DBE8E5AA365FB347E23B809913B4125D2803EFFA7B1EACB48D233945E77B1FB7E2E49DF76A7498800B95984q7o4H" TargetMode="External"/><Relationship Id="rId99" Type="http://schemas.openxmlformats.org/officeDocument/2006/relationships/hyperlink" Target="consultantplus://offline/ref=444780F638EFC8552EB86E668D43686DBE8E5AA364FD367E2CB809913B4125D2803EFFA7B1EACB48D232945977B1FB7E2E49DF76A7498800B95984q7o4H" TargetMode="External"/><Relationship Id="rId122" Type="http://schemas.openxmlformats.org/officeDocument/2006/relationships/hyperlink" Target="consultantplus://offline/ref=444780F638EFC8552EB86E668D43686DBE8E5AA36AF9367223B809913B4125D2803EFFA7B1EACB48D232925F77B1FB7E2E49DF76A7498800B95984q7o4H" TargetMode="External"/><Relationship Id="rId164" Type="http://schemas.openxmlformats.org/officeDocument/2006/relationships/hyperlink" Target="consultantplus://offline/ref=444780F638EFC8552EB86E668D43686DBE8E5AA365FF317823B809913B4125D2803EFFA7B1EACB48D232945B77B1FB7E2E49DF76A7498800B95984q7o4H" TargetMode="External"/><Relationship Id="rId371" Type="http://schemas.openxmlformats.org/officeDocument/2006/relationships/hyperlink" Target="consultantplus://offline/ref=444780F638EFC8552EB86E668D43686DBE8E5AA36AF9367223B809913B4125D2803EFFA7B1EACB48D2339C5877B1FB7E2E49DF76A7498800B95984q7o4H" TargetMode="External"/><Relationship Id="rId427" Type="http://schemas.openxmlformats.org/officeDocument/2006/relationships/hyperlink" Target="consultantplus://offline/ref=444780F638EFC8552EB86E668D43686DBE8E5AA36AF936792DB809913B4125D2803EFFA7B1EACB48D232905477B1FB7E2E49DF76A7498800B95984q7o4H" TargetMode="External"/><Relationship Id="rId469" Type="http://schemas.openxmlformats.org/officeDocument/2006/relationships/hyperlink" Target="consultantplus://offline/ref=444780F638EFC8552EB86E668D43686DBE8E5AA36CFC367A2CB3549B331829D08731A0B0B6A3C749D232955B7DEEFE6B3F11D37FB157891FA55B857CqBoCH" TargetMode="External"/><Relationship Id="rId26" Type="http://schemas.openxmlformats.org/officeDocument/2006/relationships/hyperlink" Target="consultantplus://offline/ref=444780F638EFC8552EB86E668D43686DBE8E5AA365F5387822B809913B4125D2803EFFA7B1EACB48D232955B77B1FB7E2E49DF76A7498800B95984q7o4H" TargetMode="External"/><Relationship Id="rId231" Type="http://schemas.openxmlformats.org/officeDocument/2006/relationships/hyperlink" Target="consultantplus://offline/ref=444780F638EFC8552EB86E668D43686DBE8E5AA368F9327A2BB809913B4125D2803EFFA7B1EACB48D232965E77B1FB7E2E49DF76A7498800B95984q7o4H" TargetMode="External"/><Relationship Id="rId273" Type="http://schemas.openxmlformats.org/officeDocument/2006/relationships/hyperlink" Target="consultantplus://offline/ref=444780F638EFC8552EB86E668D43686DBE8E5AA364FD377C2FB809913B4125D2803EFFA7B1EACB48D232915C77B1FB7E2E49DF76A7498800B95984q7o4H" TargetMode="External"/><Relationship Id="rId329" Type="http://schemas.openxmlformats.org/officeDocument/2006/relationships/hyperlink" Target="consultantplus://offline/ref=444780F638EFC8552EB86E668D43686DBE8E5AA365FB347E23B809913B4125D2803EFFA7B1EACB48D232925B77B1FB7E2E49DF76A7498800B95984q7o4H" TargetMode="External"/><Relationship Id="rId480" Type="http://schemas.openxmlformats.org/officeDocument/2006/relationships/hyperlink" Target="consultantplus://offline/ref=444780F638EFC8552EB86E668D43686DBE8E5AA364FD367E2CB809913B4125D2803EFFA7B1EACB48D232935A77B1FB7E2E49DF76A7498800B95984q7o4H" TargetMode="External"/><Relationship Id="rId536" Type="http://schemas.openxmlformats.org/officeDocument/2006/relationships/hyperlink" Target="consultantplus://offline/ref=444780F638EFC8552EB86E668D43686DBE8E5AA36CFC367A2CB3549B331829D08731A0B0B6A3C749D232955579EEFE6B3F11D37FB157891FA55B857CqBoCH" TargetMode="External"/><Relationship Id="rId68" Type="http://schemas.openxmlformats.org/officeDocument/2006/relationships/hyperlink" Target="consultantplus://offline/ref=444780F638EFC8552EB86E668D43686DBE8E5AA36AF9367223B809913B4125D2803EFFA7B1EACB48D232975A77B1FB7E2E49DF76A7498800B95984q7o4H" TargetMode="External"/><Relationship Id="rId133" Type="http://schemas.openxmlformats.org/officeDocument/2006/relationships/hyperlink" Target="consultantplus://offline/ref=444780F638EFC8552EB86E668D43686DBE8E5AA368FD397D28B809913B4125D2803EFFA7B1EACB48D232955577B1FB7E2E49DF76A7498800B95984q7o4H" TargetMode="External"/><Relationship Id="rId175" Type="http://schemas.openxmlformats.org/officeDocument/2006/relationships/hyperlink" Target="consultantplus://offline/ref=444780F638EFC8552EB86E708E2F3668BB8507A86EFA3A2C77E752CC6C482F85D571FEE9F4EFD448D32C975C7DqEoCH" TargetMode="External"/><Relationship Id="rId340" Type="http://schemas.openxmlformats.org/officeDocument/2006/relationships/hyperlink" Target="consultantplus://offline/ref=444780F638EFC8552EB86E668D43686DBE8E5AA36CFC367A2CB3549B331829D08731A0B0B6A3C749D23295587EEEFE6B3F11D37FB157891FA55B857CqBoCH" TargetMode="External"/><Relationship Id="rId578" Type="http://schemas.openxmlformats.org/officeDocument/2006/relationships/hyperlink" Target="consultantplus://offline/ref=444780F638EFC8552EB86E668D43686DBE8E5AA36AFC33792BB809913B4125D2803EFFA7B1EACB48D232945C77B1FB7E2E49DF76A7498800B95984q7o4H" TargetMode="External"/><Relationship Id="rId200" Type="http://schemas.openxmlformats.org/officeDocument/2006/relationships/hyperlink" Target="consultantplus://offline/ref=444780F638EFC8552EB86E668D43686DBE8E5AA36AF9367223B809913B4125D2803EFFA7B1EACB48D233955C77B1FB7E2E49DF76A7498800B95984q7o4H" TargetMode="External"/><Relationship Id="rId382" Type="http://schemas.openxmlformats.org/officeDocument/2006/relationships/hyperlink" Target="consultantplus://offline/ref=444780F638EFC8552EB86E668D43686DBE8E5AA36BFB357923B809913B4125D2803EFFA7B1EACB48D232905E77B1FB7E2E49DF76A7498800B95984q7o4H" TargetMode="External"/><Relationship Id="rId438" Type="http://schemas.openxmlformats.org/officeDocument/2006/relationships/hyperlink" Target="consultantplus://offline/ref=444780F638EFC8552EB86E668D43686DBE8E5AA36CFC367A2CB3549B331829D08731A0B0B6A3C749D232955A78EEFE6B3F11D37FB157891FA55B857CqB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78</Pages>
  <Words>-32766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Авдентова </dc:creator>
  <cp:keywords/>
  <dc:description/>
  <cp:lastModifiedBy>Авдентова </cp:lastModifiedBy>
  <cp:revision>1</cp:revision>
  <dcterms:created xsi:type="dcterms:W3CDTF">2019-01-18T07:40:00Z</dcterms:created>
  <dcterms:modified xsi:type="dcterms:W3CDTF">2019-01-18T07:42:00Z</dcterms:modified>
</cp:coreProperties>
</file>